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52" w:rsidRDefault="008A0152">
      <w:pPr>
        <w:widowControl w:val="0"/>
        <w:autoSpaceDE w:val="0"/>
        <w:autoSpaceDN w:val="0"/>
        <w:adjustRightInd w:val="0"/>
        <w:spacing w:after="0" w:line="240" w:lineRule="auto"/>
        <w:rPr>
          <w:rFonts w:cs="Calibri"/>
        </w:rPr>
      </w:pPr>
      <w:r>
        <w:rPr>
          <w:rFonts w:cs="Calibri"/>
        </w:rPr>
        <w:t xml:space="preserve">Документ предоставлен </w:t>
      </w:r>
      <w:hyperlink r:id="rId4" w:history="1">
        <w:r>
          <w:rPr>
            <w:rFonts w:cs="Calibri"/>
            <w:color w:val="0000FF"/>
          </w:rPr>
          <w:t>КонсультантПлюс</w:t>
        </w:r>
      </w:hyperlink>
      <w:r>
        <w:rPr>
          <w:rFonts w:cs="Calibri"/>
        </w:rPr>
        <w:br/>
      </w:r>
    </w:p>
    <w:p w:rsidR="008A0152" w:rsidRDefault="008A0152">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tblPr>
      <w:tblGrid>
        <w:gridCol w:w="4677"/>
        <w:gridCol w:w="4678"/>
      </w:tblGrid>
      <w:tr w:rsidR="008A0152" w:rsidRPr="003353FB">
        <w:tc>
          <w:tcPr>
            <w:tcW w:w="4677" w:type="dxa"/>
            <w:tcMar>
              <w:top w:w="0" w:type="dxa"/>
              <w:left w:w="0" w:type="dxa"/>
              <w:bottom w:w="0" w:type="dxa"/>
              <w:right w:w="0" w:type="dxa"/>
            </w:tcMar>
          </w:tcPr>
          <w:p w:rsidR="008A0152" w:rsidRPr="003353FB" w:rsidRDefault="008A0152">
            <w:pPr>
              <w:widowControl w:val="0"/>
              <w:autoSpaceDE w:val="0"/>
              <w:autoSpaceDN w:val="0"/>
              <w:adjustRightInd w:val="0"/>
              <w:spacing w:after="0" w:line="240" w:lineRule="auto"/>
              <w:rPr>
                <w:rFonts w:cs="Calibri"/>
              </w:rPr>
            </w:pPr>
            <w:r w:rsidRPr="003353FB">
              <w:rPr>
                <w:rFonts w:cs="Calibri"/>
              </w:rPr>
              <w:t>11 февраля 1993 года</w:t>
            </w:r>
          </w:p>
        </w:tc>
        <w:tc>
          <w:tcPr>
            <w:tcW w:w="4677" w:type="dxa"/>
            <w:tcMar>
              <w:top w:w="0" w:type="dxa"/>
              <w:left w:w="0" w:type="dxa"/>
              <w:bottom w:w="0" w:type="dxa"/>
              <w:right w:w="0" w:type="dxa"/>
            </w:tcMar>
          </w:tcPr>
          <w:p w:rsidR="008A0152" w:rsidRPr="003353FB" w:rsidRDefault="008A0152">
            <w:pPr>
              <w:widowControl w:val="0"/>
              <w:autoSpaceDE w:val="0"/>
              <w:autoSpaceDN w:val="0"/>
              <w:adjustRightInd w:val="0"/>
              <w:spacing w:after="0" w:line="240" w:lineRule="auto"/>
              <w:jc w:val="right"/>
              <w:rPr>
                <w:rFonts w:cs="Calibri"/>
              </w:rPr>
            </w:pPr>
            <w:r w:rsidRPr="003353FB">
              <w:rPr>
                <w:rFonts w:cs="Calibri"/>
              </w:rPr>
              <w:t>N 4462-1</w:t>
            </w:r>
          </w:p>
        </w:tc>
      </w:tr>
    </w:tbl>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jc w:val="center"/>
        <w:rPr>
          <w:rFonts w:cs="Calibri"/>
        </w:rPr>
      </w:pPr>
    </w:p>
    <w:p w:rsidR="008A0152" w:rsidRDefault="008A0152">
      <w:pPr>
        <w:widowControl w:val="0"/>
        <w:autoSpaceDE w:val="0"/>
        <w:autoSpaceDN w:val="0"/>
        <w:adjustRightInd w:val="0"/>
        <w:spacing w:after="0" w:line="240" w:lineRule="auto"/>
        <w:jc w:val="center"/>
        <w:rPr>
          <w:rFonts w:cs="Calibri"/>
          <w:b/>
          <w:bCs/>
        </w:rPr>
      </w:pPr>
      <w:r>
        <w:rPr>
          <w:rFonts w:cs="Calibri"/>
          <w:b/>
          <w:bCs/>
        </w:rPr>
        <w:t>ОСНОВЫ ЗАКОНОДАТЕЛЬСТВА РОССИЙСКОЙ ФЕДЕРАЦИИ</w:t>
      </w:r>
    </w:p>
    <w:p w:rsidR="008A0152" w:rsidRDefault="008A0152">
      <w:pPr>
        <w:widowControl w:val="0"/>
        <w:autoSpaceDE w:val="0"/>
        <w:autoSpaceDN w:val="0"/>
        <w:adjustRightInd w:val="0"/>
        <w:spacing w:after="0" w:line="240" w:lineRule="auto"/>
        <w:jc w:val="center"/>
        <w:rPr>
          <w:rFonts w:cs="Calibri"/>
          <w:b/>
          <w:bCs/>
        </w:rPr>
      </w:pPr>
    </w:p>
    <w:p w:rsidR="008A0152" w:rsidRDefault="008A0152">
      <w:pPr>
        <w:widowControl w:val="0"/>
        <w:autoSpaceDE w:val="0"/>
        <w:autoSpaceDN w:val="0"/>
        <w:adjustRightInd w:val="0"/>
        <w:spacing w:after="0" w:line="240" w:lineRule="auto"/>
        <w:jc w:val="center"/>
        <w:rPr>
          <w:rFonts w:cs="Calibri"/>
          <w:b/>
          <w:bCs/>
        </w:rPr>
      </w:pPr>
      <w:r>
        <w:rPr>
          <w:rFonts w:cs="Calibri"/>
          <w:b/>
          <w:bCs/>
        </w:rPr>
        <w:t>О НОТАРИАТЕ</w:t>
      </w:r>
    </w:p>
    <w:p w:rsidR="008A0152" w:rsidRDefault="008A0152">
      <w:pPr>
        <w:widowControl w:val="0"/>
        <w:autoSpaceDE w:val="0"/>
        <w:autoSpaceDN w:val="0"/>
        <w:adjustRightInd w:val="0"/>
        <w:spacing w:after="0" w:line="240" w:lineRule="auto"/>
        <w:jc w:val="center"/>
        <w:rPr>
          <w:rFonts w:cs="Calibri"/>
        </w:rPr>
      </w:pPr>
    </w:p>
    <w:p w:rsidR="008A0152" w:rsidRDefault="008A0152">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8A0152" w:rsidRDefault="008A0152">
      <w:pPr>
        <w:widowControl w:val="0"/>
        <w:autoSpaceDE w:val="0"/>
        <w:autoSpaceDN w:val="0"/>
        <w:adjustRightInd w:val="0"/>
        <w:spacing w:after="0" w:line="240" w:lineRule="auto"/>
        <w:jc w:val="center"/>
        <w:rPr>
          <w:rFonts w:cs="Calibri"/>
        </w:rPr>
      </w:pPr>
      <w:r>
        <w:rPr>
          <w:rFonts w:cs="Calibri"/>
        </w:rPr>
        <w:t>(в ред. Федеральных законов</w:t>
      </w:r>
    </w:p>
    <w:p w:rsidR="008A0152" w:rsidRDefault="008A0152">
      <w:pPr>
        <w:widowControl w:val="0"/>
        <w:autoSpaceDE w:val="0"/>
        <w:autoSpaceDN w:val="0"/>
        <w:adjustRightInd w:val="0"/>
        <w:spacing w:after="0" w:line="240" w:lineRule="auto"/>
        <w:jc w:val="center"/>
        <w:rPr>
          <w:rFonts w:cs="Calibri"/>
        </w:rPr>
      </w:pPr>
      <w:r>
        <w:rPr>
          <w:rFonts w:cs="Calibri"/>
        </w:rPr>
        <w:t xml:space="preserve">от 08.12.2003 </w:t>
      </w:r>
      <w:hyperlink r:id="rId5" w:history="1">
        <w:r>
          <w:rPr>
            <w:rFonts w:cs="Calibri"/>
            <w:color w:val="0000FF"/>
          </w:rPr>
          <w:t>N 169-ФЗ,</w:t>
        </w:r>
      </w:hyperlink>
      <w:r>
        <w:rPr>
          <w:rFonts w:cs="Calibri"/>
        </w:rPr>
        <w:t xml:space="preserve"> от 29.06.2004 </w:t>
      </w:r>
      <w:hyperlink r:id="rId6" w:history="1">
        <w:r>
          <w:rPr>
            <w:rFonts w:cs="Calibri"/>
            <w:color w:val="0000FF"/>
          </w:rPr>
          <w:t>N 58-ФЗ,</w:t>
        </w:r>
      </w:hyperlink>
    </w:p>
    <w:p w:rsidR="008A0152" w:rsidRDefault="008A0152">
      <w:pPr>
        <w:widowControl w:val="0"/>
        <w:autoSpaceDE w:val="0"/>
        <w:autoSpaceDN w:val="0"/>
        <w:adjustRightInd w:val="0"/>
        <w:spacing w:after="0" w:line="240" w:lineRule="auto"/>
        <w:jc w:val="center"/>
        <w:rPr>
          <w:rFonts w:cs="Calibri"/>
        </w:rPr>
      </w:pPr>
      <w:r>
        <w:rPr>
          <w:rFonts w:cs="Calibri"/>
        </w:rPr>
        <w:t xml:space="preserve">от 22.08.2004 </w:t>
      </w:r>
      <w:hyperlink r:id="rId7" w:history="1">
        <w:r>
          <w:rPr>
            <w:rFonts w:cs="Calibri"/>
            <w:color w:val="0000FF"/>
          </w:rPr>
          <w:t>N 122-ФЗ,</w:t>
        </w:r>
      </w:hyperlink>
      <w:r>
        <w:rPr>
          <w:rFonts w:cs="Calibri"/>
        </w:rPr>
        <w:t xml:space="preserve"> от 02.11.2004 </w:t>
      </w:r>
      <w:hyperlink r:id="rId8" w:history="1">
        <w:r>
          <w:rPr>
            <w:rFonts w:cs="Calibri"/>
            <w:color w:val="0000FF"/>
          </w:rPr>
          <w:t>N 127-ФЗ,</w:t>
        </w:r>
      </w:hyperlink>
    </w:p>
    <w:p w:rsidR="008A0152" w:rsidRDefault="008A0152">
      <w:pPr>
        <w:widowControl w:val="0"/>
        <w:autoSpaceDE w:val="0"/>
        <w:autoSpaceDN w:val="0"/>
        <w:adjustRightInd w:val="0"/>
        <w:spacing w:after="0" w:line="240" w:lineRule="auto"/>
        <w:jc w:val="center"/>
        <w:rPr>
          <w:rFonts w:cs="Calibri"/>
        </w:rPr>
      </w:pPr>
      <w:r>
        <w:rPr>
          <w:rFonts w:cs="Calibri"/>
        </w:rPr>
        <w:t xml:space="preserve">от 01.07.2005 </w:t>
      </w:r>
      <w:hyperlink r:id="rId9" w:history="1">
        <w:r>
          <w:rPr>
            <w:rFonts w:cs="Calibri"/>
            <w:color w:val="0000FF"/>
          </w:rPr>
          <w:t>N 78-ФЗ,</w:t>
        </w:r>
      </w:hyperlink>
      <w:r>
        <w:rPr>
          <w:rFonts w:cs="Calibri"/>
        </w:rPr>
        <w:t xml:space="preserve"> от 30.06.2006 </w:t>
      </w:r>
      <w:hyperlink r:id="rId10" w:history="1">
        <w:r>
          <w:rPr>
            <w:rFonts w:cs="Calibri"/>
            <w:color w:val="0000FF"/>
          </w:rPr>
          <w:t>N 93-ФЗ,</w:t>
        </w:r>
      </w:hyperlink>
    </w:p>
    <w:p w:rsidR="008A0152" w:rsidRDefault="008A0152">
      <w:pPr>
        <w:widowControl w:val="0"/>
        <w:autoSpaceDE w:val="0"/>
        <w:autoSpaceDN w:val="0"/>
        <w:adjustRightInd w:val="0"/>
        <w:spacing w:after="0" w:line="240" w:lineRule="auto"/>
        <w:jc w:val="center"/>
        <w:rPr>
          <w:rFonts w:cs="Calibri"/>
        </w:rPr>
      </w:pPr>
      <w:r>
        <w:rPr>
          <w:rFonts w:cs="Calibri"/>
        </w:rPr>
        <w:t xml:space="preserve">от 29.12.2006 </w:t>
      </w:r>
      <w:hyperlink r:id="rId11" w:history="1">
        <w:r>
          <w:rPr>
            <w:rFonts w:cs="Calibri"/>
            <w:color w:val="0000FF"/>
          </w:rPr>
          <w:t>N 258-ФЗ</w:t>
        </w:r>
      </w:hyperlink>
      <w:r>
        <w:rPr>
          <w:rFonts w:cs="Calibri"/>
        </w:rPr>
        <w:t xml:space="preserve">, от 26.06.2007 </w:t>
      </w:r>
      <w:hyperlink r:id="rId12" w:history="1">
        <w:r>
          <w:rPr>
            <w:rFonts w:cs="Calibri"/>
            <w:color w:val="0000FF"/>
          </w:rPr>
          <w:t>N 118-ФЗ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02.10.2007 </w:t>
      </w:r>
      <w:hyperlink r:id="rId13" w:history="1">
        <w:r>
          <w:rPr>
            <w:rFonts w:cs="Calibri"/>
            <w:color w:val="0000FF"/>
          </w:rPr>
          <w:t>N 225-ФЗ</w:t>
        </w:r>
      </w:hyperlink>
      <w:r>
        <w:rPr>
          <w:rFonts w:cs="Calibri"/>
        </w:rPr>
        <w:t xml:space="preserve">, от 18.10.2007 </w:t>
      </w:r>
      <w:hyperlink r:id="rId14" w:history="1">
        <w:r>
          <w:rPr>
            <w:rFonts w:cs="Calibri"/>
            <w:color w:val="0000FF"/>
          </w:rPr>
          <w:t>N 230-ФЗ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25.12.2008 </w:t>
      </w:r>
      <w:hyperlink r:id="rId15" w:history="1">
        <w:r>
          <w:rPr>
            <w:rFonts w:cs="Calibri"/>
            <w:color w:val="0000FF"/>
          </w:rPr>
          <w:t>N 281-ФЗ</w:t>
        </w:r>
      </w:hyperlink>
      <w:r>
        <w:rPr>
          <w:rFonts w:cs="Calibri"/>
        </w:rPr>
        <w:t xml:space="preserve">, от 30.12.2008 </w:t>
      </w:r>
      <w:hyperlink r:id="rId16" w:history="1">
        <w:r>
          <w:rPr>
            <w:rFonts w:cs="Calibri"/>
            <w:color w:val="0000FF"/>
          </w:rPr>
          <w:t>N 306-ФЗ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30.12.2008 </w:t>
      </w:r>
      <w:hyperlink r:id="rId17" w:history="1">
        <w:r>
          <w:rPr>
            <w:rFonts w:cs="Calibri"/>
            <w:color w:val="0000FF"/>
          </w:rPr>
          <w:t>N 312-ФЗ</w:t>
        </w:r>
      </w:hyperlink>
      <w:r>
        <w:rPr>
          <w:rFonts w:cs="Calibri"/>
        </w:rPr>
        <w:t xml:space="preserve">, от 19.07.2009 </w:t>
      </w:r>
      <w:hyperlink r:id="rId18" w:history="1">
        <w:r>
          <w:rPr>
            <w:rFonts w:cs="Calibri"/>
            <w:color w:val="0000FF"/>
          </w:rPr>
          <w:t>N 205-ФЗ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05.07.2010 </w:t>
      </w:r>
      <w:hyperlink r:id="rId19" w:history="1">
        <w:r>
          <w:rPr>
            <w:rFonts w:cs="Calibri"/>
            <w:color w:val="0000FF"/>
          </w:rPr>
          <w:t>N 154-ФЗ</w:t>
        </w:r>
      </w:hyperlink>
      <w:r>
        <w:rPr>
          <w:rFonts w:cs="Calibri"/>
        </w:rPr>
        <w:t xml:space="preserve">, от 03.12.2011 </w:t>
      </w:r>
      <w:hyperlink r:id="rId20" w:history="1">
        <w:r>
          <w:rPr>
            <w:rFonts w:cs="Calibri"/>
            <w:color w:val="0000FF"/>
          </w:rPr>
          <w:t>N 386-ФЗ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06.12.2011 </w:t>
      </w:r>
      <w:hyperlink r:id="rId21" w:history="1">
        <w:r>
          <w:rPr>
            <w:rFonts w:cs="Calibri"/>
            <w:color w:val="0000FF"/>
          </w:rPr>
          <w:t>N 405-ФЗ</w:t>
        </w:r>
      </w:hyperlink>
      <w:r>
        <w:rPr>
          <w:rFonts w:cs="Calibri"/>
        </w:rPr>
        <w:t xml:space="preserve">, от 29.06.2012 </w:t>
      </w:r>
      <w:hyperlink r:id="rId22" w:history="1">
        <w:r>
          <w:rPr>
            <w:rFonts w:cs="Calibri"/>
            <w:color w:val="0000FF"/>
          </w:rPr>
          <w:t>N 96-ФЗ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05.04.2013 </w:t>
      </w:r>
      <w:hyperlink r:id="rId23" w:history="1">
        <w:r>
          <w:rPr>
            <w:rFonts w:cs="Calibri"/>
            <w:color w:val="0000FF"/>
          </w:rPr>
          <w:t>N 43-ФЗ</w:t>
        </w:r>
      </w:hyperlink>
      <w:r>
        <w:rPr>
          <w:rFonts w:cs="Calibri"/>
        </w:rPr>
        <w:t xml:space="preserve">, от 21.12.2013 </w:t>
      </w:r>
      <w:hyperlink r:id="rId24" w:history="1">
        <w:r>
          <w:rPr>
            <w:rFonts w:cs="Calibri"/>
            <w:color w:val="0000FF"/>
          </w:rPr>
          <w:t>N 379-ФЗ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23.06.2014 </w:t>
      </w:r>
      <w:hyperlink r:id="rId25" w:history="1">
        <w:r>
          <w:rPr>
            <w:rFonts w:cs="Calibri"/>
            <w:color w:val="0000FF"/>
          </w:rPr>
          <w:t>N 165-ФЗ</w:t>
        </w:r>
      </w:hyperlink>
      <w:r>
        <w:rPr>
          <w:rFonts w:cs="Calibri"/>
        </w:rPr>
        <w:t xml:space="preserve">, от 21.07.2014 </w:t>
      </w:r>
      <w:hyperlink r:id="rId26" w:history="1">
        <w:r>
          <w:rPr>
            <w:rFonts w:cs="Calibri"/>
            <w:color w:val="0000FF"/>
          </w:rPr>
          <w:t>N 267-ФЗ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29.12.2014 </w:t>
      </w:r>
      <w:hyperlink r:id="rId27"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с изм., внесенными Федеральными законами</w:t>
      </w:r>
    </w:p>
    <w:p w:rsidR="008A0152" w:rsidRDefault="008A0152">
      <w:pPr>
        <w:widowControl w:val="0"/>
        <w:autoSpaceDE w:val="0"/>
        <w:autoSpaceDN w:val="0"/>
        <w:adjustRightInd w:val="0"/>
        <w:spacing w:after="0" w:line="240" w:lineRule="auto"/>
        <w:jc w:val="center"/>
        <w:rPr>
          <w:rFonts w:cs="Calibri"/>
        </w:rPr>
      </w:pPr>
      <w:r>
        <w:rPr>
          <w:rFonts w:cs="Calibri"/>
        </w:rPr>
        <w:t xml:space="preserve">от 30.12.2001 </w:t>
      </w:r>
      <w:hyperlink r:id="rId28" w:history="1">
        <w:r>
          <w:rPr>
            <w:rFonts w:cs="Calibri"/>
            <w:color w:val="0000FF"/>
          </w:rPr>
          <w:t>N 194-ФЗ</w:t>
        </w:r>
      </w:hyperlink>
      <w:r>
        <w:rPr>
          <w:rFonts w:cs="Calibri"/>
        </w:rPr>
        <w:t xml:space="preserve">, от 24.12.2002 </w:t>
      </w:r>
      <w:hyperlink r:id="rId29" w:history="1">
        <w:r>
          <w:rPr>
            <w:rFonts w:cs="Calibri"/>
            <w:color w:val="0000FF"/>
          </w:rPr>
          <w:t>N 176-ФЗ</w:t>
        </w:r>
      </w:hyperlink>
      <w:r>
        <w:rPr>
          <w:rFonts w:cs="Calibri"/>
        </w:rPr>
        <w:t>,</w:t>
      </w:r>
    </w:p>
    <w:p w:rsidR="008A0152" w:rsidRDefault="008A0152">
      <w:pPr>
        <w:widowControl w:val="0"/>
        <w:autoSpaceDE w:val="0"/>
        <w:autoSpaceDN w:val="0"/>
        <w:adjustRightInd w:val="0"/>
        <w:spacing w:after="0" w:line="240" w:lineRule="auto"/>
        <w:jc w:val="center"/>
        <w:rPr>
          <w:rFonts w:cs="Calibri"/>
        </w:rPr>
      </w:pPr>
      <w:r>
        <w:rPr>
          <w:rFonts w:cs="Calibri"/>
        </w:rPr>
        <w:t xml:space="preserve">от 23.12.2003 </w:t>
      </w:r>
      <w:hyperlink r:id="rId30" w:history="1">
        <w:r>
          <w:rPr>
            <w:rFonts w:cs="Calibri"/>
            <w:color w:val="0000FF"/>
          </w:rPr>
          <w:t>N 186-ФЗ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jc w:val="center"/>
        <w:outlineLvl w:val="0"/>
        <w:rPr>
          <w:rFonts w:cs="Calibri"/>
          <w:b/>
          <w:bCs/>
        </w:rPr>
      </w:pPr>
      <w:bookmarkStart w:id="0" w:name="Par26"/>
      <w:bookmarkEnd w:id="0"/>
      <w:r>
        <w:rPr>
          <w:rFonts w:cs="Calibri"/>
          <w:b/>
          <w:bCs/>
        </w:rPr>
        <w:t>Раздел I. ОРГАНИЗАЦИОННЫЕ ОСНОВЫ ДЕЯТЕЛЬНОСТИ НОТАРИАТА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 w:name="Par28"/>
      <w:bookmarkEnd w:id="1"/>
      <w:r>
        <w:rPr>
          <w:rFonts w:cs="Calibri"/>
          <w:b/>
          <w:bCs/>
        </w:rPr>
        <w:t>Глава I. ОБЩИЕ ПОЛОЖЕНИЯ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 w:name="Par30"/>
      <w:bookmarkEnd w:id="2"/>
      <w:r>
        <w:rPr>
          <w:rFonts w:cs="Calibri"/>
        </w:rPr>
        <w:t>Статья 1. Нотариат в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Реестр государственных нотариальных контор и контор нотариусов, занимающихся частной практикой, ведет федеральный орган исполнительной власти, осуществляющий функции по контролю в сфере нотариата, в </w:t>
      </w:r>
      <w:hyperlink r:id="rId32" w:history="1">
        <w:r>
          <w:rPr>
            <w:rFonts w:cs="Calibri"/>
            <w:color w:val="0000FF"/>
          </w:rPr>
          <w:t>порядке</w:t>
        </w:r>
      </w:hyperlink>
      <w:r>
        <w:rPr>
          <w:rFonts w:cs="Calibri"/>
        </w:rPr>
        <w:t>, установленном Министерством юстиции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29.06.2004 </w:t>
      </w:r>
      <w:hyperlink r:id="rId33" w:history="1">
        <w:r>
          <w:rPr>
            <w:rFonts w:cs="Calibri"/>
            <w:color w:val="0000FF"/>
          </w:rPr>
          <w:t>N 58-ФЗ</w:t>
        </w:r>
      </w:hyperlink>
      <w:r>
        <w:rPr>
          <w:rFonts w:cs="Calibri"/>
        </w:rPr>
        <w:t xml:space="preserve">, от 29.12.2006 </w:t>
      </w:r>
      <w:hyperlink r:id="rId34" w:history="1">
        <w:r>
          <w:rPr>
            <w:rFonts w:cs="Calibri"/>
            <w:color w:val="0000FF"/>
          </w:rPr>
          <w:t>N 258-ФЗ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bookmarkStart w:id="3" w:name="Par37"/>
      <w:bookmarkEnd w:id="3"/>
      <w:r>
        <w:rPr>
          <w:rFonts w:cs="Calibri"/>
        </w:rP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ar776" w:history="1">
        <w:r>
          <w:rPr>
            <w:rFonts w:cs="Calibri"/>
            <w:color w:val="0000FF"/>
          </w:rPr>
          <w:t>статьей 37</w:t>
        </w:r>
      </w:hyperlink>
      <w:r>
        <w:rPr>
          <w:rFonts w:cs="Calibri"/>
        </w:rP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форме и в порядке, которые установлены федеральным органом юстиции.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25.12.2008 </w:t>
      </w:r>
      <w:hyperlink r:id="rId35" w:history="1">
        <w:r>
          <w:rPr>
            <w:rFonts w:cs="Calibri"/>
            <w:color w:val="0000FF"/>
          </w:rPr>
          <w:t>N 281-ФЗ</w:t>
        </w:r>
      </w:hyperlink>
      <w:r>
        <w:rPr>
          <w:rFonts w:cs="Calibri"/>
        </w:rPr>
        <w:t xml:space="preserve">, от 29.12.2014 </w:t>
      </w:r>
      <w:hyperlink r:id="rId36"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bookmarkStart w:id="4" w:name="Par39"/>
      <w:bookmarkEnd w:id="4"/>
      <w:r>
        <w:rPr>
          <w:rFonts w:cs="Calibri"/>
        </w:rP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деятельность не является предпринимательством и не преследует цели извлечения прибыли.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5" w:name="Par42"/>
      <w:bookmarkEnd w:id="5"/>
      <w:r>
        <w:rPr>
          <w:rFonts w:cs="Calibri"/>
        </w:rPr>
        <w:t>Статья 2. Нотариус в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bookmarkStart w:id="6" w:name="Par46"/>
      <w:bookmarkEnd w:id="6"/>
      <w:r>
        <w:rPr>
          <w:rFonts w:cs="Calibri"/>
        </w:rPr>
        <w:t>Нотариусом в Российской Федерации может быть гражданин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1) получивший высшее юридическое образование в имеющей государственную аккредитацию образовательной организации высшего образования;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2) имеющий стаж работы по юридической специальности не менее чем пять лет;</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 порядке и сроках применения положений пункта 3 части первой статьи 2 данного документа (в редакции Федерального закона от 29.12.2014 N 457-ФЗ) см. </w:t>
      </w:r>
      <w:hyperlink r:id="rId38" w:history="1">
        <w:r>
          <w:rPr>
            <w:rFonts w:cs="Calibri"/>
            <w:color w:val="0000FF"/>
          </w:rPr>
          <w:t>часть 5 статьи 11</w:t>
        </w:r>
      </w:hyperlink>
      <w:r>
        <w:rPr>
          <w:rFonts w:cs="Calibri"/>
        </w:rPr>
        <w:t xml:space="preserve"> указанного закона.</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3) достигший возраста двадцати пяти лет, но не старше семидесяти пяти лет;</w:t>
      </w:r>
    </w:p>
    <w:p w:rsidR="008A0152" w:rsidRDefault="008A0152">
      <w:pPr>
        <w:widowControl w:val="0"/>
        <w:autoSpaceDE w:val="0"/>
        <w:autoSpaceDN w:val="0"/>
        <w:adjustRightInd w:val="0"/>
        <w:spacing w:after="0" w:line="240" w:lineRule="auto"/>
        <w:ind w:firstLine="540"/>
        <w:jc w:val="both"/>
        <w:rPr>
          <w:rFonts w:cs="Calibri"/>
        </w:rPr>
      </w:pPr>
      <w:r>
        <w:rPr>
          <w:rFonts w:cs="Calibri"/>
        </w:rPr>
        <w:t>4) сдавший квалификационный экзамен.</w:t>
      </w:r>
    </w:p>
    <w:p w:rsidR="008A0152" w:rsidRDefault="008A0152">
      <w:pPr>
        <w:widowControl w:val="0"/>
        <w:autoSpaceDE w:val="0"/>
        <w:autoSpaceDN w:val="0"/>
        <w:adjustRightInd w:val="0"/>
        <w:spacing w:after="0" w:line="240" w:lineRule="auto"/>
        <w:ind w:firstLine="540"/>
        <w:jc w:val="both"/>
        <w:rPr>
          <w:rFonts w:cs="Calibri"/>
        </w:rPr>
      </w:pPr>
      <w:bookmarkStart w:id="7" w:name="Par55"/>
      <w:bookmarkEnd w:id="7"/>
      <w:r>
        <w:rPr>
          <w:rFonts w:cs="Calibri"/>
        </w:rPr>
        <w:t>Нотариусом в Российской Федерации не может быть лицо:</w:t>
      </w:r>
    </w:p>
    <w:p w:rsidR="008A0152" w:rsidRDefault="008A0152">
      <w:pPr>
        <w:widowControl w:val="0"/>
        <w:autoSpaceDE w:val="0"/>
        <w:autoSpaceDN w:val="0"/>
        <w:adjustRightInd w:val="0"/>
        <w:spacing w:after="0" w:line="240" w:lineRule="auto"/>
        <w:ind w:firstLine="540"/>
        <w:jc w:val="both"/>
        <w:rPr>
          <w:rFonts w:cs="Calibri"/>
        </w:rPr>
      </w:pPr>
      <w:r>
        <w:rPr>
          <w:rFonts w:cs="Calibri"/>
        </w:rP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2) признанное недееспособным или ограниченное в дееспособности решением суда, вступившим в законную силу;</w:t>
      </w:r>
    </w:p>
    <w:p w:rsidR="008A0152" w:rsidRDefault="008A0152">
      <w:pPr>
        <w:widowControl w:val="0"/>
        <w:autoSpaceDE w:val="0"/>
        <w:autoSpaceDN w:val="0"/>
        <w:adjustRightInd w:val="0"/>
        <w:spacing w:after="0" w:line="240" w:lineRule="auto"/>
        <w:ind w:firstLine="540"/>
        <w:jc w:val="both"/>
        <w:rPr>
          <w:rFonts w:cs="Calibri"/>
        </w:rPr>
      </w:pPr>
      <w:r>
        <w:rPr>
          <w:rFonts w:cs="Calibri"/>
        </w:rP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A0152" w:rsidRDefault="008A0152">
      <w:pPr>
        <w:widowControl w:val="0"/>
        <w:autoSpaceDE w:val="0"/>
        <w:autoSpaceDN w:val="0"/>
        <w:adjustRightInd w:val="0"/>
        <w:spacing w:after="0" w:line="240" w:lineRule="auto"/>
        <w:ind w:firstLine="540"/>
        <w:jc w:val="both"/>
        <w:rPr>
          <w:rFonts w:cs="Calibri"/>
        </w:rPr>
      </w:pPr>
      <w:r>
        <w:rPr>
          <w:rFonts w:cs="Calibri"/>
        </w:rP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5) представившее подложные документы или заведомо ложные сведения при назначении на должность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8" w:name="Par65"/>
      <w:bookmarkEnd w:id="8"/>
      <w:r>
        <w:rPr>
          <w:rFonts w:cs="Calibri"/>
        </w:rPr>
        <w:t>Статья 3. Лицензия на право нотариальной деятельности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Нотариальной деятельностью в соответствии с настоящими Основами вправе заниматься гражданин Российской Федерации, получивший лицензию на право этой деятельности. Данное требование не распространяется на должностных лиц, указанных в </w:t>
      </w:r>
      <w:hyperlink w:anchor="Par37" w:history="1">
        <w:r>
          <w:rPr>
            <w:rFonts w:cs="Calibri"/>
            <w:color w:val="0000FF"/>
          </w:rPr>
          <w:t>частях четвертой</w:t>
        </w:r>
      </w:hyperlink>
      <w:r>
        <w:rPr>
          <w:rFonts w:cs="Calibri"/>
        </w:rPr>
        <w:t xml:space="preserve"> и </w:t>
      </w:r>
      <w:hyperlink w:anchor="Par39" w:history="1">
        <w:r>
          <w:rPr>
            <w:rFonts w:cs="Calibri"/>
            <w:color w:val="0000FF"/>
          </w:rPr>
          <w:t>пятой статьи 1</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Лицензия на право нотариальной деятельности (далее - лицензия) выдается территориальным органом федерального </w:t>
      </w:r>
      <w:hyperlink r:id="rId39" w:history="1">
        <w:r>
          <w:rPr>
            <w:rFonts w:cs="Calibri"/>
            <w:color w:val="0000FF"/>
          </w:rPr>
          <w:t>органа</w:t>
        </w:r>
      </w:hyperlink>
      <w:r>
        <w:rPr>
          <w:rFonts w:cs="Calibri"/>
        </w:rPr>
        <w:t xml:space="preserve"> исполнительной власти, осуществляющего правоприменительные функции и функции по контролю и надзору в сфере нотариата, в течение месяца после сдачи квалификационного экзамена на основании решения квалификационной комиссии.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hyperlink r:id="rId41" w:history="1">
        <w:r>
          <w:rPr>
            <w:rFonts w:cs="Calibri"/>
            <w:color w:val="0000FF"/>
          </w:rPr>
          <w:t>Порядок</w:t>
        </w:r>
      </w:hyperlink>
      <w:r>
        <w:rPr>
          <w:rFonts w:cs="Calibri"/>
        </w:rPr>
        <w:t xml:space="preserve"> выдачи лицензии устанавливается Министерством юстиции Российской Федерации. Отказ в выдаче лицензии может быть обжалован в суд в течение месяца со дня получения решения территориального органа федерального органа исполнительной власти, осуществляющего правоприменительные функции и функции по контролю и надзору в сфере нотариата.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2"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Гражданин, получивший лицензию, но не приступивший к работе в должности нотариуса в течение трех лет, допускается к должности нотариуса только после повторной сдачи квалификационного экзамена. Помощник нотариуса повторного экзамена не сдает.</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 w:name="Par74"/>
      <w:bookmarkEnd w:id="9"/>
      <w:r>
        <w:rPr>
          <w:rFonts w:cs="Calibri"/>
        </w:rPr>
        <w:t>Статья 4. Квалификационная и апелляционная комиссии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Для организации квалификационного экзамена при территориальном органе юстиции образуется квалификационная комиссия.</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первая в ред. Федерального </w:t>
      </w:r>
      <w:hyperlink r:id="rId43"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вторая в ред. Федерального </w:t>
      </w:r>
      <w:hyperlink r:id="rId44"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8A0152" w:rsidRDefault="008A0152">
      <w:pPr>
        <w:widowControl w:val="0"/>
        <w:autoSpaceDE w:val="0"/>
        <w:autoSpaceDN w:val="0"/>
        <w:adjustRightInd w:val="0"/>
        <w:spacing w:after="0" w:line="240" w:lineRule="auto"/>
        <w:ind w:firstLine="540"/>
        <w:jc w:val="both"/>
        <w:rPr>
          <w:rFonts w:cs="Calibri"/>
        </w:rPr>
      </w:pPr>
      <w:r>
        <w:rPr>
          <w:rFonts w:cs="Calibri"/>
        </w:rPr>
        <w:t>Апелляционная комиссия образуется при федеральном органе юстиции совместно с Федеральной нотариальной палатой на паритетных началах.</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29.12.2006 </w:t>
      </w:r>
      <w:hyperlink r:id="rId45" w:history="1">
        <w:r>
          <w:rPr>
            <w:rFonts w:cs="Calibri"/>
            <w:color w:val="0000FF"/>
          </w:rPr>
          <w:t>N 258-ФЗ</w:t>
        </w:r>
      </w:hyperlink>
      <w:r>
        <w:rPr>
          <w:rFonts w:cs="Calibri"/>
        </w:rPr>
        <w:t xml:space="preserve">, от 29.12.2014 </w:t>
      </w:r>
      <w:hyperlink r:id="rId46"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r>
        <w:rPr>
          <w:rFonts w:cs="Calibri"/>
        </w:rP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Положения о </w:t>
      </w:r>
      <w:hyperlink r:id="rId47" w:history="1">
        <w:r>
          <w:rPr>
            <w:rFonts w:cs="Calibri"/>
            <w:color w:val="0000FF"/>
          </w:rPr>
          <w:t>квалификационной</w:t>
        </w:r>
      </w:hyperlink>
      <w:r>
        <w:rPr>
          <w:rFonts w:cs="Calibri"/>
        </w:rPr>
        <w:t xml:space="preserve"> и </w:t>
      </w:r>
      <w:hyperlink r:id="rId48" w:history="1">
        <w:r>
          <w:rPr>
            <w:rFonts w:cs="Calibri"/>
            <w:color w:val="0000FF"/>
          </w:rPr>
          <w:t>апелляционной</w:t>
        </w:r>
      </w:hyperlink>
      <w:r>
        <w:rPr>
          <w:rFonts w:cs="Calibri"/>
        </w:rPr>
        <w:t xml:space="preserve"> комиссиях утверждаются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9"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8A0152" w:rsidRDefault="008A0152">
      <w:pPr>
        <w:widowControl w:val="0"/>
        <w:autoSpaceDE w:val="0"/>
        <w:autoSpaceDN w:val="0"/>
        <w:adjustRightInd w:val="0"/>
        <w:spacing w:after="0" w:line="240" w:lineRule="auto"/>
        <w:ind w:firstLine="540"/>
        <w:jc w:val="both"/>
        <w:rPr>
          <w:rFonts w:cs="Calibri"/>
        </w:rPr>
      </w:pPr>
      <w:r>
        <w:rPr>
          <w:rFonts w:cs="Calibri"/>
        </w:rPr>
        <w:t>Законодательством субъектов Российской Федерации могут устанавливаться иные сроки повторной сдачи квалификационного экзамена.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 w:name="Par90"/>
      <w:bookmarkEnd w:id="10"/>
      <w:r>
        <w:rPr>
          <w:rFonts w:cs="Calibri"/>
        </w:rPr>
        <w:t>Статья 5. Гарантии нотариальной деятельности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беспристрастен и независим в своей деятельности и руководствуется </w:t>
      </w:r>
      <w:hyperlink r:id="rId51" w:history="1">
        <w:r>
          <w:rPr>
            <w:rFonts w:cs="Calibri"/>
            <w:color w:val="0000FF"/>
          </w:rPr>
          <w:t>Конституцией</w:t>
        </w:r>
      </w:hyperlink>
      <w:r>
        <w:rPr>
          <w:rFonts w:cs="Calibri"/>
        </w:rP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2"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3"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bookmarkStart w:id="11" w:name="Par96"/>
      <w:bookmarkEnd w:id="11"/>
      <w:r>
        <w:rPr>
          <w:rFonts w:cs="Calibri"/>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4" w:history="1">
        <w:r>
          <w:rPr>
            <w:rFonts w:cs="Calibri"/>
            <w:color w:val="0000FF"/>
          </w:rPr>
          <w:t>закона</w:t>
        </w:r>
      </w:hyperlink>
      <w:r>
        <w:rPr>
          <w:rFonts w:cs="Calibri"/>
        </w:rPr>
        <w:t xml:space="preserve"> от 29.12.2014 N 457-ФЗ)</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hyperlink r:id="rId55" w:history="1">
        <w:r>
          <w:rPr>
            <w:rFonts w:cs="Calibri"/>
            <w:color w:val="0000FF"/>
          </w:rPr>
          <w:t>Четвертая часть статьи 16</w:t>
        </w:r>
      </w:hyperlink>
      <w:r>
        <w:rPr>
          <w:rFonts w:cs="Calibri"/>
        </w:rPr>
        <w:t xml:space="preserve"> настоящих Основ, предусматривавшая обязанность нотариуса предоставить в налоговой орган справку о стоимости имущества, признана утратившей силу (Федеральный </w:t>
      </w:r>
      <w:hyperlink r:id="rId56" w:history="1">
        <w:r>
          <w:rPr>
            <w:rFonts w:cs="Calibri"/>
            <w:color w:val="0000FF"/>
          </w:rPr>
          <w:t>закон</w:t>
        </w:r>
      </w:hyperlink>
      <w:r>
        <w:rPr>
          <w:rFonts w:cs="Calibri"/>
        </w:rPr>
        <w:t xml:space="preserve"> от 01.07.2005 N 78-ФЗ).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соответствии с Налоговым </w:t>
      </w:r>
      <w:hyperlink r:id="rId57" w:history="1">
        <w:r>
          <w:rPr>
            <w:rFonts w:cs="Calibri"/>
            <w:color w:val="0000FF"/>
          </w:rPr>
          <w:t>кодексом</w:t>
        </w:r>
      </w:hyperlink>
      <w:r>
        <w:rPr>
          <w:rFonts w:cs="Calibri"/>
        </w:rPr>
        <w:t xml:space="preserve"> РФ органы, уполномоченные совершать нотариальные действия, и нотариусы, занимающиеся частной практикой, обязаны сообщать в налоговые органы о выдаче свидетельств о праве на наследство и о нотариальном удостоверении договоров дарения.</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bookmarkStart w:id="12" w:name="Par103"/>
      <w:bookmarkEnd w:id="12"/>
      <w:r>
        <w:rPr>
          <w:rFonts w:cs="Calibri"/>
        </w:rP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58" w:history="1">
        <w:r>
          <w:rPr>
            <w:rFonts w:cs="Calibri"/>
            <w:color w:val="0000FF"/>
          </w:rPr>
          <w:t>законодательством</w:t>
        </w:r>
      </w:hyperlink>
      <w:r>
        <w:rPr>
          <w:rFonts w:cs="Calibri"/>
        </w:rPr>
        <w:t xml:space="preserve"> Российской Федерации о налогах и сборах. Справки о завещании выдаются только после смерти завещателя.</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02.10.2007 </w:t>
      </w:r>
      <w:hyperlink r:id="rId59" w:history="1">
        <w:r>
          <w:rPr>
            <w:rFonts w:cs="Calibri"/>
            <w:color w:val="0000FF"/>
          </w:rPr>
          <w:t>N 225-ФЗ</w:t>
        </w:r>
      </w:hyperlink>
      <w:r>
        <w:rPr>
          <w:rFonts w:cs="Calibri"/>
        </w:rPr>
        <w:t xml:space="preserve">, от 21.12.2013 </w:t>
      </w:r>
      <w:hyperlink r:id="rId60" w:history="1">
        <w:r>
          <w:rPr>
            <w:rFonts w:cs="Calibri"/>
            <w:color w:val="0000FF"/>
          </w:rPr>
          <w:t>N 379-ФЗ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пятая введена Федеральным </w:t>
      </w:r>
      <w:hyperlink r:id="rId61"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 w:name="Par108"/>
      <w:bookmarkEnd w:id="13"/>
      <w:r>
        <w:rPr>
          <w:rFonts w:cs="Calibri"/>
        </w:rPr>
        <w:t>Статья 6. Ограничения в деятельности нотариуса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не вправе:</w:t>
      </w:r>
    </w:p>
    <w:p w:rsidR="008A0152" w:rsidRDefault="008A0152">
      <w:pPr>
        <w:widowControl w:val="0"/>
        <w:autoSpaceDE w:val="0"/>
        <w:autoSpaceDN w:val="0"/>
        <w:adjustRightInd w:val="0"/>
        <w:spacing w:after="0" w:line="240" w:lineRule="auto"/>
        <w:ind w:firstLine="540"/>
        <w:jc w:val="both"/>
        <w:rPr>
          <w:rFonts w:cs="Calibri"/>
        </w:rPr>
      </w:pPr>
      <w:r>
        <w:rPr>
          <w:rFonts w:cs="Calibri"/>
        </w:rP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2"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оказывать посреднические услуги при заключении договоров.</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См. Профессиональный </w:t>
      </w:r>
      <w:hyperlink r:id="rId63" w:history="1">
        <w:r>
          <w:rPr>
            <w:rFonts w:cs="Calibri"/>
            <w:color w:val="0000FF"/>
          </w:rPr>
          <w:t>кодекс</w:t>
        </w:r>
      </w:hyperlink>
      <w:r>
        <w:rPr>
          <w:rFonts w:cs="Calibri"/>
        </w:rPr>
        <w:t xml:space="preserve"> нотариусов Российской Федерации, принятый Собранием представителей нотариальных палат субъектов Российской Федерации 18.04.2001.</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 w:name="Par119"/>
      <w:bookmarkEnd w:id="14"/>
      <w:r>
        <w:rPr>
          <w:rFonts w:cs="Calibri"/>
        </w:rPr>
        <w:t>Статья 6.1. Кодекс профессиональной этики нотариусов в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64"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Кодекс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8A0152" w:rsidRDefault="008A0152">
      <w:pPr>
        <w:widowControl w:val="0"/>
        <w:autoSpaceDE w:val="0"/>
        <w:autoSpaceDN w:val="0"/>
        <w:adjustRightInd w:val="0"/>
        <w:spacing w:after="0" w:line="240" w:lineRule="auto"/>
        <w:ind w:firstLine="540"/>
        <w:jc w:val="both"/>
        <w:rPr>
          <w:rFonts w:cs="Calibri"/>
        </w:rPr>
      </w:pPr>
      <w:r>
        <w:rPr>
          <w:rFonts w:cs="Calibri"/>
        </w:rP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5" w:name="Par128"/>
      <w:bookmarkEnd w:id="15"/>
      <w:r>
        <w:rPr>
          <w:rFonts w:cs="Calibri"/>
        </w:rPr>
        <w:t>Статья 7. Государственные нотариальные конторы</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5"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Государственные нотариальные конторы открываются и упраздняются </w:t>
      </w:r>
      <w:hyperlink r:id="rId66" w:history="1">
        <w:r>
          <w:rPr>
            <w:rFonts w:cs="Calibri"/>
            <w:color w:val="0000FF"/>
          </w:rPr>
          <w:t>федеральным органом</w:t>
        </w:r>
      </w:hyperlink>
      <w:r>
        <w:rPr>
          <w:rFonts w:cs="Calibri"/>
        </w:rP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 w:name="Par134"/>
      <w:bookmarkEnd w:id="16"/>
      <w:r>
        <w:rPr>
          <w:rFonts w:cs="Calibri"/>
        </w:rPr>
        <w:t>Статья 8. Нотариус, занимающийся частной практикой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7"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7" w:name="Par140"/>
      <w:bookmarkEnd w:id="17"/>
      <w:r>
        <w:rPr>
          <w:rFonts w:cs="Calibri"/>
        </w:rPr>
        <w:t>Статья 9. Нотариальное делопроизводство</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Нотариальное делопроизводство осуществляется нотариусами в соответствии с </w:t>
      </w:r>
      <w:hyperlink r:id="rId68" w:history="1">
        <w:r>
          <w:rPr>
            <w:rFonts w:cs="Calibri"/>
            <w:color w:val="0000FF"/>
          </w:rPr>
          <w:t>правилами</w:t>
        </w:r>
      </w:hyperlink>
      <w:r>
        <w:rPr>
          <w:rFonts w:cs="Calibri"/>
        </w:rPr>
        <w:t>, утверждаемыми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9"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70" w:history="1">
        <w:r>
          <w:rPr>
            <w:rFonts w:cs="Calibri"/>
            <w:color w:val="0000FF"/>
          </w:rPr>
          <w:t>порядке</w:t>
        </w:r>
      </w:hyperlink>
      <w:r>
        <w:rPr>
          <w:rFonts w:cs="Calibri"/>
        </w:rPr>
        <w:t>, определяемом Министерством юстиции Российской Федерации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29.06.2004 </w:t>
      </w:r>
      <w:hyperlink r:id="rId71" w:history="1">
        <w:r>
          <w:rPr>
            <w:rFonts w:cs="Calibri"/>
            <w:color w:val="0000FF"/>
          </w:rPr>
          <w:t>N 58-ФЗ</w:t>
        </w:r>
      </w:hyperlink>
      <w:r>
        <w:rPr>
          <w:rFonts w:cs="Calibri"/>
        </w:rPr>
        <w:t xml:space="preserve">, от 29.12.2006 </w:t>
      </w:r>
      <w:hyperlink r:id="rId72" w:history="1">
        <w:r>
          <w:rPr>
            <w:rFonts w:cs="Calibri"/>
            <w:color w:val="0000FF"/>
          </w:rPr>
          <w:t>N 258-ФЗ</w:t>
        </w:r>
      </w:hyperlink>
      <w:r>
        <w:rPr>
          <w:rFonts w:cs="Calibri"/>
        </w:rPr>
        <w:t>)</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8" w:name="Par147"/>
      <w:bookmarkEnd w:id="18"/>
      <w:r>
        <w:rPr>
          <w:rFonts w:cs="Calibri"/>
        </w:rPr>
        <w:t>Статья 10. Язык нотариального делопроизводства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9" w:name="Par151"/>
      <w:bookmarkEnd w:id="19"/>
      <w:r>
        <w:rPr>
          <w:rFonts w:cs="Calibri"/>
        </w:rPr>
        <w:t>Статья 11. Личная печать, штампы и бланки нотариуса. Электронная подпись нотариуса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3"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имеет личную печать с изображением Государственного </w:t>
      </w:r>
      <w:hyperlink r:id="rId74" w:history="1">
        <w:r>
          <w:rPr>
            <w:rFonts w:cs="Calibri"/>
            <w:color w:val="0000FF"/>
          </w:rPr>
          <w:t>герба</w:t>
        </w:r>
      </w:hyperlink>
      <w:r>
        <w:rPr>
          <w:rFonts w:cs="Calibri"/>
        </w:rPr>
        <w:t xml:space="preserve">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75" w:history="1">
        <w:r>
          <w:rPr>
            <w:rFonts w:cs="Calibri"/>
            <w:color w:val="0000FF"/>
          </w:rPr>
          <w:t>законом</w:t>
        </w:r>
      </w:hyperlink>
      <w:r>
        <w:rPr>
          <w:rFonts w:cs="Calibri"/>
        </w:rPr>
        <w:t xml:space="preserve"> от 6 апреля 2011 года N 63-ФЗ "Об электронной подписи".</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вторая введена Федеральным </w:t>
      </w:r>
      <w:hyperlink r:id="rId76"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0" w:name="Par158"/>
      <w:bookmarkEnd w:id="20"/>
      <w:r>
        <w:rPr>
          <w:rFonts w:cs="Calibri"/>
        </w:rPr>
        <w:t>Статья 11.1. Государственная поддержка нотариата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77"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8"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79" w:history="1">
        <w:r>
          <w:rPr>
            <w:rFonts w:cs="Calibri"/>
            <w:color w:val="0000FF"/>
          </w:rPr>
          <w:t>законом</w:t>
        </w:r>
      </w:hyperlink>
      <w:r>
        <w:rPr>
          <w:rFonts w:cs="Calibri"/>
        </w:rPr>
        <w:t xml:space="preserve"> от 29 июля 1998 года N 135-ФЗ "Об оценочной деятельности в Российской Федерации", без проведения конкурса или аукциона.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0"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1" w:name="Par167"/>
      <w:bookmarkEnd w:id="21"/>
      <w:r>
        <w:rPr>
          <w:rFonts w:cs="Calibri"/>
        </w:rPr>
        <w:t>Статья 11.2. Поддержка нотариата в малонаселенных и труднодоступных местностях</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1"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bookmarkStart w:id="22" w:name="Par171"/>
      <w:bookmarkEnd w:id="22"/>
      <w:r>
        <w:rPr>
          <w:rFonts w:cs="Calibri"/>
        </w:rP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местностях, указанных в </w:t>
      </w:r>
      <w:hyperlink w:anchor="Par171" w:history="1">
        <w:r>
          <w:rPr>
            <w:rFonts w:cs="Calibri"/>
            <w:color w:val="0000FF"/>
          </w:rPr>
          <w:t>части первой</w:t>
        </w:r>
      </w:hyperlink>
      <w:r>
        <w:rPr>
          <w:rFonts w:cs="Calibri"/>
        </w:rP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23" w:name="Par175"/>
      <w:bookmarkEnd w:id="23"/>
      <w:r>
        <w:rPr>
          <w:rFonts w:cs="Calibri"/>
          <w:b/>
          <w:bCs/>
        </w:rPr>
        <w:t>Глава II. ПОРЯДОК УЧРЕЖДЕНИЯ И ЛИКВИДАЦИИ</w:t>
      </w:r>
    </w:p>
    <w:p w:rsidR="008A0152" w:rsidRDefault="008A0152">
      <w:pPr>
        <w:widowControl w:val="0"/>
        <w:autoSpaceDE w:val="0"/>
        <w:autoSpaceDN w:val="0"/>
        <w:adjustRightInd w:val="0"/>
        <w:spacing w:after="0" w:line="240" w:lineRule="auto"/>
        <w:jc w:val="center"/>
        <w:rPr>
          <w:rFonts w:cs="Calibri"/>
          <w:b/>
          <w:bCs/>
        </w:rPr>
      </w:pPr>
      <w:r>
        <w:rPr>
          <w:rFonts w:cs="Calibri"/>
          <w:b/>
          <w:bCs/>
        </w:rPr>
        <w:t>ДОЛЖНОСТИ НОТАРИУСА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4" w:name="Par178"/>
      <w:bookmarkEnd w:id="24"/>
      <w:r>
        <w:rPr>
          <w:rFonts w:cs="Calibri"/>
        </w:rPr>
        <w:t>Статья 12. Порядок учреждения и ликвидации должности нотариуса. Наделение нотариуса полномочиями и прекращение его полномочий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Должность нотариуса учреждается и ликвидируется в </w:t>
      </w:r>
      <w:hyperlink r:id="rId82" w:history="1">
        <w:r>
          <w:rPr>
            <w:rFonts w:cs="Calibri"/>
            <w:color w:val="0000FF"/>
          </w:rPr>
          <w:t>порядке</w:t>
        </w:r>
      </w:hyperlink>
      <w:r>
        <w:rPr>
          <w:rFonts w:cs="Calibri"/>
        </w:rPr>
        <w:t>, определяемом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29.06.2004 </w:t>
      </w:r>
      <w:hyperlink r:id="rId83" w:history="1">
        <w:r>
          <w:rPr>
            <w:rFonts w:cs="Calibri"/>
            <w:color w:val="0000FF"/>
          </w:rPr>
          <w:t>N 58-ФЗ</w:t>
        </w:r>
      </w:hyperlink>
      <w:r>
        <w:rPr>
          <w:rFonts w:cs="Calibri"/>
        </w:rPr>
        <w:t xml:space="preserve">, от 29.12.2006 </w:t>
      </w:r>
      <w:hyperlink r:id="rId84" w:history="1">
        <w:r>
          <w:rPr>
            <w:rFonts w:cs="Calibri"/>
            <w:color w:val="0000FF"/>
          </w:rPr>
          <w:t>N 258-ФЗ</w:t>
        </w:r>
      </w:hyperlink>
      <w:r>
        <w:rPr>
          <w:rFonts w:cs="Calibri"/>
        </w:rPr>
        <w:t xml:space="preserve">, от 29.12.2014 </w:t>
      </w:r>
      <w:hyperlink r:id="rId85"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Количество должностей нотариусов в нотариальном округе определяется в </w:t>
      </w:r>
      <w:hyperlink r:id="rId86" w:history="1">
        <w:r>
          <w:rPr>
            <w:rFonts w:cs="Calibri"/>
            <w:color w:val="0000FF"/>
          </w:rPr>
          <w:t>порядке</w:t>
        </w:r>
      </w:hyperlink>
      <w:r>
        <w:rPr>
          <w:rFonts w:cs="Calibri"/>
        </w:rPr>
        <w:t>, утверждаемом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29.12.2006 </w:t>
      </w:r>
      <w:hyperlink r:id="rId87" w:history="1">
        <w:r>
          <w:rPr>
            <w:rFonts w:cs="Calibri"/>
            <w:color w:val="0000FF"/>
          </w:rPr>
          <w:t>N 258-ФЗ</w:t>
        </w:r>
      </w:hyperlink>
      <w:r>
        <w:rPr>
          <w:rFonts w:cs="Calibri"/>
        </w:rPr>
        <w:t xml:space="preserve">, от 29.12.2014 </w:t>
      </w:r>
      <w:hyperlink r:id="rId88"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имеющих лицензии. </w:t>
      </w:r>
      <w:hyperlink r:id="rId89" w:history="1">
        <w:r>
          <w:rPr>
            <w:rFonts w:cs="Calibri"/>
            <w:color w:val="0000FF"/>
          </w:rPr>
          <w:t>Порядок</w:t>
        </w:r>
      </w:hyperlink>
      <w:r>
        <w:rPr>
          <w:rFonts w:cs="Calibri"/>
        </w:rPr>
        <w:t xml:space="preserve"> проведения конкурса определяется Министерством юстиции Российской Федерации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0"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Увольнение нотариуса, работающего в государственной нотариальной конторе, производится в соответствии с </w:t>
      </w:r>
      <w:hyperlink r:id="rId91" w:history="1">
        <w:r>
          <w:rPr>
            <w:rFonts w:cs="Calibri"/>
            <w:color w:val="0000FF"/>
          </w:rPr>
          <w:t>законодательством</w:t>
        </w:r>
      </w:hyperlink>
      <w:r>
        <w:rPr>
          <w:rFonts w:cs="Calibri"/>
        </w:rPr>
        <w:t xml:space="preserve"> Российской Федерации о труде.</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2"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bookmarkStart w:id="25" w:name="Par188"/>
      <w:bookmarkEnd w:id="25"/>
      <w:r>
        <w:rPr>
          <w:rFonts w:cs="Calibri"/>
        </w:rP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8A0152" w:rsidRDefault="008A0152">
      <w:pPr>
        <w:widowControl w:val="0"/>
        <w:autoSpaceDE w:val="0"/>
        <w:autoSpaceDN w:val="0"/>
        <w:adjustRightInd w:val="0"/>
        <w:spacing w:after="0" w:line="240" w:lineRule="auto"/>
        <w:ind w:firstLine="540"/>
        <w:jc w:val="both"/>
        <w:rPr>
          <w:rFonts w:cs="Calibri"/>
        </w:rPr>
      </w:pPr>
      <w:r>
        <w:rPr>
          <w:rFonts w:cs="Calibri"/>
        </w:rPr>
        <w:t>1) осуждения его за совершение умышленного преступления - после вступления приговора в законную силу;</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2) ограничения дееспособности или признания недееспособным в установленном </w:t>
      </w:r>
      <w:hyperlink r:id="rId93" w:history="1">
        <w:r>
          <w:rPr>
            <w:rFonts w:cs="Calibri"/>
            <w:color w:val="0000FF"/>
          </w:rPr>
          <w:t>законом</w:t>
        </w:r>
      </w:hyperlink>
      <w:r>
        <w:rPr>
          <w:rFonts w:cs="Calibri"/>
        </w:rPr>
        <w:t xml:space="preserve"> порядке;</w:t>
      </w:r>
    </w:p>
    <w:p w:rsidR="008A0152" w:rsidRDefault="008A0152">
      <w:pPr>
        <w:widowControl w:val="0"/>
        <w:autoSpaceDE w:val="0"/>
        <w:autoSpaceDN w:val="0"/>
        <w:adjustRightInd w:val="0"/>
        <w:spacing w:after="0" w:line="240" w:lineRule="auto"/>
        <w:ind w:firstLine="540"/>
        <w:jc w:val="both"/>
        <w:rPr>
          <w:rFonts w:cs="Calibri"/>
        </w:rPr>
      </w:pPr>
      <w:r>
        <w:rPr>
          <w:rFonts w:cs="Calibri"/>
        </w:rP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hyperlink r:id="rId94" w:history="1">
        <w:r>
          <w:rPr>
            <w:rFonts w:cs="Calibri"/>
            <w:color w:val="0000FF"/>
          </w:rPr>
          <w:t>Порядок</w:t>
        </w:r>
      </w:hyperlink>
      <w:r>
        <w:rPr>
          <w:rFonts w:cs="Calibri"/>
        </w:rP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29.06.2004 </w:t>
      </w:r>
      <w:hyperlink r:id="rId95" w:history="1">
        <w:r>
          <w:rPr>
            <w:rFonts w:cs="Calibri"/>
            <w:color w:val="0000FF"/>
          </w:rPr>
          <w:t>N 58-ФЗ</w:t>
        </w:r>
      </w:hyperlink>
      <w:r>
        <w:rPr>
          <w:rFonts w:cs="Calibri"/>
        </w:rPr>
        <w:t xml:space="preserve">, от 29.12.2014 </w:t>
      </w:r>
      <w:hyperlink r:id="rId96"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r>
        <w:rPr>
          <w:rFonts w:cs="Calibri"/>
        </w:rPr>
        <w:t>Сложение полномочий нотариуса по достижении им семидесятипятилетнего возраста осуществляется без решения суда. Порядок и сроки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седьмая введена Федеральным </w:t>
      </w:r>
      <w:hyperlink r:id="rId97"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6" w:name="Par197"/>
      <w:bookmarkEnd w:id="26"/>
      <w:r>
        <w:rPr>
          <w:rFonts w:cs="Calibri"/>
        </w:rPr>
        <w:t>Статья 13. Нотариальный округ (территория деятельности нотариуса)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должен иметь место для совершения нотариальных действий в пределах нотариального округа, в который он назначен на должность.</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98" w:history="1">
        <w:r>
          <w:rPr>
            <w:rFonts w:cs="Calibri"/>
            <w:color w:val="0000FF"/>
          </w:rPr>
          <w:t>законом</w:t>
        </w:r>
      </w:hyperlink>
      <w:r>
        <w:rPr>
          <w:rFonts w:cs="Calibri"/>
        </w:rPr>
        <w:t xml:space="preserve"> от 29.06.2012 N 96-ФЗ)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Территория деятельности нотариуса может быть изменена в </w:t>
      </w:r>
      <w:hyperlink r:id="rId99" w:history="1">
        <w:r>
          <w:rPr>
            <w:rFonts w:cs="Calibri"/>
            <w:color w:val="0000FF"/>
          </w:rPr>
          <w:t>порядке</w:t>
        </w:r>
      </w:hyperlink>
      <w:r>
        <w:rPr>
          <w:rFonts w:cs="Calibri"/>
        </w:rPr>
        <w:t>, определяемом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29.06.2004 </w:t>
      </w:r>
      <w:hyperlink r:id="rId100" w:history="1">
        <w:r>
          <w:rPr>
            <w:rFonts w:cs="Calibri"/>
            <w:color w:val="0000FF"/>
          </w:rPr>
          <w:t>N 58-ФЗ</w:t>
        </w:r>
      </w:hyperlink>
      <w:r>
        <w:rPr>
          <w:rFonts w:cs="Calibri"/>
        </w:rPr>
        <w:t xml:space="preserve">, от 29.12.2006 </w:t>
      </w:r>
      <w:hyperlink r:id="rId101" w:history="1">
        <w:r>
          <w:rPr>
            <w:rFonts w:cs="Calibri"/>
            <w:color w:val="0000FF"/>
          </w:rPr>
          <w:t>N 258-ФЗ</w:t>
        </w:r>
      </w:hyperlink>
      <w:r>
        <w:rPr>
          <w:rFonts w:cs="Calibri"/>
        </w:rPr>
        <w:t xml:space="preserve">, от 29.12.2014 </w:t>
      </w:r>
      <w:hyperlink r:id="rId102"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ar840" w:history="1">
        <w:r>
          <w:rPr>
            <w:rFonts w:cs="Calibri"/>
            <w:color w:val="0000FF"/>
          </w:rPr>
          <w:t>статьей 40</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7" w:name="Par209"/>
      <w:bookmarkEnd w:id="27"/>
      <w:r>
        <w:rPr>
          <w:rFonts w:cs="Calibri"/>
        </w:rPr>
        <w:t>Статья 14. Присяга нотариуса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впервые назначенный на должность, приносит присягу следующего содержания: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8A0152" w:rsidRDefault="008A0152">
      <w:pPr>
        <w:widowControl w:val="0"/>
        <w:autoSpaceDE w:val="0"/>
        <w:autoSpaceDN w:val="0"/>
        <w:adjustRightInd w:val="0"/>
        <w:spacing w:after="0" w:line="240" w:lineRule="auto"/>
        <w:ind w:firstLine="540"/>
        <w:jc w:val="both"/>
        <w:rPr>
          <w:rFonts w:cs="Calibri"/>
        </w:rPr>
      </w:pPr>
      <w:r>
        <w:rPr>
          <w:rFonts w:cs="Calibri"/>
        </w:rPr>
        <w:t>Законодательством субъектов Российской Федерации может быть предусмотрен иной текст присяги нотариуса.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3"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8" w:name="Par216"/>
      <w:bookmarkEnd w:id="28"/>
      <w:r>
        <w:rPr>
          <w:rFonts w:cs="Calibri"/>
        </w:rPr>
        <w:t>Статья 14.1. Приостановление полномочий нотариуса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04"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Полномочия нотариуса приостанавливаются в случае: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1) отсутствия у нотариуса договора страхования гражданской ответственности или несоответствия заключенного договора </w:t>
      </w:r>
      <w:hyperlink w:anchor="Par275" w:history="1">
        <w:r>
          <w:rPr>
            <w:rFonts w:cs="Calibri"/>
            <w:color w:val="0000FF"/>
          </w:rPr>
          <w:t>требованиям</w:t>
        </w:r>
      </w:hyperlink>
      <w:r>
        <w:rPr>
          <w:rFonts w:cs="Calibri"/>
        </w:rPr>
        <w:t xml:space="preserve"> настоящих Основ до дня заключения такого договора;</w:t>
      </w:r>
    </w:p>
    <w:p w:rsidR="008A0152" w:rsidRDefault="008A0152">
      <w:pPr>
        <w:widowControl w:val="0"/>
        <w:autoSpaceDE w:val="0"/>
        <w:autoSpaceDN w:val="0"/>
        <w:adjustRightInd w:val="0"/>
        <w:spacing w:after="0" w:line="240" w:lineRule="auto"/>
        <w:ind w:firstLine="540"/>
        <w:jc w:val="both"/>
        <w:rPr>
          <w:rFonts w:cs="Calibri"/>
        </w:rPr>
      </w:pPr>
      <w:bookmarkStart w:id="29" w:name="Par222"/>
      <w:bookmarkEnd w:id="29"/>
      <w:r>
        <w:rPr>
          <w:rFonts w:cs="Calibri"/>
        </w:rP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8A0152" w:rsidRDefault="008A0152">
      <w:pPr>
        <w:widowControl w:val="0"/>
        <w:autoSpaceDE w:val="0"/>
        <w:autoSpaceDN w:val="0"/>
        <w:adjustRightInd w:val="0"/>
        <w:spacing w:after="0" w:line="240" w:lineRule="auto"/>
        <w:ind w:firstLine="540"/>
        <w:jc w:val="both"/>
        <w:rPr>
          <w:rFonts w:cs="Calibri"/>
        </w:rPr>
      </w:pPr>
      <w:bookmarkStart w:id="30" w:name="Par223"/>
      <w:bookmarkEnd w:id="30"/>
      <w:r>
        <w:rPr>
          <w:rFonts w:cs="Calibri"/>
        </w:rP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Приостановление полномочий нотариуса производится судом по представлению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ar222" w:history="1">
        <w:r>
          <w:rPr>
            <w:rFonts w:cs="Calibri"/>
            <w:color w:val="0000FF"/>
          </w:rPr>
          <w:t>пунктом 2</w:t>
        </w:r>
      </w:hyperlink>
      <w:r>
        <w:rPr>
          <w:rFonts w:cs="Calibri"/>
        </w:rPr>
        <w:t xml:space="preserve"> или </w:t>
      </w:r>
      <w:hyperlink w:anchor="Par223" w:history="1">
        <w:r>
          <w:rPr>
            <w:rFonts w:cs="Calibri"/>
            <w:color w:val="0000FF"/>
          </w:rPr>
          <w:t>3 части первой</w:t>
        </w:r>
      </w:hyperlink>
      <w:r>
        <w:rPr>
          <w:rFonts w:cs="Calibri"/>
        </w:rP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 законности применения средств видеонаблюдения в нотариальных конторах см. </w:t>
      </w:r>
      <w:hyperlink r:id="rId105" w:history="1">
        <w:r>
          <w:rPr>
            <w:rFonts w:cs="Calibri"/>
            <w:color w:val="0000FF"/>
          </w:rPr>
          <w:t>письмо</w:t>
        </w:r>
      </w:hyperlink>
      <w:r>
        <w:rPr>
          <w:rFonts w:cs="Calibri"/>
        </w:rPr>
        <w:t xml:space="preserve"> ФНП от 02.04.2013 N 735/06-06.</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06" w:history="1">
        <w:r>
          <w:rPr>
            <w:rFonts w:cs="Calibri"/>
            <w:color w:val="0000FF"/>
          </w:rPr>
          <w:t>законом</w:t>
        </w:r>
      </w:hyperlink>
      <w:r>
        <w:rPr>
          <w:rFonts w:cs="Calibri"/>
        </w:rPr>
        <w:t xml:space="preserve"> от 28.07.2004 N 88-ФЗ Федеральный </w:t>
      </w:r>
      <w:hyperlink r:id="rId107" w:history="1">
        <w:r>
          <w:rPr>
            <w:rFonts w:cs="Calibri"/>
            <w:color w:val="0000FF"/>
          </w:rPr>
          <w:t>закон</w:t>
        </w:r>
      </w:hyperlink>
      <w:r>
        <w:rPr>
          <w:rFonts w:cs="Calibri"/>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08" w:history="1">
        <w:r>
          <w:rPr>
            <w:rFonts w:cs="Calibri"/>
            <w:color w:val="0000FF"/>
          </w:rPr>
          <w:t>статьей 7.1,</w:t>
        </w:r>
      </w:hyperlink>
      <w:r>
        <w:rPr>
          <w:rFonts w:cs="Calibri"/>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jc w:val="center"/>
        <w:outlineLvl w:val="1"/>
        <w:rPr>
          <w:rFonts w:cs="Calibri"/>
          <w:b/>
          <w:bCs/>
        </w:rPr>
      </w:pPr>
      <w:bookmarkStart w:id="31" w:name="Par236"/>
      <w:bookmarkEnd w:id="31"/>
      <w:r>
        <w:rPr>
          <w:rFonts w:cs="Calibri"/>
          <w:b/>
          <w:bCs/>
        </w:rPr>
        <w:t>Глава III. ПРАВА, ОБЯЗАННОСТИ И ОТВЕТСТВЕННОСТЬ НОТАРИУСА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32" w:name="Par238"/>
      <w:bookmarkEnd w:id="32"/>
      <w:r>
        <w:rPr>
          <w:rFonts w:cs="Calibri"/>
        </w:rPr>
        <w:t>Статья 15. Права нотариуса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имеет право:</w:t>
      </w:r>
    </w:p>
    <w:p w:rsidR="008A0152" w:rsidRDefault="008A0152">
      <w:pPr>
        <w:widowControl w:val="0"/>
        <w:autoSpaceDE w:val="0"/>
        <w:autoSpaceDN w:val="0"/>
        <w:adjustRightInd w:val="0"/>
        <w:spacing w:after="0" w:line="240" w:lineRule="auto"/>
        <w:ind w:firstLine="540"/>
        <w:jc w:val="both"/>
        <w:rPr>
          <w:rFonts w:cs="Calibri"/>
        </w:rPr>
      </w:pPr>
      <w:r>
        <w:rPr>
          <w:rFonts w:cs="Calibri"/>
        </w:rP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9"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представлять в установленных федеральным </w:t>
      </w:r>
      <w:hyperlink r:id="rId110" w:history="1">
        <w:r>
          <w:rPr>
            <w:rFonts w:cs="Calibri"/>
            <w:color w:val="0000FF"/>
          </w:rPr>
          <w:t>законом</w:t>
        </w:r>
      </w:hyperlink>
      <w:r>
        <w:rPr>
          <w:rFonts w:cs="Calibri"/>
        </w:rPr>
        <w:t xml:space="preserve"> случаях и порядке заявление о государственной регистрации прав на недвижимое имущество и сделок с ним и иные необходимые документы в орган, осуществляющий государственную регистрацию прав на недвижимое имущество и сделок с ним, и получать свидетельства о государственной регистрации прав и иные документы, выдаваемые этим органом.</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1"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Законодательством субъектов Российской Федерации нотариусу могут быть предоставлены и иные права.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2"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33" w:name="Par250"/>
      <w:bookmarkEnd w:id="33"/>
      <w:r>
        <w:rPr>
          <w:rFonts w:cs="Calibri"/>
        </w:rPr>
        <w:t>Статья 16. Обязанности нотариуса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соответствии с Налоговым </w:t>
      </w:r>
      <w:hyperlink r:id="rId113" w:history="1">
        <w:r>
          <w:rPr>
            <w:rFonts w:cs="Calibri"/>
            <w:color w:val="0000FF"/>
          </w:rPr>
          <w:t>кодексом</w:t>
        </w:r>
      </w:hyperlink>
      <w:r>
        <w:rPr>
          <w:rFonts w:cs="Calibri"/>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4"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Часть четвертая утратила силу. - Федеральный </w:t>
      </w:r>
      <w:hyperlink r:id="rId115" w:history="1">
        <w:r>
          <w:rPr>
            <w:rFonts w:cs="Calibri"/>
            <w:color w:val="0000FF"/>
          </w:rPr>
          <w:t>закон</w:t>
        </w:r>
      </w:hyperlink>
      <w:r>
        <w:rPr>
          <w:rFonts w:cs="Calibri"/>
        </w:rPr>
        <w:t xml:space="preserve"> от 01.07.2005 N 78-ФЗ.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34" w:name="Par262"/>
      <w:bookmarkEnd w:id="34"/>
      <w:r>
        <w:rPr>
          <w:rFonts w:cs="Calibri"/>
        </w:rPr>
        <w:t>Статья 17. Ответственность нотариуса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16"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bookmarkStart w:id="35" w:name="Par266"/>
      <w:bookmarkEnd w:id="35"/>
      <w:r>
        <w:rPr>
          <w:rFonts w:cs="Calibri"/>
        </w:rP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8A0152" w:rsidRDefault="008A0152">
      <w:pPr>
        <w:widowControl w:val="0"/>
        <w:autoSpaceDE w:val="0"/>
        <w:autoSpaceDN w:val="0"/>
        <w:adjustRightInd w:val="0"/>
        <w:spacing w:after="0" w:line="240" w:lineRule="auto"/>
        <w:ind w:firstLine="540"/>
        <w:jc w:val="both"/>
        <w:rPr>
          <w:rFonts w:cs="Calibri"/>
        </w:rPr>
      </w:pPr>
      <w:bookmarkStart w:id="36" w:name="Par267"/>
      <w:bookmarkEnd w:id="36"/>
      <w:r>
        <w:rPr>
          <w:rFonts w:cs="Calibri"/>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Вред, причиненный имуществу гражданина или юридического лица в случаях, указанных в </w:t>
      </w:r>
      <w:hyperlink w:anchor="Par266" w:history="1">
        <w:r>
          <w:rPr>
            <w:rFonts w:cs="Calibri"/>
            <w:color w:val="0000FF"/>
          </w:rPr>
          <w:t>частях первой</w:t>
        </w:r>
      </w:hyperlink>
      <w:r>
        <w:rPr>
          <w:rFonts w:cs="Calibri"/>
        </w:rPr>
        <w:t xml:space="preserve"> и </w:t>
      </w:r>
      <w:hyperlink w:anchor="Par267" w:history="1">
        <w:r>
          <w:rPr>
            <w:rFonts w:cs="Calibri"/>
            <w:color w:val="0000FF"/>
          </w:rPr>
          <w:t>второй</w:t>
        </w:r>
      </w:hyperlink>
      <w:r>
        <w:rPr>
          <w:rFonts w:cs="Calibri"/>
        </w:rP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17" w:history="1">
        <w:r>
          <w:rPr>
            <w:rFonts w:cs="Calibri"/>
            <w:color w:val="0000FF"/>
          </w:rPr>
          <w:t>статьей 1069</w:t>
        </w:r>
      </w:hyperlink>
      <w:r>
        <w:rPr>
          <w:rFonts w:cs="Calibri"/>
        </w:rPr>
        <w:t xml:space="preserve"> Гражданского кодекса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несет дисциплинарную ответственность за нарушения, предусмотренные Кодексом профессиональной этики нотариусов в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37" w:name="Par275"/>
      <w:bookmarkEnd w:id="37"/>
      <w:r>
        <w:rPr>
          <w:rFonts w:cs="Calibri"/>
        </w:rPr>
        <w:t>Статья 18. Страхование деятельности нотариуса, занимающегося частной практикой</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18" w:history="1">
        <w:r>
          <w:rPr>
            <w:rFonts w:cs="Calibri"/>
            <w:color w:val="0000FF"/>
          </w:rPr>
          <w:t>закона</w:t>
        </w:r>
      </w:hyperlink>
      <w:r>
        <w:rPr>
          <w:rFonts w:cs="Calibri"/>
        </w:rPr>
        <w:t xml:space="preserve"> от 30.12.2008 N 312-ФЗ)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требования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первая в ред. Федерального </w:t>
      </w:r>
      <w:hyperlink r:id="rId119"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8A0152" w:rsidRDefault="008A0152">
      <w:pPr>
        <w:widowControl w:val="0"/>
        <w:autoSpaceDE w:val="0"/>
        <w:autoSpaceDN w:val="0"/>
        <w:adjustRightInd w:val="0"/>
        <w:spacing w:after="0" w:line="240" w:lineRule="auto"/>
        <w:ind w:firstLine="540"/>
        <w:jc w:val="both"/>
        <w:rPr>
          <w:rFonts w:cs="Calibri"/>
        </w:rPr>
      </w:pPr>
      <w:r>
        <w:rPr>
          <w:rFonts w:cs="Calibri"/>
        </w:rP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20" w:history="1">
        <w:r>
          <w:rPr>
            <w:rFonts w:cs="Calibri"/>
            <w:color w:val="0000FF"/>
          </w:rPr>
          <w:t>законодательством</w:t>
        </w:r>
      </w:hyperlink>
      <w:r>
        <w:rPr>
          <w:rFonts w:cs="Calibri"/>
        </w:rP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8A0152" w:rsidRDefault="008A0152">
      <w:pPr>
        <w:widowControl w:val="0"/>
        <w:autoSpaceDE w:val="0"/>
        <w:autoSpaceDN w:val="0"/>
        <w:adjustRightInd w:val="0"/>
        <w:spacing w:after="0" w:line="240" w:lineRule="auto"/>
        <w:ind w:firstLine="540"/>
        <w:jc w:val="both"/>
        <w:rPr>
          <w:rFonts w:cs="Calibri"/>
        </w:rPr>
      </w:pPr>
      <w:r>
        <w:rPr>
          <w:rFonts w:cs="Calibri"/>
        </w:rP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8A0152" w:rsidRDefault="008A0152">
      <w:pPr>
        <w:widowControl w:val="0"/>
        <w:autoSpaceDE w:val="0"/>
        <w:autoSpaceDN w:val="0"/>
        <w:adjustRightInd w:val="0"/>
        <w:spacing w:after="0" w:line="240" w:lineRule="auto"/>
        <w:ind w:firstLine="540"/>
        <w:jc w:val="both"/>
        <w:rPr>
          <w:rFonts w:cs="Calibri"/>
        </w:rPr>
      </w:pPr>
      <w:r>
        <w:rPr>
          <w:rFonts w:cs="Calibri"/>
        </w:rP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8A0152" w:rsidRDefault="008A0152">
      <w:pPr>
        <w:widowControl w:val="0"/>
        <w:autoSpaceDE w:val="0"/>
        <w:autoSpaceDN w:val="0"/>
        <w:adjustRightInd w:val="0"/>
        <w:spacing w:after="0" w:line="240" w:lineRule="auto"/>
        <w:ind w:firstLine="540"/>
        <w:jc w:val="both"/>
        <w:rPr>
          <w:rFonts w:cs="Calibri"/>
        </w:rPr>
      </w:pPr>
      <w:r>
        <w:rPr>
          <w:rFonts w:cs="Calibri"/>
        </w:rPr>
        <w:t>1) 2 000 000 рублей по договору страхования гражданской ответственности нотариуса, имеющего нотариальную контору в городском поселении;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1" w:history="1">
        <w:r>
          <w:rPr>
            <w:rFonts w:cs="Calibri"/>
            <w:color w:val="0000FF"/>
          </w:rPr>
          <w:t>закона</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r>
        <w:rPr>
          <w:rFonts w:cs="Calibri"/>
        </w:rPr>
        <w:t>2) 1 500 000 рублей по договору страхования гражданской ответственности нотариуса, имеющего нотариальную контору в сельском поселении.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2" w:history="1">
        <w:r>
          <w:rPr>
            <w:rFonts w:cs="Calibri"/>
            <w:color w:val="0000FF"/>
          </w:rPr>
          <w:t>закона</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занимающийся частной практикой и удостоверяющий договоры ипотеки, обязан заключить договор гражданской ответственности на сумму не менее 5 000 000 рублей.</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седьмая введена Федеральным </w:t>
      </w:r>
      <w:hyperlink r:id="rId123" w:history="1">
        <w:r>
          <w:rPr>
            <w:rFonts w:cs="Calibri"/>
            <w:color w:val="0000FF"/>
          </w:rPr>
          <w:t>законом</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r>
        <w:rPr>
          <w:rFonts w:cs="Calibri"/>
        </w:rP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8A0152" w:rsidRDefault="008A0152">
      <w:pPr>
        <w:widowControl w:val="0"/>
        <w:autoSpaceDE w:val="0"/>
        <w:autoSpaceDN w:val="0"/>
        <w:adjustRightInd w:val="0"/>
        <w:spacing w:after="0" w:line="240" w:lineRule="auto"/>
        <w:ind w:firstLine="540"/>
        <w:jc w:val="both"/>
        <w:rPr>
          <w:rFonts w:cs="Calibri"/>
        </w:rPr>
      </w:pPr>
      <w:r>
        <w:rPr>
          <w:rFonts w:cs="Calibri"/>
        </w:rPr>
        <w:t>Страховое возмещение осуществляется в размере реально понесенного ущерба, но в пределах страховой суммы.</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4" w:history="1">
        <w:r>
          <w:rPr>
            <w:rFonts w:cs="Calibri"/>
            <w:color w:val="0000FF"/>
          </w:rPr>
          <w:t>закона</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Часть одиннадцатая утратила силу. - Федеральный </w:t>
      </w:r>
      <w:hyperlink r:id="rId125" w:history="1">
        <w:r>
          <w:rPr>
            <w:rFonts w:cs="Calibri"/>
            <w:color w:val="0000FF"/>
          </w:rPr>
          <w:t>закон</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r>
        <w:rPr>
          <w:rFonts w:cs="Calibri"/>
        </w:rP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Контроль за соблюдением нотариусами требований настоящей статьи осуществляется нотариальными палатами субъектов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Компенсационные выплаты из компенсационного фонда Федеральной нотариальной палаты на основании положений статьи 18.1 данного документа (в редакции Федерального закона от 29.12.2014 N 457-ФЗ) будут </w:t>
      </w:r>
      <w:hyperlink r:id="rId126" w:history="1">
        <w:r>
          <w:rPr>
            <w:rFonts w:cs="Calibri"/>
            <w:color w:val="0000FF"/>
          </w:rPr>
          <w:t>производиться</w:t>
        </w:r>
      </w:hyperlink>
      <w:r>
        <w:rPr>
          <w:rFonts w:cs="Calibri"/>
        </w:rPr>
        <w:t xml:space="preserve"> с 1 января 2018 года.</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38" w:name="Par304"/>
      <w:bookmarkEnd w:id="38"/>
      <w:r>
        <w:rPr>
          <w:rFonts w:cs="Calibri"/>
        </w:rPr>
        <w:t>Статья 18.1. Компенсационный фонд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27"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ar614" w:history="1">
        <w:r>
          <w:rPr>
            <w:rFonts w:cs="Calibri"/>
            <w:color w:val="0000FF"/>
          </w:rPr>
          <w:t>частью второй статьи 32</w:t>
        </w:r>
      </w:hyperlink>
      <w:r>
        <w:rPr>
          <w:rFonts w:cs="Calibri"/>
        </w:rP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8A0152" w:rsidRDefault="008A0152">
      <w:pPr>
        <w:widowControl w:val="0"/>
        <w:autoSpaceDE w:val="0"/>
        <w:autoSpaceDN w:val="0"/>
        <w:adjustRightInd w:val="0"/>
        <w:spacing w:after="0" w:line="240" w:lineRule="auto"/>
        <w:ind w:firstLine="540"/>
        <w:jc w:val="both"/>
        <w:rPr>
          <w:rFonts w:cs="Calibri"/>
        </w:rPr>
      </w:pPr>
      <w:r>
        <w:rPr>
          <w:rFonts w:cs="Calibri"/>
        </w:rP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8A0152" w:rsidRDefault="008A0152">
      <w:pPr>
        <w:widowControl w:val="0"/>
        <w:autoSpaceDE w:val="0"/>
        <w:autoSpaceDN w:val="0"/>
        <w:adjustRightInd w:val="0"/>
        <w:spacing w:after="0" w:line="240" w:lineRule="auto"/>
        <w:ind w:firstLine="540"/>
        <w:jc w:val="both"/>
        <w:rPr>
          <w:rFonts w:cs="Calibri"/>
        </w:rPr>
      </w:pPr>
      <w:r>
        <w:rPr>
          <w:rFonts w:cs="Calibri"/>
        </w:rP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3) невозможность исполнения решения суда о возмещении причиненного нотариусом вреда за счет личного имущества нотариуса.</w:t>
      </w:r>
    </w:p>
    <w:p w:rsidR="008A0152" w:rsidRDefault="008A0152">
      <w:pPr>
        <w:widowControl w:val="0"/>
        <w:autoSpaceDE w:val="0"/>
        <w:autoSpaceDN w:val="0"/>
        <w:adjustRightInd w:val="0"/>
        <w:spacing w:after="0" w:line="240" w:lineRule="auto"/>
        <w:ind w:firstLine="540"/>
        <w:jc w:val="both"/>
        <w:rPr>
          <w:rFonts w:cs="Calibri"/>
        </w:rPr>
      </w:pPr>
      <w:bookmarkStart w:id="39" w:name="Par315"/>
      <w:bookmarkEnd w:id="39"/>
      <w:r>
        <w:rPr>
          <w:rFonts w:cs="Calibri"/>
        </w:rPr>
        <w:t>К требованию о компенсационной выплате из компенсационного фонда должны быть приложены:</w:t>
      </w:r>
    </w:p>
    <w:p w:rsidR="008A0152" w:rsidRDefault="008A0152">
      <w:pPr>
        <w:widowControl w:val="0"/>
        <w:autoSpaceDE w:val="0"/>
        <w:autoSpaceDN w:val="0"/>
        <w:adjustRightInd w:val="0"/>
        <w:spacing w:after="0" w:line="240" w:lineRule="auto"/>
        <w:ind w:firstLine="540"/>
        <w:jc w:val="both"/>
        <w:rPr>
          <w:rFonts w:cs="Calibri"/>
        </w:rPr>
      </w:pPr>
      <w:r>
        <w:rPr>
          <w:rFonts w:cs="Calibri"/>
        </w:rPr>
        <w:t>1) решение суда о взыскании с нотариуса причиненного им вреда в определенном размере;</w:t>
      </w:r>
    </w:p>
    <w:p w:rsidR="008A0152" w:rsidRDefault="008A0152">
      <w:pPr>
        <w:widowControl w:val="0"/>
        <w:autoSpaceDE w:val="0"/>
        <w:autoSpaceDN w:val="0"/>
        <w:adjustRightInd w:val="0"/>
        <w:spacing w:after="0" w:line="240" w:lineRule="auto"/>
        <w:ind w:firstLine="540"/>
        <w:jc w:val="both"/>
        <w:rPr>
          <w:rFonts w:cs="Calibri"/>
        </w:rPr>
      </w:pPr>
      <w:r>
        <w:rPr>
          <w:rFonts w:cs="Calibri"/>
        </w:rP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8A0152" w:rsidRDefault="008A0152">
      <w:pPr>
        <w:widowControl w:val="0"/>
        <w:autoSpaceDE w:val="0"/>
        <w:autoSpaceDN w:val="0"/>
        <w:adjustRightInd w:val="0"/>
        <w:spacing w:after="0" w:line="240" w:lineRule="auto"/>
        <w:ind w:firstLine="540"/>
        <w:jc w:val="both"/>
        <w:rPr>
          <w:rFonts w:cs="Calibri"/>
        </w:rPr>
      </w:pPr>
      <w:r>
        <w:rPr>
          <w:rFonts w:cs="Calibri"/>
        </w:rP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8A0152" w:rsidRDefault="008A0152">
      <w:pPr>
        <w:widowControl w:val="0"/>
        <w:autoSpaceDE w:val="0"/>
        <w:autoSpaceDN w:val="0"/>
        <w:adjustRightInd w:val="0"/>
        <w:spacing w:after="0" w:line="240" w:lineRule="auto"/>
        <w:ind w:firstLine="540"/>
        <w:jc w:val="both"/>
        <w:rPr>
          <w:rFonts w:cs="Calibri"/>
        </w:rPr>
      </w:pPr>
      <w:r>
        <w:rPr>
          <w:rFonts w:cs="Calibri"/>
        </w:rP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8A0152" w:rsidRDefault="008A0152">
      <w:pPr>
        <w:widowControl w:val="0"/>
        <w:autoSpaceDE w:val="0"/>
        <w:autoSpaceDN w:val="0"/>
        <w:adjustRightInd w:val="0"/>
        <w:spacing w:after="0" w:line="240" w:lineRule="auto"/>
        <w:ind w:firstLine="540"/>
        <w:jc w:val="both"/>
        <w:rPr>
          <w:rFonts w:cs="Calibri"/>
        </w:rPr>
      </w:pPr>
      <w:r>
        <w:rPr>
          <w:rFonts w:cs="Calibri"/>
        </w:rPr>
        <w:t>1) причиненный нотариусом вред возмещен в полном размере за счет страховых выплат;</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2) документы, установленные </w:t>
      </w:r>
      <w:hyperlink w:anchor="Par315" w:history="1">
        <w:r>
          <w:rPr>
            <w:rFonts w:cs="Calibri"/>
            <w:color w:val="0000FF"/>
          </w:rPr>
          <w:t>частью пятой</w:t>
        </w:r>
      </w:hyperlink>
      <w:r>
        <w:rPr>
          <w:rFonts w:cs="Calibri"/>
        </w:rPr>
        <w:t xml:space="preserve"> настоящей статьи, не приложены к требованию о компенсационной выплате или сведения, содержащиеся в них, являются недостоверными.</w:t>
      </w:r>
    </w:p>
    <w:p w:rsidR="008A0152" w:rsidRDefault="008A0152">
      <w:pPr>
        <w:widowControl w:val="0"/>
        <w:autoSpaceDE w:val="0"/>
        <w:autoSpaceDN w:val="0"/>
        <w:adjustRightInd w:val="0"/>
        <w:spacing w:after="0" w:line="240" w:lineRule="auto"/>
        <w:ind w:firstLine="540"/>
        <w:jc w:val="both"/>
        <w:rPr>
          <w:rFonts w:cs="Calibri"/>
        </w:rPr>
      </w:pPr>
      <w:r>
        <w:rPr>
          <w:rFonts w:cs="Calibri"/>
        </w:rPr>
        <w:t>Компенсационная выплата в денежной форме направляется на счет, указанный в требовании о компенсационной выплате.</w:t>
      </w:r>
    </w:p>
    <w:p w:rsidR="008A0152" w:rsidRDefault="008A0152">
      <w:pPr>
        <w:widowControl w:val="0"/>
        <w:autoSpaceDE w:val="0"/>
        <w:autoSpaceDN w:val="0"/>
        <w:adjustRightInd w:val="0"/>
        <w:spacing w:after="0" w:line="240" w:lineRule="auto"/>
        <w:ind w:firstLine="540"/>
        <w:jc w:val="both"/>
        <w:rPr>
          <w:rFonts w:cs="Calibri"/>
        </w:rPr>
      </w:pPr>
      <w:r>
        <w:rPr>
          <w:rFonts w:cs="Calibri"/>
        </w:rP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8A0152" w:rsidRDefault="008A0152">
      <w:pPr>
        <w:widowControl w:val="0"/>
        <w:autoSpaceDE w:val="0"/>
        <w:autoSpaceDN w:val="0"/>
        <w:adjustRightInd w:val="0"/>
        <w:spacing w:after="0" w:line="240" w:lineRule="auto"/>
        <w:ind w:firstLine="540"/>
        <w:jc w:val="both"/>
        <w:rPr>
          <w:rFonts w:cs="Calibri"/>
        </w:rPr>
      </w:pPr>
      <w:r>
        <w:rPr>
          <w:rFonts w:cs="Calibri"/>
        </w:rP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8A0152" w:rsidRDefault="008A0152">
      <w:pPr>
        <w:widowControl w:val="0"/>
        <w:autoSpaceDE w:val="0"/>
        <w:autoSpaceDN w:val="0"/>
        <w:adjustRightInd w:val="0"/>
        <w:spacing w:after="0" w:line="240" w:lineRule="auto"/>
        <w:ind w:firstLine="540"/>
        <w:jc w:val="both"/>
        <w:rPr>
          <w:rFonts w:cs="Calibri"/>
        </w:rPr>
      </w:pPr>
      <w:r>
        <w:rPr>
          <w:rFonts w:cs="Calibri"/>
        </w:rP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8A0152" w:rsidRDefault="008A0152">
      <w:pPr>
        <w:widowControl w:val="0"/>
        <w:autoSpaceDE w:val="0"/>
        <w:autoSpaceDN w:val="0"/>
        <w:adjustRightInd w:val="0"/>
        <w:spacing w:after="0" w:line="240" w:lineRule="auto"/>
        <w:ind w:firstLine="540"/>
        <w:jc w:val="both"/>
        <w:rPr>
          <w:rFonts w:cs="Calibri"/>
        </w:rPr>
      </w:pPr>
      <w:r>
        <w:rPr>
          <w:rFonts w:cs="Calibri"/>
        </w:rPr>
        <w:t>1) управляющей компанией на основании договора доверительного управления средствами компенсационного фонда;</w:t>
      </w:r>
    </w:p>
    <w:p w:rsidR="008A0152" w:rsidRDefault="008A0152">
      <w:pPr>
        <w:widowControl w:val="0"/>
        <w:autoSpaceDE w:val="0"/>
        <w:autoSpaceDN w:val="0"/>
        <w:adjustRightInd w:val="0"/>
        <w:spacing w:after="0" w:line="240" w:lineRule="auto"/>
        <w:ind w:firstLine="540"/>
        <w:jc w:val="both"/>
        <w:rPr>
          <w:rFonts w:cs="Calibri"/>
        </w:rPr>
      </w:pPr>
      <w:r>
        <w:rPr>
          <w:rFonts w:cs="Calibri"/>
        </w:rP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8A0152" w:rsidRDefault="008A0152">
      <w:pPr>
        <w:widowControl w:val="0"/>
        <w:autoSpaceDE w:val="0"/>
        <w:autoSpaceDN w:val="0"/>
        <w:adjustRightInd w:val="0"/>
        <w:spacing w:after="0" w:line="240" w:lineRule="auto"/>
        <w:ind w:firstLine="540"/>
        <w:jc w:val="both"/>
        <w:rPr>
          <w:rFonts w:cs="Calibri"/>
        </w:rPr>
      </w:pPr>
      <w:r>
        <w:rPr>
          <w:rFonts w:cs="Calibri"/>
        </w:rPr>
        <w:t>Выбор управляющей компании осуществляется на основании открытого конкурса.</w:t>
      </w:r>
    </w:p>
    <w:p w:rsidR="008A0152" w:rsidRDefault="008A0152">
      <w:pPr>
        <w:widowControl w:val="0"/>
        <w:autoSpaceDE w:val="0"/>
        <w:autoSpaceDN w:val="0"/>
        <w:adjustRightInd w:val="0"/>
        <w:spacing w:after="0" w:line="240" w:lineRule="auto"/>
        <w:ind w:firstLine="540"/>
        <w:jc w:val="both"/>
        <w:rPr>
          <w:rFonts w:cs="Calibri"/>
        </w:rPr>
      </w:pPr>
      <w:r>
        <w:rPr>
          <w:rFonts w:cs="Calibri"/>
        </w:rPr>
        <w:t>Средства компенсационного фонда допускается размещать исключительно в:</w:t>
      </w:r>
    </w:p>
    <w:p w:rsidR="008A0152" w:rsidRDefault="008A0152">
      <w:pPr>
        <w:widowControl w:val="0"/>
        <w:autoSpaceDE w:val="0"/>
        <w:autoSpaceDN w:val="0"/>
        <w:adjustRightInd w:val="0"/>
        <w:spacing w:after="0" w:line="240" w:lineRule="auto"/>
        <w:ind w:firstLine="540"/>
        <w:jc w:val="both"/>
        <w:rPr>
          <w:rFonts w:cs="Calibri"/>
        </w:rPr>
      </w:pPr>
      <w:bookmarkStart w:id="40" w:name="Par333"/>
      <w:bookmarkEnd w:id="40"/>
      <w:r>
        <w:rPr>
          <w:rFonts w:cs="Calibri"/>
        </w:rPr>
        <w:t>1) государственные ценные бумаги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bookmarkStart w:id="41" w:name="Par334"/>
      <w:bookmarkEnd w:id="41"/>
      <w:r>
        <w:rPr>
          <w:rFonts w:cs="Calibri"/>
        </w:rPr>
        <w:t>2) государственные ценные бумаги субъектов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bookmarkStart w:id="42" w:name="Par335"/>
      <w:bookmarkEnd w:id="42"/>
      <w:r>
        <w:rPr>
          <w:rFonts w:cs="Calibri"/>
        </w:rPr>
        <w:t xml:space="preserve">3) облигации российских эмитентов наряду с указанными в </w:t>
      </w:r>
      <w:hyperlink w:anchor="Par333" w:history="1">
        <w:r>
          <w:rPr>
            <w:rFonts w:cs="Calibri"/>
            <w:color w:val="0000FF"/>
          </w:rPr>
          <w:t>абзацах втором</w:t>
        </w:r>
      </w:hyperlink>
      <w:r>
        <w:rPr>
          <w:rFonts w:cs="Calibri"/>
        </w:rPr>
        <w:t xml:space="preserve"> и </w:t>
      </w:r>
      <w:hyperlink w:anchor="Par334" w:history="1">
        <w:r>
          <w:rPr>
            <w:rFonts w:cs="Calibri"/>
            <w:color w:val="0000FF"/>
          </w:rPr>
          <w:t>третьем</w:t>
        </w:r>
      </w:hyperlink>
      <w:r>
        <w:rPr>
          <w:rFonts w:cs="Calibri"/>
        </w:rPr>
        <w:t xml:space="preserve"> настоящей части ценными бумагами;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4) акции российских эмитентов, созданных в форме публичных акционерных обществ;</w:t>
      </w:r>
    </w:p>
    <w:p w:rsidR="008A0152" w:rsidRDefault="008A0152">
      <w:pPr>
        <w:widowControl w:val="0"/>
        <w:autoSpaceDE w:val="0"/>
        <w:autoSpaceDN w:val="0"/>
        <w:adjustRightInd w:val="0"/>
        <w:spacing w:after="0" w:line="240" w:lineRule="auto"/>
        <w:ind w:firstLine="540"/>
        <w:jc w:val="both"/>
        <w:rPr>
          <w:rFonts w:cs="Calibri"/>
        </w:rPr>
      </w:pPr>
      <w:bookmarkStart w:id="43" w:name="Par337"/>
      <w:bookmarkEnd w:id="43"/>
      <w:r>
        <w:rPr>
          <w:rFonts w:cs="Calibri"/>
        </w:rPr>
        <w:t>5) ипотечные ценные бумаги, выпущенные в соответствии с законодательством Российской Федерации об ипотечных ценных бумагах;</w:t>
      </w:r>
    </w:p>
    <w:p w:rsidR="008A0152" w:rsidRDefault="008A0152">
      <w:pPr>
        <w:widowControl w:val="0"/>
        <w:autoSpaceDE w:val="0"/>
        <w:autoSpaceDN w:val="0"/>
        <w:adjustRightInd w:val="0"/>
        <w:spacing w:after="0" w:line="240" w:lineRule="auto"/>
        <w:ind w:firstLine="540"/>
        <w:jc w:val="both"/>
        <w:rPr>
          <w:rFonts w:cs="Calibri"/>
        </w:rPr>
      </w:pPr>
      <w:bookmarkStart w:id="44" w:name="Par338"/>
      <w:bookmarkEnd w:id="44"/>
      <w:r>
        <w:rPr>
          <w:rFonts w:cs="Calibri"/>
        </w:rPr>
        <w:t>6) денежные средства в рублях на счетах в российских кредитных организациях, в том числе в депозиты;</w:t>
      </w:r>
    </w:p>
    <w:p w:rsidR="008A0152" w:rsidRDefault="008A0152">
      <w:pPr>
        <w:widowControl w:val="0"/>
        <w:autoSpaceDE w:val="0"/>
        <w:autoSpaceDN w:val="0"/>
        <w:adjustRightInd w:val="0"/>
        <w:spacing w:after="0" w:line="240" w:lineRule="auto"/>
        <w:ind w:firstLine="540"/>
        <w:jc w:val="both"/>
        <w:rPr>
          <w:rFonts w:cs="Calibri"/>
        </w:rPr>
      </w:pPr>
      <w:r>
        <w:rPr>
          <w:rFonts w:cs="Calibri"/>
        </w:rPr>
        <w:t>7) иностранную валюту на счетах в российских кредитных организациях, в том числе в депозиты.</w:t>
      </w:r>
    </w:p>
    <w:p w:rsidR="008A0152" w:rsidRDefault="008A0152">
      <w:pPr>
        <w:widowControl w:val="0"/>
        <w:autoSpaceDE w:val="0"/>
        <w:autoSpaceDN w:val="0"/>
        <w:adjustRightInd w:val="0"/>
        <w:spacing w:after="0" w:line="240" w:lineRule="auto"/>
        <w:ind w:firstLine="540"/>
        <w:jc w:val="both"/>
        <w:rPr>
          <w:rFonts w:cs="Calibri"/>
        </w:rPr>
      </w:pPr>
      <w:r>
        <w:rPr>
          <w:rFonts w:cs="Calibri"/>
        </w:rPr>
        <w:t>Управляющие компании обязаны соблюдать следующие ограничения при размещении средств компенсационного фонда: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1) средства компенсационного фонда могут быть размещены в активы, указанные в </w:t>
      </w:r>
      <w:hyperlink w:anchor="Par333" w:history="1">
        <w:r>
          <w:rPr>
            <w:rFonts w:cs="Calibri"/>
            <w:color w:val="0000FF"/>
          </w:rPr>
          <w:t>пунктах 1</w:t>
        </w:r>
      </w:hyperlink>
      <w:r>
        <w:rPr>
          <w:rFonts w:cs="Calibri"/>
        </w:rPr>
        <w:t xml:space="preserve"> - </w:t>
      </w:r>
      <w:hyperlink w:anchor="Par337" w:history="1">
        <w:r>
          <w:rPr>
            <w:rFonts w:cs="Calibri"/>
            <w:color w:val="0000FF"/>
          </w:rPr>
          <w:t>5 части четырнадцатой</w:t>
        </w:r>
      </w:hyperlink>
      <w:r>
        <w:rPr>
          <w:rFonts w:cs="Calibri"/>
        </w:rPr>
        <w:t xml:space="preserve"> настоящей статьи, только в случае, если они обращаются на организованном рынке ценных бумаг;</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2) активы, указанные в </w:t>
      </w:r>
      <w:hyperlink w:anchor="Par334" w:history="1">
        <w:r>
          <w:rPr>
            <w:rFonts w:cs="Calibri"/>
            <w:color w:val="0000FF"/>
          </w:rPr>
          <w:t>пунктах 2</w:t>
        </w:r>
      </w:hyperlink>
      <w:r>
        <w:rPr>
          <w:rFonts w:cs="Calibri"/>
        </w:rPr>
        <w:t xml:space="preserve">, </w:t>
      </w:r>
      <w:hyperlink w:anchor="Par335" w:history="1">
        <w:r>
          <w:rPr>
            <w:rFonts w:cs="Calibri"/>
            <w:color w:val="0000FF"/>
          </w:rPr>
          <w:t>3</w:t>
        </w:r>
      </w:hyperlink>
      <w:r>
        <w:rPr>
          <w:rFonts w:cs="Calibri"/>
        </w:rPr>
        <w:t xml:space="preserve"> и </w:t>
      </w:r>
      <w:hyperlink w:anchor="Par338" w:history="1">
        <w:r>
          <w:rPr>
            <w:rFonts w:cs="Calibri"/>
            <w:color w:val="0000FF"/>
          </w:rPr>
          <w:t>6 части четырнадцатой</w:t>
        </w:r>
      </w:hyperlink>
      <w:r>
        <w:rPr>
          <w:rFonts w:cs="Calibri"/>
        </w:rPr>
        <w:t xml:space="preserve"> настоящей статьи, могут составлять в совокупности не более чем тридцать процентов средств компенсационного фонда;</w:t>
      </w:r>
    </w:p>
    <w:p w:rsidR="008A0152" w:rsidRDefault="008A0152">
      <w:pPr>
        <w:widowControl w:val="0"/>
        <w:autoSpaceDE w:val="0"/>
        <w:autoSpaceDN w:val="0"/>
        <w:adjustRightInd w:val="0"/>
        <w:spacing w:after="0" w:line="240" w:lineRule="auto"/>
        <w:ind w:firstLine="540"/>
        <w:jc w:val="both"/>
        <w:rPr>
          <w:rFonts w:cs="Calibri"/>
        </w:rPr>
      </w:pPr>
      <w:r>
        <w:rPr>
          <w:rFonts w:cs="Calibri"/>
        </w:rP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4) активы, указанные в </w:t>
      </w:r>
      <w:hyperlink w:anchor="Par333" w:history="1">
        <w:r>
          <w:rPr>
            <w:rFonts w:cs="Calibri"/>
            <w:color w:val="0000FF"/>
          </w:rPr>
          <w:t>пункте 1 части четырнадцатой</w:t>
        </w:r>
      </w:hyperlink>
      <w:r>
        <w:rPr>
          <w:rFonts w:cs="Calibri"/>
        </w:rPr>
        <w:t xml:space="preserve"> настоящей статьи, должны составлять не менее чем двадцать процентов средств компенсационного фонда.</w:t>
      </w:r>
    </w:p>
    <w:p w:rsidR="008A0152" w:rsidRDefault="008A0152">
      <w:pPr>
        <w:widowControl w:val="0"/>
        <w:autoSpaceDE w:val="0"/>
        <w:autoSpaceDN w:val="0"/>
        <w:adjustRightInd w:val="0"/>
        <w:spacing w:after="0" w:line="240" w:lineRule="auto"/>
        <w:ind w:firstLine="540"/>
        <w:jc w:val="both"/>
        <w:rPr>
          <w:rFonts w:cs="Calibri"/>
        </w:rPr>
      </w:pPr>
      <w:r>
        <w:rPr>
          <w:rFonts w:cs="Calibri"/>
        </w:rP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8A0152" w:rsidRDefault="008A0152">
      <w:pPr>
        <w:widowControl w:val="0"/>
        <w:autoSpaceDE w:val="0"/>
        <w:autoSpaceDN w:val="0"/>
        <w:adjustRightInd w:val="0"/>
        <w:spacing w:after="0" w:line="240" w:lineRule="auto"/>
        <w:ind w:firstLine="540"/>
        <w:jc w:val="both"/>
        <w:rPr>
          <w:rFonts w:cs="Calibri"/>
        </w:rPr>
      </w:pPr>
      <w:r>
        <w:rPr>
          <w:rFonts w:cs="Calibri"/>
        </w:rP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45" w:name="Par348"/>
      <w:bookmarkEnd w:id="45"/>
      <w:r>
        <w:rPr>
          <w:rFonts w:cs="Calibri"/>
          <w:b/>
          <w:bCs/>
        </w:rPr>
        <w:t>Глава IV. СТАЖЕР, ПОМОЩНИК НОТАРИУСА И ЛИЦА,</w:t>
      </w:r>
    </w:p>
    <w:p w:rsidR="008A0152" w:rsidRDefault="008A0152">
      <w:pPr>
        <w:widowControl w:val="0"/>
        <w:autoSpaceDE w:val="0"/>
        <w:autoSpaceDN w:val="0"/>
        <w:adjustRightInd w:val="0"/>
        <w:spacing w:after="0" w:line="240" w:lineRule="auto"/>
        <w:jc w:val="center"/>
        <w:rPr>
          <w:rFonts w:cs="Calibri"/>
          <w:b/>
          <w:bCs/>
        </w:rPr>
      </w:pPr>
      <w:r>
        <w:rPr>
          <w:rFonts w:cs="Calibri"/>
          <w:b/>
          <w:bCs/>
        </w:rPr>
        <w:t>ОБЕСПЕЧИВАЮЩИЕ ДЕЯТЕЛЬНОСТЬ НОТАРИУСА. ПОРЯДОК ЗАМЕЩЕНИЯ</w:t>
      </w:r>
    </w:p>
    <w:p w:rsidR="008A0152" w:rsidRDefault="008A0152">
      <w:pPr>
        <w:widowControl w:val="0"/>
        <w:autoSpaceDE w:val="0"/>
        <w:autoSpaceDN w:val="0"/>
        <w:adjustRightInd w:val="0"/>
        <w:spacing w:after="0" w:line="240" w:lineRule="auto"/>
        <w:jc w:val="center"/>
        <w:rPr>
          <w:rFonts w:cs="Calibri"/>
          <w:b/>
          <w:bCs/>
        </w:rPr>
      </w:pPr>
      <w:r>
        <w:rPr>
          <w:rFonts w:cs="Calibri"/>
          <w:b/>
          <w:bCs/>
        </w:rPr>
        <w:t>НОТАРИУСА, ЗАНИМАЮЩЕГОСЯ ЧАСТНОЙ ПРАКТИКОЙ</w:t>
      </w:r>
    </w:p>
    <w:p w:rsidR="008A0152" w:rsidRDefault="008A0152">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28"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46" w:name="Par353"/>
      <w:bookmarkEnd w:id="46"/>
      <w:r>
        <w:rPr>
          <w:rFonts w:cs="Calibri"/>
        </w:rPr>
        <w:t>Статья 19. Стажер нотариуса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29"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Стажировка проводится в целях подготовки данного гражданина к сдаче квалификационного экзамена. </w:t>
      </w:r>
      <w:hyperlink r:id="rId130" w:history="1">
        <w:r>
          <w:rPr>
            <w:rFonts w:cs="Calibri"/>
            <w:color w:val="0000FF"/>
          </w:rPr>
          <w:t>Порядок</w:t>
        </w:r>
      </w:hyperlink>
      <w:r>
        <w:rPr>
          <w:rFonts w:cs="Calibri"/>
        </w:rPr>
        <w:t xml:space="preserve"> прохождения стажировки утверждается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ind w:firstLine="540"/>
        <w:jc w:val="both"/>
        <w:rPr>
          <w:rFonts w:cs="Calibri"/>
        </w:rPr>
      </w:pPr>
      <w:r>
        <w:rPr>
          <w:rFonts w:cs="Calibri"/>
        </w:rPr>
        <w:t>Количество стажеров ежегодно определяется нотариальной палатой по согласованию с территориальным органом юстиции.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31" w:history="1">
        <w:r>
          <w:rPr>
            <w:rFonts w:cs="Calibri"/>
            <w:color w:val="0000FF"/>
          </w:rPr>
          <w:t>порядке</w:t>
        </w:r>
      </w:hyperlink>
      <w:r>
        <w:rPr>
          <w:rFonts w:cs="Calibri"/>
        </w:rPr>
        <w:t>, установленном федеральным органом юстиции совместно с Федеральной нотариальной палатой, но не может быть менее чем шесть месяцев.</w:t>
      </w:r>
    </w:p>
    <w:p w:rsidR="008A0152" w:rsidRDefault="008A0152">
      <w:pPr>
        <w:widowControl w:val="0"/>
        <w:autoSpaceDE w:val="0"/>
        <w:autoSpaceDN w:val="0"/>
        <w:adjustRightInd w:val="0"/>
        <w:spacing w:after="0" w:line="240" w:lineRule="auto"/>
        <w:ind w:firstLine="540"/>
        <w:jc w:val="both"/>
        <w:rPr>
          <w:rFonts w:cs="Calibri"/>
        </w:rPr>
      </w:pPr>
      <w:r>
        <w:rPr>
          <w:rFonts w:cs="Calibri"/>
        </w:rPr>
        <w:t>Время отсутствия стажера в период прохождения им стажировки не засчитывается в срок стажировки.</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палата осуществляет организацию стажировки и контроль за ее проведением.</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47" w:name="Par364"/>
      <w:bookmarkEnd w:id="47"/>
      <w:r>
        <w:rPr>
          <w:rFonts w:cs="Calibri"/>
        </w:rPr>
        <w:t>Статья 19.1. Помощник нотариуса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32"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ar46" w:history="1">
        <w:r>
          <w:rPr>
            <w:rFonts w:cs="Calibri"/>
            <w:color w:val="0000FF"/>
          </w:rPr>
          <w:t>частей первой</w:t>
        </w:r>
      </w:hyperlink>
      <w:r>
        <w:rPr>
          <w:rFonts w:cs="Calibri"/>
        </w:rPr>
        <w:t xml:space="preserve"> и </w:t>
      </w:r>
      <w:hyperlink w:anchor="Par55" w:history="1">
        <w:r>
          <w:rPr>
            <w:rFonts w:cs="Calibri"/>
            <w:color w:val="0000FF"/>
          </w:rPr>
          <w:t>второй статьи 2</w:t>
        </w:r>
      </w:hyperlink>
      <w:r>
        <w:rPr>
          <w:rFonts w:cs="Calibri"/>
        </w:rP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8A0152" w:rsidRDefault="008A0152">
      <w:pPr>
        <w:widowControl w:val="0"/>
        <w:autoSpaceDE w:val="0"/>
        <w:autoSpaceDN w:val="0"/>
        <w:adjustRightInd w:val="0"/>
        <w:spacing w:after="0" w:line="240" w:lineRule="auto"/>
        <w:ind w:firstLine="540"/>
        <w:jc w:val="both"/>
        <w:rPr>
          <w:rFonts w:cs="Calibri"/>
        </w:rPr>
      </w:pPr>
      <w:r>
        <w:rPr>
          <w:rFonts w:cs="Calibri"/>
        </w:rP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ar383" w:history="1">
        <w:r>
          <w:rPr>
            <w:rFonts w:cs="Calibri"/>
            <w:color w:val="0000FF"/>
          </w:rPr>
          <w:t>части четвертой статьи 19.2</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случаях и в </w:t>
      </w:r>
      <w:hyperlink w:anchor="Par385" w:history="1">
        <w:r>
          <w:rPr>
            <w:rFonts w:cs="Calibri"/>
            <w:color w:val="0000FF"/>
          </w:rPr>
          <w:t>порядке</w:t>
        </w:r>
      </w:hyperlink>
      <w:r>
        <w:rPr>
          <w:rFonts w:cs="Calibri"/>
        </w:rPr>
        <w:t>, которые установлены настоящими Основами, помощник нотариуса замещает временно отсутствующего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ar46" w:history="1">
        <w:r>
          <w:rPr>
            <w:rFonts w:cs="Calibri"/>
            <w:color w:val="0000FF"/>
          </w:rPr>
          <w:t>частей первой</w:t>
        </w:r>
      </w:hyperlink>
      <w:r>
        <w:rPr>
          <w:rFonts w:cs="Calibri"/>
        </w:rPr>
        <w:t xml:space="preserve"> и </w:t>
      </w:r>
      <w:hyperlink w:anchor="Par55" w:history="1">
        <w:r>
          <w:rPr>
            <w:rFonts w:cs="Calibri"/>
            <w:color w:val="0000FF"/>
          </w:rPr>
          <w:t>второй статьи 2</w:t>
        </w:r>
      </w:hyperlink>
      <w:r>
        <w:rPr>
          <w:rFonts w:cs="Calibri"/>
        </w:rP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Прекращение трудового договора с помощником нотариуса осуществляется по основаниям, предусмотренным трудовым </w:t>
      </w:r>
      <w:hyperlink r:id="rId133" w:history="1">
        <w:r>
          <w:rPr>
            <w:rFonts w:cs="Calibri"/>
            <w:color w:val="0000FF"/>
          </w:rPr>
          <w:t>законодательством</w:t>
        </w:r>
      </w:hyperlink>
      <w:r>
        <w:rPr>
          <w:rFonts w:cs="Calibri"/>
        </w:rP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ar188" w:history="1">
        <w:r>
          <w:rPr>
            <w:rFonts w:cs="Calibri"/>
            <w:color w:val="0000FF"/>
          </w:rPr>
          <w:t>частью пятой статьи 12</w:t>
        </w:r>
      </w:hyperlink>
      <w:r>
        <w:rPr>
          <w:rFonts w:cs="Calibri"/>
        </w:rPr>
        <w:t xml:space="preserve"> настоящих Основ.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48" w:name="Par376"/>
      <w:bookmarkEnd w:id="48"/>
      <w:r>
        <w:rPr>
          <w:rFonts w:cs="Calibri"/>
        </w:rPr>
        <w:t>Статья 19.2. Лица, обеспечивающие деятельность нотариуса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34"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8A0152" w:rsidRDefault="008A0152">
      <w:pPr>
        <w:widowControl w:val="0"/>
        <w:autoSpaceDE w:val="0"/>
        <w:autoSpaceDN w:val="0"/>
        <w:adjustRightInd w:val="0"/>
        <w:spacing w:after="0" w:line="240" w:lineRule="auto"/>
        <w:ind w:firstLine="540"/>
        <w:jc w:val="both"/>
        <w:rPr>
          <w:rFonts w:cs="Calibri"/>
        </w:rPr>
      </w:pPr>
      <w:r>
        <w:rPr>
          <w:rFonts w:cs="Calibri"/>
        </w:rP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самостоятельно определяет количество работников, необходимых для обеспечения его деятельности.</w:t>
      </w:r>
    </w:p>
    <w:p w:rsidR="008A0152" w:rsidRDefault="008A0152">
      <w:pPr>
        <w:widowControl w:val="0"/>
        <w:autoSpaceDE w:val="0"/>
        <w:autoSpaceDN w:val="0"/>
        <w:adjustRightInd w:val="0"/>
        <w:spacing w:after="0" w:line="240" w:lineRule="auto"/>
        <w:ind w:firstLine="540"/>
        <w:jc w:val="both"/>
        <w:rPr>
          <w:rFonts w:cs="Calibri"/>
        </w:rPr>
      </w:pPr>
      <w:bookmarkStart w:id="49" w:name="Par383"/>
      <w:bookmarkEnd w:id="49"/>
      <w:r>
        <w:rPr>
          <w:rFonts w:cs="Calibri"/>
        </w:rP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свидетельства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50" w:name="Par385"/>
      <w:bookmarkEnd w:id="50"/>
      <w:r>
        <w:rPr>
          <w:rFonts w:cs="Calibri"/>
        </w:rPr>
        <w:t>Статья 20. Замещение временно отсутствующего нотариуса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5"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Перечень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36" w:history="1">
        <w:r>
          <w:rPr>
            <w:rFonts w:cs="Calibri"/>
            <w:color w:val="0000FF"/>
          </w:rPr>
          <w:t>Порядок</w:t>
        </w:r>
      </w:hyperlink>
      <w:r>
        <w:rPr>
          <w:rFonts w:cs="Calibri"/>
        </w:rP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ind w:firstLine="540"/>
        <w:jc w:val="both"/>
        <w:rPr>
          <w:rFonts w:cs="Calibri"/>
        </w:rPr>
      </w:pPr>
      <w:r>
        <w:rPr>
          <w:rFonts w:cs="Calibri"/>
        </w:rPr>
        <w:t>Временно отсутствующего нотариуса замещает, как правило, помощник нотариуса. При наличии у нотариуса нескольких помощников нотариус должен определить порядок замещения ими в свое временное отсутствие.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ar46" w:history="1">
        <w:r>
          <w:rPr>
            <w:rFonts w:cs="Calibri"/>
            <w:color w:val="0000FF"/>
          </w:rPr>
          <w:t>частей первой</w:t>
        </w:r>
      </w:hyperlink>
      <w:r>
        <w:rPr>
          <w:rFonts w:cs="Calibri"/>
        </w:rPr>
        <w:t xml:space="preserve"> и </w:t>
      </w:r>
      <w:hyperlink w:anchor="Par55" w:history="1">
        <w:r>
          <w:rPr>
            <w:rFonts w:cs="Calibri"/>
            <w:color w:val="0000FF"/>
          </w:rPr>
          <w:t>второй статьи 2</w:t>
        </w:r>
      </w:hyperlink>
      <w:r>
        <w:rPr>
          <w:rFonts w:cs="Calibri"/>
        </w:rP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ind w:firstLine="540"/>
        <w:jc w:val="both"/>
        <w:rPr>
          <w:rFonts w:cs="Calibri"/>
        </w:rPr>
      </w:pPr>
      <w:r>
        <w:rPr>
          <w:rFonts w:cs="Calibri"/>
        </w:rP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Факт замещения временно отсутствующего нотариуса другим нотариусом отражается в удостоверительной надписи.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51" w:name="Par398"/>
      <w:bookmarkEnd w:id="51"/>
      <w:r>
        <w:rPr>
          <w:rFonts w:cs="Calibri"/>
        </w:rPr>
        <w:t>Статья 21. Оплата труда лица, замещающего временно отсутствующего нотариуса, занимающегося частной практикой</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52" w:name="Par404"/>
      <w:bookmarkEnd w:id="52"/>
      <w:r>
        <w:rPr>
          <w:rFonts w:cs="Calibri"/>
          <w:b/>
          <w:bCs/>
        </w:rPr>
        <w:t>Глава V. ФИНАНСОВОЕ ОБЕСПЕЧЕНИЕ ДЕЯТЕЛЬНОСТИ НОТАРИУСОВ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53" w:name="Par406"/>
      <w:bookmarkEnd w:id="53"/>
      <w:r>
        <w:rPr>
          <w:rFonts w:cs="Calibri"/>
        </w:rPr>
        <w:t>Статья 22. Оплата нотариальных действий и других услуг, оказываемых при осуществлении нотариальной деятельности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8" w:history="1">
        <w:r>
          <w:rPr>
            <w:rFonts w:cs="Calibri"/>
            <w:color w:val="0000FF"/>
          </w:rPr>
          <w:t>закона</w:t>
        </w:r>
      </w:hyperlink>
      <w:r>
        <w:rPr>
          <w:rFonts w:cs="Calibri"/>
        </w:rPr>
        <w:t xml:space="preserve"> от 18.10.2007 N 230-ФЗ)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9" w:history="1">
        <w:r>
          <w:rPr>
            <w:rFonts w:cs="Calibri"/>
            <w:color w:val="0000FF"/>
          </w:rPr>
          <w:t>закона</w:t>
        </w:r>
      </w:hyperlink>
      <w:r>
        <w:rPr>
          <w:rFonts w:cs="Calibri"/>
        </w:rPr>
        <w:t xml:space="preserve"> от 02.11.2004 N 127-ФЗ)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bookmarkStart w:id="54" w:name="Par411"/>
      <w:bookmarkEnd w:id="54"/>
      <w:r>
        <w:rPr>
          <w:rFonts w:cs="Calibri"/>
        </w:rPr>
        <w:t xml:space="preserve">За совершение нотариальных действий, для которых </w:t>
      </w:r>
      <w:hyperlink r:id="rId140" w:history="1">
        <w:r>
          <w:rPr>
            <w:rFonts w:cs="Calibri"/>
            <w:color w:val="0000FF"/>
          </w:rPr>
          <w:t>законодательством</w:t>
        </w:r>
      </w:hyperlink>
      <w:r>
        <w:rPr>
          <w:rFonts w:cs="Calibri"/>
        </w:rP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ar37" w:history="1">
        <w:r>
          <w:rPr>
            <w:rFonts w:cs="Calibri"/>
            <w:color w:val="0000FF"/>
          </w:rPr>
          <w:t>части четвертой статьи 1</w:t>
        </w:r>
      </w:hyperlink>
      <w:r>
        <w:rPr>
          <w:rFonts w:cs="Calibri"/>
        </w:rPr>
        <w:t xml:space="preserve"> настоящих Основ, взимают государственную пошлину по ставкам, установленным </w:t>
      </w:r>
      <w:hyperlink r:id="rId141" w:history="1">
        <w:r>
          <w:rPr>
            <w:rFonts w:cs="Calibri"/>
            <w:color w:val="0000FF"/>
          </w:rPr>
          <w:t>законодательством</w:t>
        </w:r>
      </w:hyperlink>
      <w:r>
        <w:rPr>
          <w:rFonts w:cs="Calibri"/>
        </w:rPr>
        <w:t xml:space="preserve"> Российской Федерации о налогах и сборах.</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2" w:history="1">
        <w:r>
          <w:rPr>
            <w:rFonts w:cs="Calibri"/>
            <w:color w:val="0000FF"/>
          </w:rPr>
          <w:t>закона</w:t>
        </w:r>
      </w:hyperlink>
      <w:r>
        <w:rPr>
          <w:rFonts w:cs="Calibri"/>
        </w:rPr>
        <w:t xml:space="preserve"> от 18.10.2007 N 230-ФЗ)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За совершение действий, указанных в </w:t>
      </w:r>
      <w:hyperlink w:anchor="Par411" w:history="1">
        <w:r>
          <w:rPr>
            <w:rFonts w:cs="Calibri"/>
            <w:color w:val="0000FF"/>
          </w:rPr>
          <w:t>части первой</w:t>
        </w:r>
      </w:hyperlink>
      <w:r>
        <w:rPr>
          <w:rFonts w:cs="Calibri"/>
        </w:rP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43" w:history="1">
        <w:r>
          <w:rPr>
            <w:rFonts w:cs="Calibri"/>
            <w:color w:val="0000FF"/>
          </w:rPr>
          <w:t>пошлины</w:t>
        </w:r>
      </w:hyperlink>
      <w:r>
        <w:rPr>
          <w:rFonts w:cs="Calibri"/>
        </w:rP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44" w:history="1">
        <w:r>
          <w:rPr>
            <w:rFonts w:cs="Calibri"/>
            <w:color w:val="0000FF"/>
          </w:rPr>
          <w:t>законодательством</w:t>
        </w:r>
      </w:hyperlink>
      <w:r>
        <w:rPr>
          <w:rFonts w:cs="Calibri"/>
        </w:rPr>
        <w:t xml:space="preserve"> Российской Федерации о налогах и сборах.</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ar37" w:history="1">
        <w:r>
          <w:rPr>
            <w:rFonts w:cs="Calibri"/>
            <w:color w:val="0000FF"/>
          </w:rPr>
          <w:t>части четвертой статьи 1</w:t>
        </w:r>
      </w:hyperlink>
      <w:r>
        <w:rPr>
          <w:rFonts w:cs="Calibri"/>
        </w:rPr>
        <w:t xml:space="preserve"> настоящих Основ, взимают нотариальные тарифы в размере, установленном в соответствии с требованиями </w:t>
      </w:r>
      <w:hyperlink w:anchor="Par421" w:history="1">
        <w:r>
          <w:rPr>
            <w:rFonts w:cs="Calibri"/>
            <w:color w:val="0000FF"/>
          </w:rPr>
          <w:t>статьи 22.1</w:t>
        </w:r>
      </w:hyperlink>
      <w:r>
        <w:rPr>
          <w:rFonts w:cs="Calibri"/>
        </w:rPr>
        <w:t xml:space="preserve"> настоящих Основ.</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5" w:history="1">
        <w:r>
          <w:rPr>
            <w:rFonts w:cs="Calibri"/>
            <w:color w:val="0000FF"/>
          </w:rPr>
          <w:t>закона</w:t>
        </w:r>
      </w:hyperlink>
      <w:r>
        <w:rPr>
          <w:rFonts w:cs="Calibri"/>
        </w:rPr>
        <w:t xml:space="preserve"> от 18.10.2007 N 230-ФЗ)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Льготы по уплате государственной пошлины для физических и юридических лиц, предусмотренные </w:t>
      </w:r>
      <w:hyperlink r:id="rId146" w:history="1">
        <w:r>
          <w:rPr>
            <w:rFonts w:cs="Calibri"/>
            <w:color w:val="0000FF"/>
          </w:rPr>
          <w:t>законодательством</w:t>
        </w:r>
      </w:hyperlink>
      <w:r>
        <w:rPr>
          <w:rFonts w:cs="Calibri"/>
        </w:rP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8A0152" w:rsidRDefault="008A0152">
      <w:pPr>
        <w:widowControl w:val="0"/>
        <w:autoSpaceDE w:val="0"/>
        <w:autoSpaceDN w:val="0"/>
        <w:adjustRightInd w:val="0"/>
        <w:spacing w:after="0" w:line="240" w:lineRule="auto"/>
        <w:ind w:firstLine="540"/>
        <w:jc w:val="both"/>
        <w:rPr>
          <w:rFonts w:cs="Calibri"/>
        </w:rPr>
      </w:pPr>
      <w:hyperlink r:id="rId147" w:history="1">
        <w:r>
          <w:rPr>
            <w:rFonts w:cs="Calibri"/>
            <w:color w:val="0000FF"/>
          </w:rPr>
          <w:t>При выезде</w:t>
        </w:r>
      </w:hyperlink>
      <w:r>
        <w:rPr>
          <w:rFonts w:cs="Calibri"/>
        </w:rP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8A0152" w:rsidRDefault="008A0152">
      <w:pPr>
        <w:widowControl w:val="0"/>
        <w:autoSpaceDE w:val="0"/>
        <w:autoSpaceDN w:val="0"/>
        <w:adjustRightInd w:val="0"/>
        <w:spacing w:after="0" w:line="240" w:lineRule="auto"/>
        <w:ind w:firstLine="540"/>
        <w:jc w:val="both"/>
        <w:rPr>
          <w:rFonts w:cs="Calibri"/>
        </w:rPr>
      </w:pPr>
      <w:r>
        <w:rPr>
          <w:rFonts w:cs="Calibri"/>
        </w:rP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шестая введена Федеральным </w:t>
      </w:r>
      <w:hyperlink r:id="rId148"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55" w:name="Par421"/>
      <w:bookmarkEnd w:id="55"/>
      <w:r>
        <w:rPr>
          <w:rFonts w:cs="Calibri"/>
        </w:rPr>
        <w:t>Статья 22.1. Размеры нотариального тарифа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49" w:history="1">
        <w:r>
          <w:rPr>
            <w:rFonts w:cs="Calibri"/>
            <w:color w:val="0000FF"/>
          </w:rPr>
          <w:t>законом</w:t>
        </w:r>
      </w:hyperlink>
      <w:r>
        <w:rPr>
          <w:rFonts w:cs="Calibri"/>
        </w:rPr>
        <w:t xml:space="preserve"> от 02.11.2004 N 127-ФЗ)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8A0152" w:rsidRDefault="008A0152">
      <w:pPr>
        <w:widowControl w:val="0"/>
        <w:autoSpaceDE w:val="0"/>
        <w:autoSpaceDN w:val="0"/>
        <w:adjustRightInd w:val="0"/>
        <w:spacing w:after="0" w:line="240" w:lineRule="auto"/>
        <w:ind w:firstLine="540"/>
        <w:jc w:val="both"/>
        <w:rPr>
          <w:rFonts w:cs="Calibri"/>
        </w:rPr>
      </w:pPr>
      <w:r>
        <w:rPr>
          <w:rFonts w:cs="Calibri"/>
        </w:rPr>
        <w:t>1) за удостоверение сделок, предметом которых является отчуждение недвижимого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супругу, родителям, детям, внукам - 3 000 рублей плюс 0,2 процента оценки недвижимого имущества (суммы сделки), но не более 50 000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другим лицам в зависимости от суммы сделки:</w:t>
      </w:r>
    </w:p>
    <w:p w:rsidR="008A0152" w:rsidRDefault="008A0152">
      <w:pPr>
        <w:widowControl w:val="0"/>
        <w:autoSpaceDE w:val="0"/>
        <w:autoSpaceDN w:val="0"/>
        <w:adjustRightInd w:val="0"/>
        <w:spacing w:after="0" w:line="240" w:lineRule="auto"/>
        <w:ind w:firstLine="540"/>
        <w:jc w:val="both"/>
        <w:rPr>
          <w:rFonts w:cs="Calibri"/>
        </w:rPr>
      </w:pPr>
      <w:r>
        <w:rPr>
          <w:rFonts w:cs="Calibri"/>
        </w:rPr>
        <w:t>до 1 000 000 рублей включительно - 3 000 рублей плюс 0,4 процента суммы сделки;</w:t>
      </w:r>
    </w:p>
    <w:p w:rsidR="008A0152" w:rsidRDefault="008A0152">
      <w:pPr>
        <w:widowControl w:val="0"/>
        <w:autoSpaceDE w:val="0"/>
        <w:autoSpaceDN w:val="0"/>
        <w:adjustRightInd w:val="0"/>
        <w:spacing w:after="0" w:line="240" w:lineRule="auto"/>
        <w:ind w:firstLine="540"/>
        <w:jc w:val="both"/>
        <w:rPr>
          <w:rFonts w:cs="Calibri"/>
        </w:rPr>
      </w:pPr>
      <w:r>
        <w:rPr>
          <w:rFonts w:cs="Calibri"/>
        </w:rPr>
        <w:t>свыше 1 000 000 рублей до 10 000 000 рублей включительно - 7 000 рублей плюс 0,2 процента суммы сделки, превышающей 1 000 000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8A0152" w:rsidRDefault="008A0152">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50"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2) за удостоверение договоров дарения, за исключением договоров дарения недвижимого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детям, в том числе усыновленным, супругу, родителям, полнородным братьям и сестрам - 0,3 процента суммы договора, но не менее 200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другим лицам - 1 процент суммы договора, но не менее 300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3) за удостоверение договоров финансовой аренды (лизинга) воздушных, речных и морских судов - 0,5 процента суммы договора;</w:t>
      </w:r>
    </w:p>
    <w:p w:rsidR="008A0152" w:rsidRDefault="008A0152">
      <w:pPr>
        <w:widowControl w:val="0"/>
        <w:autoSpaceDE w:val="0"/>
        <w:autoSpaceDN w:val="0"/>
        <w:adjustRightInd w:val="0"/>
        <w:spacing w:after="0" w:line="240" w:lineRule="auto"/>
        <w:ind w:firstLine="540"/>
        <w:jc w:val="both"/>
        <w:rPr>
          <w:rFonts w:cs="Calibri"/>
        </w:rPr>
      </w:pPr>
      <w:r>
        <w:rPr>
          <w:rFonts w:cs="Calibri"/>
        </w:rPr>
        <w:t>4) за удостоверение прочих сделок, предмет которых подлежит оценке, в зависимости от суммы сделки:</w:t>
      </w:r>
    </w:p>
    <w:p w:rsidR="008A0152" w:rsidRDefault="008A0152">
      <w:pPr>
        <w:widowControl w:val="0"/>
        <w:autoSpaceDE w:val="0"/>
        <w:autoSpaceDN w:val="0"/>
        <w:adjustRightInd w:val="0"/>
        <w:spacing w:after="0" w:line="240" w:lineRule="auto"/>
        <w:ind w:firstLine="540"/>
        <w:jc w:val="both"/>
        <w:rPr>
          <w:rFonts w:cs="Calibri"/>
        </w:rPr>
      </w:pPr>
      <w:r>
        <w:rPr>
          <w:rFonts w:cs="Calibri"/>
        </w:rPr>
        <w:t>до 1 000 000 рублей включительно - 2 000 рублей плюс 0,3 процента суммы сделки;</w:t>
      </w:r>
    </w:p>
    <w:p w:rsidR="008A0152" w:rsidRDefault="008A0152">
      <w:pPr>
        <w:widowControl w:val="0"/>
        <w:autoSpaceDE w:val="0"/>
        <w:autoSpaceDN w:val="0"/>
        <w:adjustRightInd w:val="0"/>
        <w:spacing w:after="0" w:line="240" w:lineRule="auto"/>
        <w:ind w:firstLine="540"/>
        <w:jc w:val="both"/>
        <w:rPr>
          <w:rFonts w:cs="Calibri"/>
        </w:rPr>
      </w:pPr>
      <w:r>
        <w:rPr>
          <w:rFonts w:cs="Calibri"/>
        </w:rPr>
        <w:t>свыше 1 000 000 рублей до 10 000 000 рублей включительно - 5 000 рублей плюс 0,2 процента суммы договора, превышающей 1 000 000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свыше 10 000 000 рублей - 23 000 рублей плюс 0,1 процента суммы договора, превышающей 10 000 000 рублей, но не более 500 000 рублей;</w:t>
      </w:r>
    </w:p>
    <w:p w:rsidR="008A0152" w:rsidRDefault="008A0152">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151"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5) за удостоверение сделок, предмет которых не подлежит оценке, - 500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7) утратил силу с 1 февраля 2014 года. - Федеральный </w:t>
      </w:r>
      <w:hyperlink r:id="rId152" w:history="1">
        <w:r>
          <w:rPr>
            <w:rFonts w:cs="Calibri"/>
            <w:color w:val="0000FF"/>
          </w:rPr>
          <w:t>закон</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8) за принятие в депозит нотариуса денежных сумм или ценных бумаг, за исключением случая, указанного в </w:t>
      </w:r>
      <w:hyperlink w:anchor="Par447" w:history="1">
        <w:r>
          <w:rPr>
            <w:rFonts w:cs="Calibri"/>
            <w:color w:val="0000FF"/>
          </w:rPr>
          <w:t>пункте 8.1</w:t>
        </w:r>
      </w:hyperlink>
      <w:r>
        <w:rPr>
          <w:rFonts w:cs="Calibri"/>
        </w:rPr>
        <w:t xml:space="preserve"> настоящей части, - 0,5 процента принятой денежной суммы или рыночной стоимости ценных бумаг, но не менее 1 000 рублей;</w:t>
      </w:r>
    </w:p>
    <w:p w:rsidR="008A0152" w:rsidRDefault="008A0152">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153"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bookmarkStart w:id="56" w:name="Par447"/>
      <w:bookmarkEnd w:id="56"/>
      <w:r>
        <w:rPr>
          <w:rFonts w:cs="Calibri"/>
        </w:rPr>
        <w:t>8.1) за принятие в депозит нотариуса, удостоверившего сделку, денежных сумм в целях исполнения обязательств по такой сделке - 1 500 рублей;</w:t>
      </w:r>
    </w:p>
    <w:p w:rsidR="008A0152" w:rsidRDefault="008A0152">
      <w:pPr>
        <w:widowControl w:val="0"/>
        <w:autoSpaceDE w:val="0"/>
        <w:autoSpaceDN w:val="0"/>
        <w:adjustRightInd w:val="0"/>
        <w:spacing w:after="0" w:line="240" w:lineRule="auto"/>
        <w:jc w:val="both"/>
        <w:rPr>
          <w:rFonts w:cs="Calibri"/>
        </w:rPr>
      </w:pPr>
      <w:r>
        <w:rPr>
          <w:rFonts w:cs="Calibri"/>
        </w:rPr>
        <w:t xml:space="preserve">(п. 8.1 введен Федеральным </w:t>
      </w:r>
      <w:hyperlink r:id="rId154"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9) за свидетельствование верности копий документов, а также выписок из документов - 10 рублей за страницу копии документов или выписки из них;</w:t>
      </w:r>
    </w:p>
    <w:p w:rsidR="008A0152" w:rsidRDefault="008A0152">
      <w:pPr>
        <w:widowControl w:val="0"/>
        <w:autoSpaceDE w:val="0"/>
        <w:autoSpaceDN w:val="0"/>
        <w:adjustRightInd w:val="0"/>
        <w:spacing w:after="0" w:line="240" w:lineRule="auto"/>
        <w:ind w:firstLine="540"/>
        <w:jc w:val="both"/>
        <w:rPr>
          <w:rFonts w:cs="Calibri"/>
        </w:rPr>
      </w:pPr>
      <w:r>
        <w:rPr>
          <w:rFonts w:cs="Calibri"/>
        </w:rPr>
        <w:t>10) за свидетельствование подлинности подписи:</w:t>
      </w:r>
    </w:p>
    <w:p w:rsidR="008A0152" w:rsidRDefault="008A0152">
      <w:pPr>
        <w:widowControl w:val="0"/>
        <w:autoSpaceDE w:val="0"/>
        <w:autoSpaceDN w:val="0"/>
        <w:adjustRightInd w:val="0"/>
        <w:spacing w:after="0" w:line="240" w:lineRule="auto"/>
        <w:ind w:firstLine="540"/>
        <w:jc w:val="both"/>
        <w:rPr>
          <w:rFonts w:cs="Calibri"/>
        </w:rPr>
      </w:pPr>
      <w:r>
        <w:rPr>
          <w:rFonts w:cs="Calibri"/>
        </w:rPr>
        <w:t>на заявлениях и других документах (за исключением банковских карточек и заявлений о регистрации юридических лиц) - 100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на банковских карточках и на заявлениях о регистрации юридического лица (с каждого лица, на каждом документе) - 200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12) за хранение документов - 20 рублей за каждый день хранения;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12.1) за регистрацию уведомления о залоге движимого имущества - 600 рублей;</w:t>
      </w:r>
    </w:p>
    <w:p w:rsidR="008A0152" w:rsidRDefault="008A0152">
      <w:pPr>
        <w:widowControl w:val="0"/>
        <w:autoSpaceDE w:val="0"/>
        <w:autoSpaceDN w:val="0"/>
        <w:adjustRightInd w:val="0"/>
        <w:spacing w:after="0" w:line="240" w:lineRule="auto"/>
        <w:jc w:val="both"/>
        <w:rPr>
          <w:rFonts w:cs="Calibri"/>
        </w:rPr>
      </w:pPr>
      <w:r>
        <w:rPr>
          <w:rFonts w:cs="Calibri"/>
        </w:rPr>
        <w:t xml:space="preserve">(п. 12.1 введен Федеральным </w:t>
      </w:r>
      <w:hyperlink r:id="rId155" w:history="1">
        <w:r>
          <w:rPr>
            <w:rFonts w:cs="Calibri"/>
            <w:color w:val="0000FF"/>
          </w:rPr>
          <w:t>законом</w:t>
        </w:r>
      </w:hyperlink>
      <w:r>
        <w:rPr>
          <w:rFonts w:cs="Calibri"/>
        </w:rPr>
        <w:t xml:space="preserve"> от 21.12.2013 N 379-ФЗ, в ред. Федерального </w:t>
      </w:r>
      <w:hyperlink r:id="rId156"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8A0152" w:rsidRDefault="008A0152">
      <w:pPr>
        <w:widowControl w:val="0"/>
        <w:autoSpaceDE w:val="0"/>
        <w:autoSpaceDN w:val="0"/>
        <w:adjustRightInd w:val="0"/>
        <w:spacing w:after="0" w:line="240" w:lineRule="auto"/>
        <w:jc w:val="both"/>
        <w:rPr>
          <w:rFonts w:cs="Calibri"/>
        </w:rPr>
      </w:pPr>
      <w:r>
        <w:rPr>
          <w:rFonts w:cs="Calibri"/>
        </w:rPr>
        <w:t xml:space="preserve">(п. 12.2 введен Федеральным </w:t>
      </w:r>
      <w:hyperlink r:id="rId157"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8A0152" w:rsidRDefault="008A0152">
      <w:pPr>
        <w:widowControl w:val="0"/>
        <w:autoSpaceDE w:val="0"/>
        <w:autoSpaceDN w:val="0"/>
        <w:adjustRightInd w:val="0"/>
        <w:spacing w:after="0" w:line="240" w:lineRule="auto"/>
        <w:jc w:val="both"/>
        <w:rPr>
          <w:rFonts w:cs="Calibri"/>
        </w:rPr>
      </w:pPr>
      <w:r>
        <w:rPr>
          <w:rFonts w:cs="Calibri"/>
        </w:rPr>
        <w:t xml:space="preserve">(п. 12.3 введен Федеральным </w:t>
      </w:r>
      <w:hyperlink r:id="rId158"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8A0152" w:rsidRDefault="008A0152">
      <w:pPr>
        <w:widowControl w:val="0"/>
        <w:autoSpaceDE w:val="0"/>
        <w:autoSpaceDN w:val="0"/>
        <w:adjustRightInd w:val="0"/>
        <w:spacing w:after="0" w:line="240" w:lineRule="auto"/>
        <w:jc w:val="both"/>
        <w:rPr>
          <w:rFonts w:cs="Calibri"/>
        </w:rPr>
      </w:pPr>
      <w:r>
        <w:rPr>
          <w:rFonts w:cs="Calibri"/>
        </w:rPr>
        <w:t xml:space="preserve">(п. 12.4 введен Федеральным </w:t>
      </w:r>
      <w:hyperlink r:id="rId159"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12.5) за представление документов на государственную регистрацию прав на недвижимое имущество и сделок с ним - 1 000 рублей;</w:t>
      </w:r>
    </w:p>
    <w:p w:rsidR="008A0152" w:rsidRDefault="008A0152">
      <w:pPr>
        <w:widowControl w:val="0"/>
        <w:autoSpaceDE w:val="0"/>
        <w:autoSpaceDN w:val="0"/>
        <w:adjustRightInd w:val="0"/>
        <w:spacing w:after="0" w:line="240" w:lineRule="auto"/>
        <w:jc w:val="both"/>
        <w:rPr>
          <w:rFonts w:cs="Calibri"/>
        </w:rPr>
      </w:pPr>
      <w:r>
        <w:rPr>
          <w:rFonts w:cs="Calibri"/>
        </w:rPr>
        <w:t xml:space="preserve">(п. 12.5 введен Федеральным </w:t>
      </w:r>
      <w:hyperlink r:id="rId160"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12.6) за обеспечение доказательств - 3 000 рублей;</w:t>
      </w:r>
    </w:p>
    <w:p w:rsidR="008A0152" w:rsidRDefault="008A0152">
      <w:pPr>
        <w:widowControl w:val="0"/>
        <w:autoSpaceDE w:val="0"/>
        <w:autoSpaceDN w:val="0"/>
        <w:adjustRightInd w:val="0"/>
        <w:spacing w:after="0" w:line="240" w:lineRule="auto"/>
        <w:jc w:val="both"/>
        <w:rPr>
          <w:rFonts w:cs="Calibri"/>
        </w:rPr>
      </w:pPr>
      <w:r>
        <w:rPr>
          <w:rFonts w:cs="Calibri"/>
        </w:rPr>
        <w:t xml:space="preserve">(п. 12.6 введен Федеральным </w:t>
      </w:r>
      <w:hyperlink r:id="rId161"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8A0152" w:rsidRDefault="008A0152">
      <w:pPr>
        <w:widowControl w:val="0"/>
        <w:autoSpaceDE w:val="0"/>
        <w:autoSpaceDN w:val="0"/>
        <w:adjustRightInd w:val="0"/>
        <w:spacing w:after="0" w:line="240" w:lineRule="auto"/>
        <w:jc w:val="both"/>
        <w:rPr>
          <w:rFonts w:cs="Calibri"/>
        </w:rPr>
      </w:pPr>
      <w:r>
        <w:rPr>
          <w:rFonts w:cs="Calibri"/>
        </w:rPr>
        <w:t xml:space="preserve">(п. 12.7 введен Федеральным </w:t>
      </w:r>
      <w:hyperlink r:id="rId162"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13) за совершение прочих нотариальных действий - 100 рублей.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8A0152" w:rsidRDefault="008A015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63"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57" w:name="Par474"/>
      <w:bookmarkEnd w:id="57"/>
      <w:r>
        <w:rPr>
          <w:rFonts w:cs="Calibri"/>
        </w:rPr>
        <w:t>Статья 23. Финансирование нотариальной деятельности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занимающийся частной практикой, вправе открыть расчетный и другие счета, в том числе валютный, в любом банке.</w:t>
      </w:r>
    </w:p>
    <w:p w:rsidR="008A0152" w:rsidRDefault="008A0152">
      <w:pPr>
        <w:widowControl w:val="0"/>
        <w:autoSpaceDE w:val="0"/>
        <w:autoSpaceDN w:val="0"/>
        <w:adjustRightInd w:val="0"/>
        <w:spacing w:after="0" w:line="240" w:lineRule="auto"/>
        <w:ind w:firstLine="540"/>
        <w:jc w:val="both"/>
        <w:rPr>
          <w:rFonts w:cs="Calibri"/>
        </w:rPr>
      </w:pPr>
      <w:r>
        <w:rPr>
          <w:rFonts w:cs="Calibri"/>
        </w:rP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четвертая в ред. Федерального </w:t>
      </w:r>
      <w:hyperlink r:id="rId164"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Часть пятая утратила силу. - Федеральный </w:t>
      </w:r>
      <w:hyperlink r:id="rId165" w:history="1">
        <w:r>
          <w:rPr>
            <w:rFonts w:cs="Calibri"/>
            <w:color w:val="0000FF"/>
          </w:rPr>
          <w:t>закон</w:t>
        </w:r>
      </w:hyperlink>
      <w:r>
        <w:rPr>
          <w:rFonts w:cs="Calibri"/>
        </w:rPr>
        <w:t xml:space="preserve"> от 22.08.2004 N 122-ФЗ.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58" w:name="Par483"/>
      <w:bookmarkEnd w:id="58"/>
      <w:r>
        <w:rPr>
          <w:rFonts w:cs="Calibri"/>
          <w:b/>
          <w:bCs/>
        </w:rPr>
        <w:t>Глава VI. НОТАРИАЛЬНАЯ ПАЛАТА.</w:t>
      </w:r>
    </w:p>
    <w:p w:rsidR="008A0152" w:rsidRDefault="008A0152">
      <w:pPr>
        <w:widowControl w:val="0"/>
        <w:autoSpaceDE w:val="0"/>
        <w:autoSpaceDN w:val="0"/>
        <w:adjustRightInd w:val="0"/>
        <w:spacing w:after="0" w:line="240" w:lineRule="auto"/>
        <w:jc w:val="center"/>
        <w:rPr>
          <w:rFonts w:cs="Calibri"/>
          <w:b/>
          <w:bCs/>
        </w:rPr>
      </w:pPr>
      <w:r>
        <w:rPr>
          <w:rFonts w:cs="Calibri"/>
          <w:b/>
          <w:bCs/>
        </w:rPr>
        <w:t>ФЕДЕРАЛЬНАЯ НОТАРИАЛЬНАЯ ПАЛАТА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59" w:name="Par486"/>
      <w:bookmarkEnd w:id="59"/>
      <w:r>
        <w:rPr>
          <w:rFonts w:cs="Calibri"/>
        </w:rPr>
        <w:t>Статья 24. Нотариальная палата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A0152" w:rsidRDefault="008A0152">
      <w:pPr>
        <w:widowControl w:val="0"/>
        <w:autoSpaceDE w:val="0"/>
        <w:autoSpaceDN w:val="0"/>
        <w:adjustRightInd w:val="0"/>
        <w:spacing w:after="0" w:line="240" w:lineRule="auto"/>
        <w:ind w:firstLine="540"/>
        <w:jc w:val="both"/>
        <w:rPr>
          <w:rFonts w:cs="Calibri"/>
        </w:rPr>
      </w:pPr>
      <w:r>
        <w:rPr>
          <w:rFonts w:cs="Calibri"/>
        </w:rPr>
        <w:t>Членами нотариальной палаты могут быть также лица, сдавшие квалификационный экзамен, но не являющиеся нотариусами.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6"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Нотариальные палаты образуются в каждом субъекте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7"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8"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8A0152" w:rsidRDefault="008A0152">
      <w:pPr>
        <w:widowControl w:val="0"/>
        <w:autoSpaceDE w:val="0"/>
        <w:autoSpaceDN w:val="0"/>
        <w:adjustRightInd w:val="0"/>
        <w:spacing w:after="0" w:line="240" w:lineRule="auto"/>
        <w:ind w:firstLine="540"/>
        <w:jc w:val="both"/>
        <w:rPr>
          <w:rFonts w:cs="Calibri"/>
        </w:rPr>
      </w:pPr>
      <w:r>
        <w:rPr>
          <w:rFonts w:cs="Calibri"/>
        </w:rPr>
        <w:t>Имущество нотариальной палаты не облагается налогом на имущество предприятий.</w:t>
      </w:r>
    </w:p>
    <w:p w:rsidR="008A0152" w:rsidRDefault="008A0152">
      <w:pPr>
        <w:widowControl w:val="0"/>
        <w:autoSpaceDE w:val="0"/>
        <w:autoSpaceDN w:val="0"/>
        <w:adjustRightInd w:val="0"/>
        <w:spacing w:after="0" w:line="240" w:lineRule="auto"/>
        <w:ind w:firstLine="540"/>
        <w:jc w:val="both"/>
        <w:rPr>
          <w:rFonts w:cs="Calibri"/>
        </w:rPr>
      </w:pPr>
      <w:r>
        <w:rPr>
          <w:rFonts w:cs="Calibri"/>
        </w:rP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60" w:name="Par499"/>
      <w:bookmarkEnd w:id="60"/>
      <w:r>
        <w:rPr>
          <w:rFonts w:cs="Calibri"/>
        </w:rPr>
        <w:t>Статья 25. Полномочия нотариальной палаты</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Полномочия нотариальной палаты определяются настоящими Основами, а также ее уставом.</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
    <w:p w:rsidR="008A0152" w:rsidRDefault="008A0152">
      <w:pPr>
        <w:widowControl w:val="0"/>
        <w:autoSpaceDE w:val="0"/>
        <w:autoSpaceDN w:val="0"/>
        <w:adjustRightInd w:val="0"/>
        <w:spacing w:after="0" w:line="240" w:lineRule="auto"/>
        <w:ind w:firstLine="540"/>
        <w:jc w:val="both"/>
        <w:rPr>
          <w:rFonts w:cs="Calibri"/>
        </w:rPr>
      </w:pPr>
      <w:r>
        <w:rPr>
          <w:rFonts w:cs="Calibri"/>
        </w:rPr>
        <w:t>Законодательством субъектов Российской Федерации могут быть предусмотрены дополнительные полномочия нотариальной палаты.</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9"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61" w:name="Par506"/>
      <w:bookmarkEnd w:id="61"/>
      <w:r>
        <w:rPr>
          <w:rFonts w:cs="Calibri"/>
        </w:rPr>
        <w:t>Статья 26. Органы нотариальной палаты</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70"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Органами нотариальной палаты являются: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1) общее собрание членов нотариальной палаты;</w:t>
      </w:r>
    </w:p>
    <w:p w:rsidR="008A0152" w:rsidRDefault="008A0152">
      <w:pPr>
        <w:widowControl w:val="0"/>
        <w:autoSpaceDE w:val="0"/>
        <w:autoSpaceDN w:val="0"/>
        <w:adjustRightInd w:val="0"/>
        <w:spacing w:after="0" w:line="240" w:lineRule="auto"/>
        <w:ind w:firstLine="540"/>
        <w:jc w:val="both"/>
        <w:rPr>
          <w:rFonts w:cs="Calibri"/>
        </w:rPr>
      </w:pPr>
      <w:bookmarkStart w:id="62" w:name="Par512"/>
      <w:bookmarkEnd w:id="62"/>
      <w:r>
        <w:rPr>
          <w:rFonts w:cs="Calibri"/>
        </w:rPr>
        <w:t>2) президент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3) правление нотариальной палаты;</w:t>
      </w:r>
    </w:p>
    <w:p w:rsidR="008A0152" w:rsidRDefault="008A0152">
      <w:pPr>
        <w:widowControl w:val="0"/>
        <w:autoSpaceDE w:val="0"/>
        <w:autoSpaceDN w:val="0"/>
        <w:adjustRightInd w:val="0"/>
        <w:spacing w:after="0" w:line="240" w:lineRule="auto"/>
        <w:ind w:firstLine="540"/>
        <w:jc w:val="both"/>
        <w:rPr>
          <w:rFonts w:cs="Calibri"/>
        </w:rPr>
      </w:pPr>
      <w:bookmarkStart w:id="63" w:name="Par514"/>
      <w:bookmarkEnd w:id="63"/>
      <w:r>
        <w:rPr>
          <w:rFonts w:cs="Calibri"/>
        </w:rPr>
        <w:t>4) ревизионная комиссия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5) иные органы, создание которых предусмотрено уставом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 сроках пребывания в должности президента нотариальной палаты см. </w:t>
      </w:r>
      <w:hyperlink r:id="rId171" w:history="1">
        <w:r>
          <w:rPr>
            <w:rFonts w:cs="Calibri"/>
            <w:color w:val="0000FF"/>
          </w:rPr>
          <w:t>Письмо</w:t>
        </w:r>
      </w:hyperlink>
      <w:r>
        <w:rPr>
          <w:rFonts w:cs="Calibri"/>
        </w:rPr>
        <w:t xml:space="preserve"> ФНП от 26.02.2014 N 460/03-16.3.</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Избранным в органы нотариальной палаты, указанные в </w:t>
      </w:r>
      <w:hyperlink w:anchor="Par512" w:history="1">
        <w:r>
          <w:rPr>
            <w:rFonts w:cs="Calibri"/>
            <w:color w:val="0000FF"/>
          </w:rPr>
          <w:t>пунктах 2</w:t>
        </w:r>
      </w:hyperlink>
      <w:r>
        <w:rPr>
          <w:rFonts w:cs="Calibri"/>
        </w:rPr>
        <w:t xml:space="preserve"> - </w:t>
      </w:r>
      <w:hyperlink w:anchor="Par514" w:history="1">
        <w:r>
          <w:rPr>
            <w:rFonts w:cs="Calibri"/>
            <w:color w:val="0000FF"/>
          </w:rPr>
          <w:t>4 части первой</w:t>
        </w:r>
      </w:hyperlink>
      <w:r>
        <w:rPr>
          <w:rFonts w:cs="Calibri"/>
        </w:rP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8A0152" w:rsidRDefault="008A0152">
      <w:pPr>
        <w:widowControl w:val="0"/>
        <w:autoSpaceDE w:val="0"/>
        <w:autoSpaceDN w:val="0"/>
        <w:adjustRightInd w:val="0"/>
        <w:spacing w:after="0" w:line="240" w:lineRule="auto"/>
        <w:ind w:firstLine="540"/>
        <w:jc w:val="both"/>
        <w:rPr>
          <w:rFonts w:cs="Calibri"/>
        </w:rPr>
      </w:pPr>
      <w:r>
        <w:rPr>
          <w:rFonts w:cs="Calibri"/>
        </w:rPr>
        <w:t>С утратой лицом статуса нотариуса прекращаются его полномочия в соответствующих органах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2"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3"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64" w:name="Par531"/>
      <w:bookmarkEnd w:id="64"/>
      <w:r>
        <w:rPr>
          <w:rFonts w:cs="Calibri"/>
        </w:rPr>
        <w:t>Статья 27. Членские взносы и другие платежи членов нотариальной палаты</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74"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w:t>
      </w:r>
    </w:p>
    <w:p w:rsidR="008A0152" w:rsidRDefault="008A0152">
      <w:pPr>
        <w:widowControl w:val="0"/>
        <w:autoSpaceDE w:val="0"/>
        <w:autoSpaceDN w:val="0"/>
        <w:adjustRightInd w:val="0"/>
        <w:spacing w:after="0" w:line="240" w:lineRule="auto"/>
        <w:ind w:firstLine="540"/>
        <w:jc w:val="both"/>
        <w:rPr>
          <w:rFonts w:cs="Calibri"/>
        </w:rPr>
      </w:pPr>
      <w:r>
        <w:rPr>
          <w:rFonts w:cs="Calibri"/>
        </w:rP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8A0152" w:rsidRDefault="008A0152">
      <w:pPr>
        <w:widowControl w:val="0"/>
        <w:autoSpaceDE w:val="0"/>
        <w:autoSpaceDN w:val="0"/>
        <w:adjustRightInd w:val="0"/>
        <w:spacing w:after="0" w:line="240" w:lineRule="auto"/>
        <w:ind w:firstLine="540"/>
        <w:jc w:val="both"/>
        <w:rPr>
          <w:rFonts w:cs="Calibri"/>
        </w:rPr>
      </w:pPr>
      <w:r>
        <w:rPr>
          <w:rFonts w:cs="Calibri"/>
        </w:rP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65" w:name="Par539"/>
      <w:bookmarkEnd w:id="65"/>
      <w:r>
        <w:rPr>
          <w:rFonts w:cs="Calibri"/>
        </w:rPr>
        <w:t>Статья 28. Обязанность нотариусов представлять сведения нотариальной палате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Нотариальная палата вправе передать полученную информацию учреждениям, осуществляющим страхование деятельности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66" w:name="Par545"/>
      <w:bookmarkEnd w:id="66"/>
      <w:r>
        <w:rPr>
          <w:rFonts w:cs="Calibri"/>
        </w:rPr>
        <w:t>Статья 29. Федеральная нотариальная палата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8A0152" w:rsidRDefault="008A0152">
      <w:pPr>
        <w:widowControl w:val="0"/>
        <w:autoSpaceDE w:val="0"/>
        <w:autoSpaceDN w:val="0"/>
        <w:adjustRightInd w:val="0"/>
        <w:spacing w:after="0" w:line="240" w:lineRule="auto"/>
        <w:ind w:firstLine="540"/>
        <w:jc w:val="both"/>
        <w:rPr>
          <w:rFonts w:cs="Calibri"/>
        </w:rPr>
      </w:pPr>
      <w:r>
        <w:rPr>
          <w:rFonts w:cs="Calibri"/>
        </w:rPr>
        <w:t>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уставом.</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Федеральная нотариальная палата может осуществлять </w:t>
      </w:r>
      <w:hyperlink r:id="rId175" w:history="1">
        <w:r>
          <w:rPr>
            <w:rFonts w:cs="Calibri"/>
            <w:color w:val="0000FF"/>
          </w:rPr>
          <w:t>предпринимательскую деятельность</w:t>
        </w:r>
      </w:hyperlink>
      <w:r>
        <w:rPr>
          <w:rFonts w:cs="Calibri"/>
        </w:rPr>
        <w:t xml:space="preserve"> постольку, поскольку это необходимо для выполнения ее уставных задач.</w:t>
      </w:r>
    </w:p>
    <w:p w:rsidR="008A0152" w:rsidRDefault="008A0152">
      <w:pPr>
        <w:widowControl w:val="0"/>
        <w:autoSpaceDE w:val="0"/>
        <w:autoSpaceDN w:val="0"/>
        <w:adjustRightInd w:val="0"/>
        <w:spacing w:after="0" w:line="240" w:lineRule="auto"/>
        <w:ind w:firstLine="540"/>
        <w:jc w:val="both"/>
        <w:rPr>
          <w:rFonts w:cs="Calibri"/>
        </w:rPr>
      </w:pPr>
      <w:r>
        <w:rPr>
          <w:rFonts w:cs="Calibri"/>
        </w:rPr>
        <w:t>Имущество Федеральной нотариальной палаты не облагается налогом на имущество предприятий.</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Устав Федеральной нотариальной палаты принимается собранием представителей нотариальных палат и регистрируется в </w:t>
      </w:r>
      <w:hyperlink r:id="rId176" w:history="1">
        <w:r>
          <w:rPr>
            <w:rFonts w:cs="Calibri"/>
            <w:color w:val="0000FF"/>
          </w:rPr>
          <w:t>порядке</w:t>
        </w:r>
      </w:hyperlink>
      <w:r>
        <w:rPr>
          <w:rFonts w:cs="Calibri"/>
        </w:rPr>
        <w:t>, установленном для регистрации уставов общественных объединений.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67" w:name="Par553"/>
      <w:bookmarkEnd w:id="67"/>
      <w:r>
        <w:rPr>
          <w:rFonts w:cs="Calibri"/>
        </w:rPr>
        <w:t>Статья 30. Полномочия Федеральной нотариальной палаты</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Полномочия Федеральной нотариальной палаты определяются настоящими Основами, а также ее уставом.</w:t>
      </w:r>
    </w:p>
    <w:p w:rsidR="008A0152" w:rsidRDefault="008A0152">
      <w:pPr>
        <w:widowControl w:val="0"/>
        <w:autoSpaceDE w:val="0"/>
        <w:autoSpaceDN w:val="0"/>
        <w:adjustRightInd w:val="0"/>
        <w:spacing w:after="0" w:line="240" w:lineRule="auto"/>
        <w:ind w:firstLine="540"/>
        <w:jc w:val="both"/>
        <w:rPr>
          <w:rFonts w:cs="Calibri"/>
        </w:rPr>
      </w:pPr>
      <w:r>
        <w:rPr>
          <w:rFonts w:cs="Calibri"/>
        </w:rPr>
        <w:t>Федеральная нотариальная палата:</w:t>
      </w:r>
    </w:p>
    <w:p w:rsidR="008A0152" w:rsidRDefault="008A0152">
      <w:pPr>
        <w:widowControl w:val="0"/>
        <w:autoSpaceDE w:val="0"/>
        <w:autoSpaceDN w:val="0"/>
        <w:adjustRightInd w:val="0"/>
        <w:spacing w:after="0" w:line="240" w:lineRule="auto"/>
        <w:ind w:firstLine="540"/>
        <w:jc w:val="both"/>
        <w:rPr>
          <w:rFonts w:cs="Calibri"/>
        </w:rPr>
      </w:pPr>
      <w:r>
        <w:rPr>
          <w:rFonts w:cs="Calibri"/>
        </w:rPr>
        <w:t>осуществляет координацию деятельности нотариальных палат;</w:t>
      </w:r>
    </w:p>
    <w:p w:rsidR="008A0152" w:rsidRDefault="008A0152">
      <w:pPr>
        <w:widowControl w:val="0"/>
        <w:autoSpaceDE w:val="0"/>
        <w:autoSpaceDN w:val="0"/>
        <w:adjustRightInd w:val="0"/>
        <w:spacing w:after="0" w:line="240" w:lineRule="auto"/>
        <w:ind w:firstLine="540"/>
        <w:jc w:val="both"/>
        <w:rPr>
          <w:rFonts w:cs="Calibri"/>
        </w:rPr>
      </w:pPr>
      <w:r>
        <w:rPr>
          <w:rFonts w:cs="Calibri"/>
        </w:rPr>
        <w:t>представляет интересы нотариальных палат в органах государственной власти и управления, предприятиях, учреждениях, организациях;</w:t>
      </w:r>
    </w:p>
    <w:p w:rsidR="008A0152" w:rsidRDefault="008A0152">
      <w:pPr>
        <w:widowControl w:val="0"/>
        <w:autoSpaceDE w:val="0"/>
        <w:autoSpaceDN w:val="0"/>
        <w:adjustRightInd w:val="0"/>
        <w:spacing w:after="0" w:line="240" w:lineRule="auto"/>
        <w:ind w:firstLine="540"/>
        <w:jc w:val="both"/>
        <w:rPr>
          <w:rFonts w:cs="Calibri"/>
        </w:rPr>
      </w:pPr>
      <w:r>
        <w:rPr>
          <w:rFonts w:cs="Calibri"/>
        </w:rPr>
        <w:t>обеспечивает защиту социальных и профессиональных прав нотариусов, занимающихся частной практикой;</w:t>
      </w:r>
    </w:p>
    <w:p w:rsidR="008A0152" w:rsidRDefault="008A0152">
      <w:pPr>
        <w:widowControl w:val="0"/>
        <w:autoSpaceDE w:val="0"/>
        <w:autoSpaceDN w:val="0"/>
        <w:adjustRightInd w:val="0"/>
        <w:spacing w:after="0" w:line="240" w:lineRule="auto"/>
        <w:ind w:firstLine="540"/>
        <w:jc w:val="both"/>
        <w:rPr>
          <w:rFonts w:cs="Calibri"/>
        </w:rPr>
      </w:pPr>
      <w:r>
        <w:rPr>
          <w:rFonts w:cs="Calibri"/>
        </w:rPr>
        <w:t>участвует в проведении экспертиз проектов законов Российской Федерации по вопросам, связанным с нотариальной деятельностью;</w:t>
      </w:r>
    </w:p>
    <w:p w:rsidR="008A0152" w:rsidRDefault="008A0152">
      <w:pPr>
        <w:widowControl w:val="0"/>
        <w:autoSpaceDE w:val="0"/>
        <w:autoSpaceDN w:val="0"/>
        <w:adjustRightInd w:val="0"/>
        <w:spacing w:after="0" w:line="240" w:lineRule="auto"/>
        <w:ind w:firstLine="540"/>
        <w:jc w:val="both"/>
        <w:rPr>
          <w:rFonts w:cs="Calibri"/>
        </w:rPr>
      </w:pPr>
      <w:r>
        <w:rPr>
          <w:rFonts w:cs="Calibri"/>
        </w:rPr>
        <w:t>обеспечивает повышение квалификации нотариусов, стажеров и помощников нотариусов;</w:t>
      </w:r>
    </w:p>
    <w:p w:rsidR="008A0152" w:rsidRDefault="008A0152">
      <w:pPr>
        <w:widowControl w:val="0"/>
        <w:autoSpaceDE w:val="0"/>
        <w:autoSpaceDN w:val="0"/>
        <w:adjustRightInd w:val="0"/>
        <w:spacing w:after="0" w:line="240" w:lineRule="auto"/>
        <w:ind w:firstLine="540"/>
        <w:jc w:val="both"/>
        <w:rPr>
          <w:rFonts w:cs="Calibri"/>
        </w:rPr>
      </w:pPr>
      <w:r>
        <w:rPr>
          <w:rFonts w:cs="Calibri"/>
        </w:rPr>
        <w:t>организует страхование нотариальной деятельности;</w:t>
      </w:r>
    </w:p>
    <w:p w:rsidR="008A0152" w:rsidRDefault="008A0152">
      <w:pPr>
        <w:widowControl w:val="0"/>
        <w:autoSpaceDE w:val="0"/>
        <w:autoSpaceDN w:val="0"/>
        <w:adjustRightInd w:val="0"/>
        <w:spacing w:after="0" w:line="240" w:lineRule="auto"/>
        <w:ind w:firstLine="540"/>
        <w:jc w:val="both"/>
        <w:rPr>
          <w:rFonts w:cs="Calibri"/>
        </w:rPr>
      </w:pPr>
      <w:r>
        <w:rPr>
          <w:rFonts w:cs="Calibri"/>
        </w:rPr>
        <w:t>представляет интересы нотариальных палат в международных организациях;</w:t>
      </w:r>
    </w:p>
    <w:p w:rsidR="008A0152" w:rsidRDefault="008A0152">
      <w:pPr>
        <w:widowControl w:val="0"/>
        <w:autoSpaceDE w:val="0"/>
        <w:autoSpaceDN w:val="0"/>
        <w:adjustRightInd w:val="0"/>
        <w:spacing w:after="0" w:line="240" w:lineRule="auto"/>
        <w:ind w:firstLine="540"/>
        <w:jc w:val="both"/>
        <w:rPr>
          <w:rFonts w:cs="Calibri"/>
        </w:rPr>
      </w:pPr>
      <w:r>
        <w:rPr>
          <w:rFonts w:cs="Calibri"/>
        </w:rPr>
        <w:t>обеспечивает создание и функционирование единой информационной системы нотариата;</w:t>
      </w:r>
    </w:p>
    <w:p w:rsidR="008A0152" w:rsidRDefault="008A015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77"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8A0152" w:rsidRDefault="008A015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78"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8A0152" w:rsidRDefault="008A015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79"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обеспечивает возможность проверки нотариусами соответствующих требованиям, установленным Федеральным </w:t>
      </w:r>
      <w:hyperlink r:id="rId180" w:history="1">
        <w:r>
          <w:rPr>
            <w:rFonts w:cs="Calibri"/>
            <w:color w:val="0000FF"/>
          </w:rPr>
          <w:t>законом</w:t>
        </w:r>
      </w:hyperlink>
      <w:r>
        <w:rPr>
          <w:rFonts w:cs="Calibri"/>
        </w:rP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8A0152" w:rsidRDefault="008A015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81"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осуществляет формирование компенсационного фонда и управление им;</w:t>
      </w:r>
    </w:p>
    <w:p w:rsidR="008A0152" w:rsidRDefault="008A015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82"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осуществляет в установленном порядке компенсационные выплаты из компенсационного фонда.</w:t>
      </w:r>
    </w:p>
    <w:p w:rsidR="008A0152" w:rsidRDefault="008A0152">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83" w:history="1">
        <w:r>
          <w:rPr>
            <w:rFonts w:cs="Calibri"/>
            <w:color w:val="0000FF"/>
          </w:rPr>
          <w:t>законом</w:t>
        </w:r>
      </w:hyperlink>
      <w:r>
        <w:rPr>
          <w:rFonts w:cs="Calibri"/>
        </w:rPr>
        <w:t xml:space="preserve"> от 29.12.2014 N 457-ФЗ)</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О реализации положений данного документа, касающихся фонда социальной поддержки, см. статью 11 Федерального закона от 29.12.2014 N 457-ФЗ.</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ar614" w:history="1">
        <w:r>
          <w:rPr>
            <w:rFonts w:cs="Calibri"/>
            <w:color w:val="0000FF"/>
          </w:rPr>
          <w:t>частью второй статьи 32</w:t>
        </w:r>
      </w:hyperlink>
      <w:r>
        <w:rPr>
          <w:rFonts w:cs="Calibri"/>
        </w:rP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184"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68" w:name="Par583"/>
      <w:bookmarkEnd w:id="68"/>
      <w:r>
        <w:rPr>
          <w:rFonts w:cs="Calibri"/>
        </w:rPr>
        <w:t>Статья 31. Органы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85"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Органами Федеральной нотариальной палаты являются: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1) собрание представителей нотариальных палат;</w:t>
      </w:r>
    </w:p>
    <w:p w:rsidR="008A0152" w:rsidRDefault="008A0152">
      <w:pPr>
        <w:widowControl w:val="0"/>
        <w:autoSpaceDE w:val="0"/>
        <w:autoSpaceDN w:val="0"/>
        <w:adjustRightInd w:val="0"/>
        <w:spacing w:after="0" w:line="240" w:lineRule="auto"/>
        <w:ind w:firstLine="540"/>
        <w:jc w:val="both"/>
        <w:rPr>
          <w:rFonts w:cs="Calibri"/>
        </w:rPr>
      </w:pPr>
      <w:r>
        <w:rPr>
          <w:rFonts w:cs="Calibri"/>
        </w:rPr>
        <w:t>2) президент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3) правление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4) ревизионная комиссия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5) иные органы, создание которых предусмотрено уставом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 сроках пребывания в должности президента Федеральной нотариальной палаты см. </w:t>
      </w:r>
      <w:hyperlink r:id="rId186" w:history="1">
        <w:r>
          <w:rPr>
            <w:rFonts w:cs="Calibri"/>
            <w:color w:val="0000FF"/>
          </w:rPr>
          <w:t>Письмо</w:t>
        </w:r>
      </w:hyperlink>
      <w:r>
        <w:rPr>
          <w:rFonts w:cs="Calibri"/>
        </w:rPr>
        <w:t xml:space="preserve"> ФНП от 26.02.2014 N 460/03-16.3.</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8A0152" w:rsidRDefault="008A0152">
      <w:pPr>
        <w:widowControl w:val="0"/>
        <w:autoSpaceDE w:val="0"/>
        <w:autoSpaceDN w:val="0"/>
        <w:adjustRightInd w:val="0"/>
        <w:spacing w:after="0" w:line="240" w:lineRule="auto"/>
        <w:ind w:firstLine="540"/>
        <w:jc w:val="both"/>
        <w:rPr>
          <w:rFonts w:cs="Calibri"/>
        </w:rPr>
      </w:pPr>
      <w:r>
        <w:rPr>
          <w:rFonts w:cs="Calibri"/>
        </w:rPr>
        <w:t>С утратой лицом статуса нотариуса прекращаются его полномочия в соответствующих органах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8A0152" w:rsidRDefault="008A0152">
      <w:pPr>
        <w:widowControl w:val="0"/>
        <w:autoSpaceDE w:val="0"/>
        <w:autoSpaceDN w:val="0"/>
        <w:adjustRightInd w:val="0"/>
        <w:spacing w:after="0" w:line="240" w:lineRule="auto"/>
        <w:ind w:firstLine="540"/>
        <w:jc w:val="both"/>
        <w:rPr>
          <w:rFonts w:cs="Calibri"/>
        </w:rPr>
      </w:pPr>
      <w:r>
        <w:rPr>
          <w:rFonts w:cs="Calibri"/>
        </w:rP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8"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69" w:name="Par609"/>
      <w:bookmarkEnd w:id="69"/>
      <w:r>
        <w:rPr>
          <w:rFonts w:cs="Calibri"/>
        </w:rPr>
        <w:t>Статья 32. Членские взносы и другие платежи членов Федеральной нотариальной палаты</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89"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w:t>
      </w:r>
    </w:p>
    <w:p w:rsidR="008A0152" w:rsidRDefault="008A0152">
      <w:pPr>
        <w:widowControl w:val="0"/>
        <w:autoSpaceDE w:val="0"/>
        <w:autoSpaceDN w:val="0"/>
        <w:adjustRightInd w:val="0"/>
        <w:spacing w:after="0" w:line="240" w:lineRule="auto"/>
        <w:ind w:firstLine="540"/>
        <w:jc w:val="both"/>
        <w:rPr>
          <w:rFonts w:cs="Calibri"/>
        </w:rPr>
      </w:pPr>
      <w:bookmarkStart w:id="70" w:name="Par614"/>
      <w:bookmarkEnd w:id="70"/>
      <w:r>
        <w:rPr>
          <w:rFonts w:cs="Calibri"/>
        </w:rP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ar614" w:history="1">
        <w:r>
          <w:rPr>
            <w:rFonts w:cs="Calibri"/>
            <w:color w:val="0000FF"/>
          </w:rPr>
          <w:t>абзаце втором</w:t>
        </w:r>
      </w:hyperlink>
      <w:r>
        <w:rPr>
          <w:rFonts w:cs="Calibri"/>
        </w:rPr>
        <w:t xml:space="preserve"> настоящей статьи.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ar614" w:history="1">
        <w:r>
          <w:rPr>
            <w:rFonts w:cs="Calibri"/>
            <w:color w:val="0000FF"/>
          </w:rPr>
          <w:t>абзаце втором</w:t>
        </w:r>
      </w:hyperlink>
      <w:r>
        <w:rPr>
          <w:rFonts w:cs="Calibri"/>
        </w:rP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8A0152" w:rsidRDefault="008A0152">
      <w:pPr>
        <w:widowControl w:val="0"/>
        <w:autoSpaceDE w:val="0"/>
        <w:autoSpaceDN w:val="0"/>
        <w:adjustRightInd w:val="0"/>
        <w:spacing w:after="0" w:line="240" w:lineRule="auto"/>
        <w:ind w:firstLine="540"/>
        <w:jc w:val="both"/>
        <w:rPr>
          <w:rFonts w:cs="Calibri"/>
        </w:rPr>
      </w:pPr>
      <w:r>
        <w:rPr>
          <w:rFonts w:cs="Calibri"/>
        </w:rPr>
        <w:t>Возврат внесенных членом нотариальной палаты взносов не допускается, за исключением излишне уплаченных сумм.</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71" w:name="Par619"/>
      <w:bookmarkEnd w:id="71"/>
      <w:r>
        <w:rPr>
          <w:rFonts w:cs="Calibri"/>
          <w:b/>
          <w:bCs/>
        </w:rPr>
        <w:t>Глава VII. КОНТРОЛЬ ЗА ДЕЯТЕЛЬНОСТЬЮ НОТАРИУСОВ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72" w:name="Par621"/>
      <w:bookmarkEnd w:id="72"/>
      <w:r>
        <w:rPr>
          <w:rFonts w:cs="Calibri"/>
        </w:rPr>
        <w:t>Статья 33. Судебный контроль за совершением нотариальных действий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Отказ в совершении нотариального действия или неправильное совершение нотариального действия обжалуются в судебном порядке.</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73" w:name="Par625"/>
      <w:bookmarkEnd w:id="73"/>
      <w:r>
        <w:rPr>
          <w:rFonts w:cs="Calibri"/>
        </w:rPr>
        <w:t>Статья 33.1. Контроль за совершением нотариальных действий должностными лицами местного самоуправления</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90"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ar37" w:history="1">
        <w:r>
          <w:rPr>
            <w:rFonts w:cs="Calibri"/>
            <w:color w:val="0000FF"/>
          </w:rPr>
          <w:t>части четвертой статьи 1</w:t>
        </w:r>
      </w:hyperlink>
      <w:r>
        <w:rPr>
          <w:rFonts w:cs="Calibri"/>
        </w:rPr>
        <w:t xml:space="preserve"> настоящих Основ, проводит проверку в порядке, установленном федеральным органом юстиции.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Предметом проверки является: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2) организация работы по совершению нотариальных действий;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3) исполнение уполномоченными должностными лицами местного самоуправления правил нотариального делопроизводства;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По результатам проведенной проверки территориальный орган юстиции вправе:</w:t>
      </w:r>
    </w:p>
    <w:p w:rsidR="008A0152" w:rsidRDefault="008A0152">
      <w:pPr>
        <w:widowControl w:val="0"/>
        <w:autoSpaceDE w:val="0"/>
        <w:autoSpaceDN w:val="0"/>
        <w:adjustRightInd w:val="0"/>
        <w:spacing w:after="0" w:line="240" w:lineRule="auto"/>
        <w:ind w:firstLine="540"/>
        <w:jc w:val="both"/>
        <w:rPr>
          <w:rFonts w:cs="Calibri"/>
        </w:rPr>
      </w:pPr>
      <w:r>
        <w:rPr>
          <w:rFonts w:cs="Calibri"/>
        </w:rP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74" w:name="Par640"/>
      <w:bookmarkEnd w:id="74"/>
      <w:r>
        <w:rPr>
          <w:rFonts w:cs="Calibri"/>
        </w:rPr>
        <w:t>Статья 34. Контроль за исполнением нотариусами профессиональных обязанностей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191" w:history="1">
        <w:r>
          <w:rPr>
            <w:rFonts w:cs="Calibri"/>
            <w:color w:val="0000FF"/>
          </w:rPr>
          <w:t>орган</w:t>
        </w:r>
      </w:hyperlink>
      <w:r>
        <w:rPr>
          <w:rFonts w:cs="Calibri"/>
        </w:rP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w:t>
      </w:r>
      <w:hyperlink r:id="rId192" w:history="1">
        <w:r>
          <w:rPr>
            <w:rFonts w:cs="Calibri"/>
            <w:color w:val="0000FF"/>
          </w:rPr>
          <w:t>законодательством</w:t>
        </w:r>
      </w:hyperlink>
      <w:r>
        <w:rPr>
          <w:rFonts w:cs="Calibri"/>
        </w:rPr>
        <w:t xml:space="preserve">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3" w:history="1">
        <w:r>
          <w:rPr>
            <w:rFonts w:cs="Calibri"/>
            <w:color w:val="0000FF"/>
          </w:rPr>
          <w:t>закона</w:t>
        </w:r>
      </w:hyperlink>
      <w:r>
        <w:rPr>
          <w:rFonts w:cs="Calibri"/>
        </w:rPr>
        <w:t xml:space="preserve"> от 29.06.2004 N 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4"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Законодательством субъектов Российской Федерации могут быть предусмотрены иные сроки проведения проверок организации работы нотариуса.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5"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75" w:name="Par650"/>
      <w:bookmarkEnd w:id="75"/>
      <w:r>
        <w:rPr>
          <w:rFonts w:cs="Calibri"/>
          <w:b/>
          <w:bCs/>
        </w:rPr>
        <w:t>Глава VII.1. ЕДИНАЯ ИНФОРМАЦИОННАЯ СИСТЕМА НОТАРИАТА</w:t>
      </w:r>
    </w:p>
    <w:p w:rsidR="008A0152" w:rsidRDefault="008A0152">
      <w:pPr>
        <w:widowControl w:val="0"/>
        <w:autoSpaceDE w:val="0"/>
        <w:autoSpaceDN w:val="0"/>
        <w:adjustRightInd w:val="0"/>
        <w:spacing w:after="0" w:line="240" w:lineRule="auto"/>
        <w:jc w:val="center"/>
        <w:rPr>
          <w:rFonts w:cs="Calibri"/>
        </w:rPr>
      </w:pPr>
    </w:p>
    <w:p w:rsidR="008A0152" w:rsidRDefault="008A0152">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196"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76" w:name="Par654"/>
      <w:bookmarkEnd w:id="76"/>
      <w:r>
        <w:rPr>
          <w:rFonts w:cs="Calibri"/>
        </w:rPr>
        <w:t>Статья 34.1. Единая информационная система нотариата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Оператор единой информационной системы нотариата:</w:t>
      </w:r>
    </w:p>
    <w:p w:rsidR="008A0152" w:rsidRDefault="008A0152">
      <w:pPr>
        <w:widowControl w:val="0"/>
        <w:autoSpaceDE w:val="0"/>
        <w:autoSpaceDN w:val="0"/>
        <w:adjustRightInd w:val="0"/>
        <w:spacing w:after="0" w:line="240" w:lineRule="auto"/>
        <w:ind w:firstLine="540"/>
        <w:jc w:val="both"/>
        <w:rPr>
          <w:rFonts w:cs="Calibri"/>
        </w:rPr>
      </w:pPr>
      <w:r>
        <w:rPr>
          <w:rFonts w:cs="Calibri"/>
        </w:rP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3) обеспечивает изготовление резервных копий предусмотренных настоящими Основами реестров единой информационной системы нотариата;</w:t>
      </w:r>
    </w:p>
    <w:p w:rsidR="008A0152" w:rsidRDefault="008A0152">
      <w:pPr>
        <w:widowControl w:val="0"/>
        <w:autoSpaceDE w:val="0"/>
        <w:autoSpaceDN w:val="0"/>
        <w:adjustRightInd w:val="0"/>
        <w:spacing w:after="0" w:line="240" w:lineRule="auto"/>
        <w:ind w:firstLine="540"/>
        <w:jc w:val="both"/>
        <w:rPr>
          <w:rFonts w:cs="Calibri"/>
        </w:rPr>
      </w:pPr>
      <w:r>
        <w:rPr>
          <w:rFonts w:cs="Calibri"/>
        </w:rP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8A0152" w:rsidRDefault="008A0152">
      <w:pPr>
        <w:widowControl w:val="0"/>
        <w:autoSpaceDE w:val="0"/>
        <w:autoSpaceDN w:val="0"/>
        <w:adjustRightInd w:val="0"/>
        <w:spacing w:after="0" w:line="240" w:lineRule="auto"/>
        <w:ind w:firstLine="540"/>
        <w:jc w:val="both"/>
        <w:rPr>
          <w:rFonts w:cs="Calibri"/>
        </w:rPr>
      </w:pPr>
      <w:hyperlink r:id="rId198" w:history="1">
        <w:r>
          <w:rPr>
            <w:rFonts w:cs="Calibri"/>
            <w:color w:val="0000FF"/>
          </w:rPr>
          <w:t>Форма</w:t>
        </w:r>
      </w:hyperlink>
      <w:r>
        <w:rPr>
          <w:rFonts w:cs="Calibri"/>
        </w:rP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9"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77" w:name="Par669"/>
      <w:bookmarkEnd w:id="77"/>
      <w:r>
        <w:rPr>
          <w:rFonts w:cs="Calibri"/>
        </w:rPr>
        <w:t>Статья 34.2. Содержание единой информационной системы нотариата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Единая информационная система нотариата включает в себя ведущиеся в электронной форме реестры:</w:t>
      </w:r>
    </w:p>
    <w:p w:rsidR="008A0152" w:rsidRDefault="008A0152">
      <w:pPr>
        <w:widowControl w:val="0"/>
        <w:autoSpaceDE w:val="0"/>
        <w:autoSpaceDN w:val="0"/>
        <w:adjustRightInd w:val="0"/>
        <w:spacing w:after="0" w:line="240" w:lineRule="auto"/>
        <w:ind w:firstLine="540"/>
        <w:jc w:val="both"/>
        <w:rPr>
          <w:rFonts w:cs="Calibri"/>
        </w:rPr>
      </w:pPr>
      <w:bookmarkStart w:id="78" w:name="Par672"/>
      <w:bookmarkEnd w:id="78"/>
      <w:r>
        <w:rPr>
          <w:rFonts w:cs="Calibri"/>
        </w:rPr>
        <w:t>1) нотариальных действий;</w:t>
      </w:r>
    </w:p>
    <w:p w:rsidR="008A0152" w:rsidRDefault="008A0152">
      <w:pPr>
        <w:widowControl w:val="0"/>
        <w:autoSpaceDE w:val="0"/>
        <w:autoSpaceDN w:val="0"/>
        <w:adjustRightInd w:val="0"/>
        <w:spacing w:after="0" w:line="240" w:lineRule="auto"/>
        <w:ind w:firstLine="540"/>
        <w:jc w:val="both"/>
        <w:rPr>
          <w:rFonts w:cs="Calibri"/>
        </w:rPr>
      </w:pPr>
      <w:bookmarkStart w:id="79" w:name="Par673"/>
      <w:bookmarkEnd w:id="79"/>
      <w:r>
        <w:rPr>
          <w:rFonts w:cs="Calibri"/>
        </w:rPr>
        <w:t>2) наследственных дел;</w:t>
      </w:r>
    </w:p>
    <w:p w:rsidR="008A0152" w:rsidRDefault="008A0152">
      <w:pPr>
        <w:widowControl w:val="0"/>
        <w:autoSpaceDE w:val="0"/>
        <w:autoSpaceDN w:val="0"/>
        <w:adjustRightInd w:val="0"/>
        <w:spacing w:after="0" w:line="240" w:lineRule="auto"/>
        <w:ind w:firstLine="540"/>
        <w:jc w:val="both"/>
        <w:rPr>
          <w:rFonts w:cs="Calibri"/>
        </w:rPr>
      </w:pPr>
      <w:bookmarkStart w:id="80" w:name="Par674"/>
      <w:bookmarkEnd w:id="80"/>
      <w:r>
        <w:rPr>
          <w:rFonts w:cs="Calibri"/>
        </w:rPr>
        <w:t>3) уведомлений о залоге имущества, не относящегося к недвижимым вещам (далее - реестр уведомлений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bookmarkStart w:id="81" w:name="Par675"/>
      <w:bookmarkEnd w:id="81"/>
      <w:r>
        <w:rPr>
          <w:rFonts w:cs="Calibri"/>
        </w:rP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00" w:history="1">
        <w:r>
          <w:rPr>
            <w:rFonts w:cs="Calibri"/>
            <w:color w:val="0000FF"/>
          </w:rPr>
          <w:t>состав</w:t>
        </w:r>
      </w:hyperlink>
      <w:r>
        <w:rPr>
          <w:rFonts w:cs="Calibri"/>
        </w:rPr>
        <w:t xml:space="preserve"> которых определяется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1"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hyperlink r:id="rId202" w:history="1">
        <w:r>
          <w:rPr>
            <w:rFonts w:cs="Calibri"/>
            <w:color w:val="0000FF"/>
          </w:rPr>
          <w:t>Требования</w:t>
        </w:r>
      </w:hyperlink>
      <w:r>
        <w:rPr>
          <w:rFonts w:cs="Calibri"/>
        </w:rPr>
        <w:t xml:space="preserve"> к содержанию реестров единой информационной системы нотариата, указанных в </w:t>
      </w:r>
      <w:hyperlink w:anchor="Par672" w:history="1">
        <w:r>
          <w:rPr>
            <w:rFonts w:cs="Calibri"/>
            <w:color w:val="0000FF"/>
          </w:rPr>
          <w:t>пунктах 1</w:t>
        </w:r>
      </w:hyperlink>
      <w:r>
        <w:rPr>
          <w:rFonts w:cs="Calibri"/>
        </w:rPr>
        <w:t xml:space="preserve"> и </w:t>
      </w:r>
      <w:hyperlink w:anchor="Par673" w:history="1">
        <w:r>
          <w:rPr>
            <w:rFonts w:cs="Calibri"/>
            <w:color w:val="0000FF"/>
          </w:rPr>
          <w:t>2 части первой</w:t>
        </w:r>
      </w:hyperlink>
      <w:r>
        <w:rPr>
          <w:rFonts w:cs="Calibri"/>
        </w:rPr>
        <w:t xml:space="preserve"> настоящей статьи, определяются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3"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 сроках и порядке перехода к регистрации совершаемых нотариусами нотариальных действий в электронной форме в реестре единой информационной системы нотариата см. </w:t>
      </w:r>
      <w:hyperlink r:id="rId204" w:history="1">
        <w:r>
          <w:rPr>
            <w:rFonts w:cs="Calibri"/>
            <w:color w:val="0000FF"/>
          </w:rPr>
          <w:t>части первую</w:t>
        </w:r>
      </w:hyperlink>
      <w:r>
        <w:rPr>
          <w:rFonts w:cs="Calibri"/>
        </w:rPr>
        <w:t xml:space="preserve"> и </w:t>
      </w:r>
      <w:hyperlink r:id="rId205" w:history="1">
        <w:r>
          <w:rPr>
            <w:rFonts w:cs="Calibri"/>
            <w:color w:val="0000FF"/>
          </w:rPr>
          <w:t>вторую статьи 20</w:t>
        </w:r>
      </w:hyperlink>
      <w:r>
        <w:rPr>
          <w:rFonts w:cs="Calibri"/>
        </w:rPr>
        <w:t xml:space="preserve"> Федерального закона от 21.12.2013 N 379-ФЗ.</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82" w:name="Par684"/>
      <w:bookmarkEnd w:id="82"/>
      <w:r>
        <w:rPr>
          <w:rFonts w:cs="Calibri"/>
        </w:rPr>
        <w:t>Статья 34.3. Внесение сведений в единую информационную систему нотариата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Нотариусы обязаны вносить в единую информационную систему нотариата сведения: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1) о совершении нотариальных действий при их регистрации в реестре нотариальных действий единой информационной системы нотариата;</w:t>
      </w:r>
    </w:p>
    <w:p w:rsidR="008A0152" w:rsidRDefault="008A0152">
      <w:pPr>
        <w:widowControl w:val="0"/>
        <w:autoSpaceDE w:val="0"/>
        <w:autoSpaceDN w:val="0"/>
        <w:adjustRightInd w:val="0"/>
        <w:spacing w:after="0" w:line="240" w:lineRule="auto"/>
        <w:ind w:firstLine="540"/>
        <w:jc w:val="both"/>
        <w:rPr>
          <w:rFonts w:cs="Calibri"/>
        </w:rPr>
      </w:pPr>
      <w:r>
        <w:rPr>
          <w:rFonts w:cs="Calibri"/>
        </w:rPr>
        <w:t>2) об открытии наследства при поступлении заявлений, являющихся основанием для заведения наследственного дела;</w:t>
      </w:r>
    </w:p>
    <w:p w:rsidR="008A0152" w:rsidRDefault="008A0152">
      <w:pPr>
        <w:widowControl w:val="0"/>
        <w:autoSpaceDE w:val="0"/>
        <w:autoSpaceDN w:val="0"/>
        <w:adjustRightInd w:val="0"/>
        <w:spacing w:after="0" w:line="240" w:lineRule="auto"/>
        <w:ind w:firstLine="540"/>
        <w:jc w:val="both"/>
        <w:rPr>
          <w:rFonts w:cs="Calibri"/>
        </w:rPr>
      </w:pPr>
      <w:r>
        <w:rPr>
          <w:rFonts w:cs="Calibri"/>
        </w:rPr>
        <w:t>3) об уведомлениях о залоге движимого имущества при их регистрации в реестре уведомлений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4) иные сведения в соответствии с </w:t>
      </w:r>
      <w:hyperlink w:anchor="Par675" w:history="1">
        <w:r>
          <w:rPr>
            <w:rFonts w:cs="Calibri"/>
            <w:color w:val="0000FF"/>
          </w:rPr>
          <w:t>частью второй статьи 34.2</w:t>
        </w:r>
      </w:hyperlink>
      <w:r>
        <w:rPr>
          <w:rFonts w:cs="Calibri"/>
        </w:rPr>
        <w:t xml:space="preserve"> настоящих Основ, если их внесение не возложено на нотариальные палаты.</w:t>
      </w:r>
    </w:p>
    <w:p w:rsidR="008A0152" w:rsidRDefault="008A0152">
      <w:pPr>
        <w:widowControl w:val="0"/>
        <w:autoSpaceDE w:val="0"/>
        <w:autoSpaceDN w:val="0"/>
        <w:adjustRightInd w:val="0"/>
        <w:spacing w:after="0" w:line="240" w:lineRule="auto"/>
        <w:ind w:firstLine="540"/>
        <w:jc w:val="both"/>
        <w:rPr>
          <w:rFonts w:cs="Calibri"/>
        </w:rPr>
      </w:pPr>
      <w:r>
        <w:rPr>
          <w:rFonts w:cs="Calibri"/>
        </w:rP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8A0152" w:rsidRDefault="008A0152">
      <w:pPr>
        <w:widowControl w:val="0"/>
        <w:autoSpaceDE w:val="0"/>
        <w:autoSpaceDN w:val="0"/>
        <w:adjustRightInd w:val="0"/>
        <w:spacing w:after="0" w:line="240" w:lineRule="auto"/>
        <w:ind w:firstLine="540"/>
        <w:jc w:val="both"/>
        <w:rPr>
          <w:rFonts w:cs="Calibri"/>
        </w:rPr>
      </w:pPr>
      <w:r>
        <w:rPr>
          <w:rFonts w:cs="Calibri"/>
        </w:rP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Сроки и порядок внесения сведений в реестр уведомлений о залоге движимого имущества устанавливаются </w:t>
      </w:r>
      <w:hyperlink w:anchor="Par1364" w:history="1">
        <w:r>
          <w:rPr>
            <w:rFonts w:cs="Calibri"/>
            <w:color w:val="0000FF"/>
          </w:rPr>
          <w:t>главой XX.1</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hyperlink r:id="rId206" w:history="1">
        <w:r>
          <w:rPr>
            <w:rFonts w:cs="Calibri"/>
            <w:color w:val="0000FF"/>
          </w:rPr>
          <w:t>Порядок</w:t>
        </w:r>
      </w:hyperlink>
      <w:r>
        <w:rPr>
          <w:rFonts w:cs="Calibri"/>
        </w:rP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83" w:name="Par698"/>
      <w:bookmarkEnd w:id="83"/>
      <w:r>
        <w:rPr>
          <w:rFonts w:cs="Calibri"/>
        </w:rPr>
        <w:t>Статья 34.4. Предоставление сведений, содержащихся в единой информационной системе нотариата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bookmarkStart w:id="84" w:name="Par700"/>
      <w:bookmarkEnd w:id="84"/>
      <w:r>
        <w:rPr>
          <w:rFonts w:cs="Calibri"/>
        </w:rP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8A0152" w:rsidRDefault="008A0152">
      <w:pPr>
        <w:widowControl w:val="0"/>
        <w:autoSpaceDE w:val="0"/>
        <w:autoSpaceDN w:val="0"/>
        <w:adjustRightInd w:val="0"/>
        <w:spacing w:after="0" w:line="240" w:lineRule="auto"/>
        <w:ind w:firstLine="540"/>
        <w:jc w:val="both"/>
        <w:rPr>
          <w:rFonts w:cs="Calibri"/>
        </w:rPr>
      </w:pPr>
      <w:r>
        <w:rPr>
          <w:rFonts w:cs="Calibri"/>
        </w:rPr>
        <w:t>1) сведения об отмене доверенности, в том числе сведения о лице, удостоверившем доверенность, дата удостоверения доверенности, ее регистрационный номер в реестре нотариальных действий единой информационной системы нотариата, дата и время внесения сведений об отмене доверенности в этот реестр нотариальных действий;</w:t>
      </w:r>
    </w:p>
    <w:p w:rsidR="008A0152" w:rsidRDefault="008A0152">
      <w:pPr>
        <w:widowControl w:val="0"/>
        <w:autoSpaceDE w:val="0"/>
        <w:autoSpaceDN w:val="0"/>
        <w:adjustRightInd w:val="0"/>
        <w:spacing w:after="0" w:line="240" w:lineRule="auto"/>
        <w:ind w:firstLine="540"/>
        <w:jc w:val="both"/>
        <w:rPr>
          <w:rFonts w:cs="Calibri"/>
        </w:rPr>
      </w:pPr>
      <w:bookmarkStart w:id="85" w:name="Par702"/>
      <w:bookmarkEnd w:id="85"/>
      <w:r>
        <w:rPr>
          <w:rFonts w:cs="Calibri"/>
        </w:rPr>
        <w:t>2) сведения реестра уведомлений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а) регистрационный номер уведомления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8A0152" w:rsidRDefault="008A0152">
      <w:pPr>
        <w:widowControl w:val="0"/>
        <w:autoSpaceDE w:val="0"/>
        <w:autoSpaceDN w:val="0"/>
        <w:adjustRightInd w:val="0"/>
        <w:spacing w:after="0" w:line="240" w:lineRule="auto"/>
        <w:ind w:firstLine="540"/>
        <w:jc w:val="both"/>
        <w:rPr>
          <w:rFonts w:cs="Calibri"/>
        </w:rPr>
      </w:pPr>
      <w:r>
        <w:rPr>
          <w:rFonts w:cs="Calibri"/>
        </w:rP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8A0152" w:rsidRDefault="008A0152">
      <w:pPr>
        <w:widowControl w:val="0"/>
        <w:autoSpaceDE w:val="0"/>
        <w:autoSpaceDN w:val="0"/>
        <w:adjustRightInd w:val="0"/>
        <w:spacing w:after="0" w:line="240" w:lineRule="auto"/>
        <w:ind w:firstLine="540"/>
        <w:jc w:val="both"/>
        <w:rPr>
          <w:rFonts w:cs="Calibri"/>
        </w:rPr>
      </w:pPr>
      <w:r>
        <w:rPr>
          <w:rFonts w:cs="Calibri"/>
        </w:rPr>
        <w:t>г) информация о залогодателе и залогодержателе:</w:t>
      </w:r>
    </w:p>
    <w:p w:rsidR="008A0152" w:rsidRDefault="008A0152">
      <w:pPr>
        <w:widowControl w:val="0"/>
        <w:autoSpaceDE w:val="0"/>
        <w:autoSpaceDN w:val="0"/>
        <w:adjustRightInd w:val="0"/>
        <w:spacing w:after="0" w:line="240" w:lineRule="auto"/>
        <w:ind w:firstLine="540"/>
        <w:jc w:val="both"/>
        <w:rPr>
          <w:rFonts w:cs="Calibri"/>
        </w:rPr>
      </w:pPr>
      <w:r>
        <w:rPr>
          <w:rFonts w:cs="Calibri"/>
        </w:rP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8A0152" w:rsidRDefault="008A0152">
      <w:pPr>
        <w:widowControl w:val="0"/>
        <w:autoSpaceDE w:val="0"/>
        <w:autoSpaceDN w:val="0"/>
        <w:adjustRightInd w:val="0"/>
        <w:spacing w:after="0" w:line="240" w:lineRule="auto"/>
        <w:ind w:firstLine="540"/>
        <w:jc w:val="both"/>
        <w:rPr>
          <w:rFonts w:cs="Calibri"/>
        </w:rPr>
      </w:pPr>
      <w:r>
        <w:rPr>
          <w:rFonts w:cs="Calibri"/>
        </w:rP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8A0152" w:rsidRDefault="008A0152">
      <w:pPr>
        <w:widowControl w:val="0"/>
        <w:autoSpaceDE w:val="0"/>
        <w:autoSpaceDN w:val="0"/>
        <w:adjustRightInd w:val="0"/>
        <w:spacing w:after="0" w:line="240" w:lineRule="auto"/>
        <w:ind w:firstLine="540"/>
        <w:jc w:val="both"/>
        <w:rPr>
          <w:rFonts w:cs="Calibri"/>
        </w:rPr>
      </w:pPr>
      <w:r>
        <w:rPr>
          <w:rFonts w:cs="Calibri"/>
        </w:rP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8A0152" w:rsidRDefault="008A0152">
      <w:pPr>
        <w:widowControl w:val="0"/>
        <w:autoSpaceDE w:val="0"/>
        <w:autoSpaceDN w:val="0"/>
        <w:adjustRightInd w:val="0"/>
        <w:spacing w:after="0" w:line="240" w:lineRule="auto"/>
        <w:ind w:firstLine="540"/>
        <w:jc w:val="both"/>
        <w:rPr>
          <w:rFonts w:cs="Calibri"/>
        </w:rPr>
      </w:pPr>
      <w:r>
        <w:rPr>
          <w:rFonts w:cs="Calibri"/>
        </w:rP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8"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После регистрации уведомления об исключении сведений о залоге движимого имущества сведения о соответствующих уведомлениях, предусмотренные настоящей статьей, не предоставляются, их поиск не осуществляется.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пятая введена Федеральным </w:t>
      </w:r>
      <w:hyperlink r:id="rId209"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ar700" w:history="1">
        <w:r>
          <w:rPr>
            <w:rFonts w:cs="Calibri"/>
            <w:color w:val="0000FF"/>
          </w:rPr>
          <w:t>части первой</w:t>
        </w:r>
      </w:hyperlink>
      <w:r>
        <w:rPr>
          <w:rFonts w:cs="Calibri"/>
        </w:rP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шестая введена Федеральным </w:t>
      </w:r>
      <w:hyperlink r:id="rId210"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86" w:name="Par718"/>
      <w:bookmarkEnd w:id="86"/>
      <w:r>
        <w:rPr>
          <w:rFonts w:cs="Calibri"/>
        </w:rPr>
        <w:t>Статья 34.5. Обеспечение технических условий для внесения сведений в единую информационную систему нотариата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0"/>
        <w:rPr>
          <w:rFonts w:cs="Calibri"/>
          <w:b/>
          <w:bCs/>
        </w:rPr>
      </w:pPr>
      <w:bookmarkStart w:id="87" w:name="Par722"/>
      <w:bookmarkEnd w:id="87"/>
      <w:r>
        <w:rPr>
          <w:rFonts w:cs="Calibri"/>
          <w:b/>
          <w:bCs/>
        </w:rPr>
        <w:t>Раздел II. НОТАРИАЛЬНЫЕ ДЕЙСТВИЯ И ПРАВИЛА ИХ СОВЕРШЕНИЯ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88" w:name="Par724"/>
      <w:bookmarkEnd w:id="88"/>
      <w:r>
        <w:rPr>
          <w:rFonts w:cs="Calibri"/>
          <w:b/>
          <w:bCs/>
        </w:rPr>
        <w:t>Глава VIII. НОТАРИАЛЬНЫЕ ДЕЙСТВИЯ, СОВЕРШАЕМЫЕ</w:t>
      </w:r>
    </w:p>
    <w:p w:rsidR="008A0152" w:rsidRDefault="008A0152">
      <w:pPr>
        <w:widowControl w:val="0"/>
        <w:autoSpaceDE w:val="0"/>
        <w:autoSpaceDN w:val="0"/>
        <w:adjustRightInd w:val="0"/>
        <w:spacing w:after="0" w:line="240" w:lineRule="auto"/>
        <w:jc w:val="center"/>
        <w:rPr>
          <w:rFonts w:cs="Calibri"/>
          <w:b/>
          <w:bCs/>
        </w:rPr>
      </w:pPr>
      <w:r>
        <w:rPr>
          <w:rFonts w:cs="Calibri"/>
          <w:b/>
          <w:bCs/>
        </w:rPr>
        <w:t>НОТАРИУСАМИ И УПОЛНОМОЧЕННЫМИ ДОЛЖНОСТНЫМИ ЛИЦАМИ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89" w:name="Par727"/>
      <w:bookmarkEnd w:id="89"/>
      <w:r>
        <w:rPr>
          <w:rFonts w:cs="Calibri"/>
        </w:rPr>
        <w:t>Статья 35. Нотариальные действия, совершаемые нотариусами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1"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Нотариусы, занимающиеся частной практикой, совершают следующие нотариальные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1) удостоверяют сделки;</w:t>
      </w:r>
    </w:p>
    <w:p w:rsidR="008A0152" w:rsidRDefault="008A0152">
      <w:pPr>
        <w:widowControl w:val="0"/>
        <w:autoSpaceDE w:val="0"/>
        <w:autoSpaceDN w:val="0"/>
        <w:adjustRightInd w:val="0"/>
        <w:spacing w:after="0" w:line="240" w:lineRule="auto"/>
        <w:ind w:firstLine="540"/>
        <w:jc w:val="both"/>
        <w:rPr>
          <w:rFonts w:cs="Calibri"/>
        </w:rPr>
      </w:pPr>
      <w:r>
        <w:rPr>
          <w:rFonts w:cs="Calibri"/>
        </w:rPr>
        <w:t>2) выдают свидетельства о праве собственности на долю в общем имуществе супругов;</w:t>
      </w:r>
    </w:p>
    <w:p w:rsidR="008A0152" w:rsidRDefault="008A0152">
      <w:pPr>
        <w:widowControl w:val="0"/>
        <w:autoSpaceDE w:val="0"/>
        <w:autoSpaceDN w:val="0"/>
        <w:adjustRightInd w:val="0"/>
        <w:spacing w:after="0" w:line="240" w:lineRule="auto"/>
        <w:ind w:firstLine="540"/>
        <w:jc w:val="both"/>
        <w:rPr>
          <w:rFonts w:cs="Calibri"/>
        </w:rPr>
      </w:pPr>
      <w:r>
        <w:rPr>
          <w:rFonts w:cs="Calibri"/>
        </w:rPr>
        <w:t>3) налагают и снимают запрещения отчуждения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4) свидетельствуют верность копий документов и выписок из них;</w:t>
      </w:r>
    </w:p>
    <w:p w:rsidR="008A0152" w:rsidRDefault="008A0152">
      <w:pPr>
        <w:widowControl w:val="0"/>
        <w:autoSpaceDE w:val="0"/>
        <w:autoSpaceDN w:val="0"/>
        <w:adjustRightInd w:val="0"/>
        <w:spacing w:after="0" w:line="240" w:lineRule="auto"/>
        <w:ind w:firstLine="540"/>
        <w:jc w:val="both"/>
        <w:rPr>
          <w:rFonts w:cs="Calibri"/>
        </w:rPr>
      </w:pPr>
      <w:r>
        <w:rPr>
          <w:rFonts w:cs="Calibri"/>
        </w:rPr>
        <w:t>5) свидетельствуют подлинность подписи на документах;</w:t>
      </w:r>
    </w:p>
    <w:p w:rsidR="008A0152" w:rsidRDefault="008A0152">
      <w:pPr>
        <w:widowControl w:val="0"/>
        <w:autoSpaceDE w:val="0"/>
        <w:autoSpaceDN w:val="0"/>
        <w:adjustRightInd w:val="0"/>
        <w:spacing w:after="0" w:line="240" w:lineRule="auto"/>
        <w:ind w:firstLine="540"/>
        <w:jc w:val="both"/>
        <w:rPr>
          <w:rFonts w:cs="Calibri"/>
        </w:rPr>
      </w:pPr>
      <w:r>
        <w:rPr>
          <w:rFonts w:cs="Calibri"/>
        </w:rPr>
        <w:t>6) свидетельствуют верность перевода документов с одного языка на другой;</w:t>
      </w:r>
    </w:p>
    <w:p w:rsidR="008A0152" w:rsidRDefault="008A0152">
      <w:pPr>
        <w:widowControl w:val="0"/>
        <w:autoSpaceDE w:val="0"/>
        <w:autoSpaceDN w:val="0"/>
        <w:adjustRightInd w:val="0"/>
        <w:spacing w:after="0" w:line="240" w:lineRule="auto"/>
        <w:ind w:firstLine="540"/>
        <w:jc w:val="both"/>
        <w:rPr>
          <w:rFonts w:cs="Calibri"/>
        </w:rPr>
      </w:pPr>
      <w:r>
        <w:rPr>
          <w:rFonts w:cs="Calibri"/>
        </w:rPr>
        <w:t>7) удостоверяют факт нахождения гражданина в живых;</w:t>
      </w:r>
    </w:p>
    <w:p w:rsidR="008A0152" w:rsidRDefault="008A0152">
      <w:pPr>
        <w:widowControl w:val="0"/>
        <w:autoSpaceDE w:val="0"/>
        <w:autoSpaceDN w:val="0"/>
        <w:adjustRightInd w:val="0"/>
        <w:spacing w:after="0" w:line="240" w:lineRule="auto"/>
        <w:ind w:firstLine="540"/>
        <w:jc w:val="both"/>
        <w:rPr>
          <w:rFonts w:cs="Calibri"/>
        </w:rPr>
      </w:pPr>
      <w:r>
        <w:rPr>
          <w:rFonts w:cs="Calibri"/>
        </w:rPr>
        <w:t>8) удостоверяют факт нахождения гражданина в определенном месте;</w:t>
      </w:r>
    </w:p>
    <w:p w:rsidR="008A0152" w:rsidRDefault="008A0152">
      <w:pPr>
        <w:widowControl w:val="0"/>
        <w:autoSpaceDE w:val="0"/>
        <w:autoSpaceDN w:val="0"/>
        <w:adjustRightInd w:val="0"/>
        <w:spacing w:after="0" w:line="240" w:lineRule="auto"/>
        <w:ind w:firstLine="540"/>
        <w:jc w:val="both"/>
        <w:rPr>
          <w:rFonts w:cs="Calibri"/>
        </w:rPr>
      </w:pPr>
      <w:r>
        <w:rPr>
          <w:rFonts w:cs="Calibri"/>
        </w:rPr>
        <w:t>9) удостоверяют тождественность гражданина с лицом, изображенным на фотографии;</w:t>
      </w:r>
    </w:p>
    <w:p w:rsidR="008A0152" w:rsidRDefault="008A0152">
      <w:pPr>
        <w:widowControl w:val="0"/>
        <w:autoSpaceDE w:val="0"/>
        <w:autoSpaceDN w:val="0"/>
        <w:adjustRightInd w:val="0"/>
        <w:spacing w:after="0" w:line="240" w:lineRule="auto"/>
        <w:ind w:firstLine="540"/>
        <w:jc w:val="both"/>
        <w:rPr>
          <w:rFonts w:cs="Calibri"/>
        </w:rPr>
      </w:pPr>
      <w:r>
        <w:rPr>
          <w:rFonts w:cs="Calibri"/>
        </w:rPr>
        <w:t>10) удостоверяют время предъявления документов;</w:t>
      </w:r>
    </w:p>
    <w:p w:rsidR="008A0152" w:rsidRDefault="008A0152">
      <w:pPr>
        <w:widowControl w:val="0"/>
        <w:autoSpaceDE w:val="0"/>
        <w:autoSpaceDN w:val="0"/>
        <w:adjustRightInd w:val="0"/>
        <w:spacing w:after="0" w:line="240" w:lineRule="auto"/>
        <w:ind w:firstLine="540"/>
        <w:jc w:val="both"/>
        <w:rPr>
          <w:rFonts w:cs="Calibri"/>
        </w:rPr>
      </w:pPr>
      <w:r>
        <w:rPr>
          <w:rFonts w:cs="Calibri"/>
        </w:rPr>
        <w:t>11) передают заявления и (или) иные документы физических и юридических лиц другим физическим и юридическим лицам;</w:t>
      </w:r>
    </w:p>
    <w:p w:rsidR="008A0152" w:rsidRDefault="008A0152">
      <w:pPr>
        <w:widowControl w:val="0"/>
        <w:autoSpaceDE w:val="0"/>
        <w:autoSpaceDN w:val="0"/>
        <w:adjustRightInd w:val="0"/>
        <w:spacing w:after="0" w:line="240" w:lineRule="auto"/>
        <w:jc w:val="both"/>
        <w:rPr>
          <w:rFonts w:cs="Calibri"/>
        </w:rPr>
      </w:pPr>
      <w:r>
        <w:rPr>
          <w:rFonts w:cs="Calibri"/>
        </w:rPr>
        <w:t xml:space="preserve">(п. 11 в ред. Федерального </w:t>
      </w:r>
      <w:hyperlink r:id="rId212"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12) принимают в депозит денежные суммы и ценные бумаги;</w:t>
      </w:r>
    </w:p>
    <w:p w:rsidR="008A0152" w:rsidRDefault="008A0152">
      <w:pPr>
        <w:widowControl w:val="0"/>
        <w:autoSpaceDE w:val="0"/>
        <w:autoSpaceDN w:val="0"/>
        <w:adjustRightInd w:val="0"/>
        <w:spacing w:after="0" w:line="240" w:lineRule="auto"/>
        <w:ind w:firstLine="540"/>
        <w:jc w:val="both"/>
        <w:rPr>
          <w:rFonts w:cs="Calibri"/>
        </w:rPr>
      </w:pPr>
      <w:r>
        <w:rPr>
          <w:rFonts w:cs="Calibri"/>
        </w:rPr>
        <w:t>13) совершают исполнительные надписи;</w:t>
      </w:r>
    </w:p>
    <w:p w:rsidR="008A0152" w:rsidRDefault="008A0152">
      <w:pPr>
        <w:widowControl w:val="0"/>
        <w:autoSpaceDE w:val="0"/>
        <w:autoSpaceDN w:val="0"/>
        <w:adjustRightInd w:val="0"/>
        <w:spacing w:after="0" w:line="240" w:lineRule="auto"/>
        <w:ind w:firstLine="540"/>
        <w:jc w:val="both"/>
        <w:rPr>
          <w:rFonts w:cs="Calibri"/>
        </w:rPr>
      </w:pPr>
      <w:r>
        <w:rPr>
          <w:rFonts w:cs="Calibri"/>
        </w:rPr>
        <w:t>14) совершают протесты векселей;</w:t>
      </w:r>
    </w:p>
    <w:p w:rsidR="008A0152" w:rsidRDefault="008A0152">
      <w:pPr>
        <w:widowControl w:val="0"/>
        <w:autoSpaceDE w:val="0"/>
        <w:autoSpaceDN w:val="0"/>
        <w:adjustRightInd w:val="0"/>
        <w:spacing w:after="0" w:line="240" w:lineRule="auto"/>
        <w:ind w:firstLine="540"/>
        <w:jc w:val="both"/>
        <w:rPr>
          <w:rFonts w:cs="Calibri"/>
        </w:rPr>
      </w:pPr>
      <w:r>
        <w:rPr>
          <w:rFonts w:cs="Calibri"/>
        </w:rPr>
        <w:t>15) предъявляют чеки к платежу и удостоверяют неоплату чеков;</w:t>
      </w:r>
    </w:p>
    <w:p w:rsidR="008A0152" w:rsidRDefault="008A0152">
      <w:pPr>
        <w:widowControl w:val="0"/>
        <w:autoSpaceDE w:val="0"/>
        <w:autoSpaceDN w:val="0"/>
        <w:adjustRightInd w:val="0"/>
        <w:spacing w:after="0" w:line="240" w:lineRule="auto"/>
        <w:ind w:firstLine="540"/>
        <w:jc w:val="both"/>
        <w:rPr>
          <w:rFonts w:cs="Calibri"/>
        </w:rPr>
      </w:pPr>
      <w:r>
        <w:rPr>
          <w:rFonts w:cs="Calibri"/>
        </w:rPr>
        <w:t>16) принимают на хранение документы;</w:t>
      </w:r>
    </w:p>
    <w:p w:rsidR="008A0152" w:rsidRDefault="008A0152">
      <w:pPr>
        <w:widowControl w:val="0"/>
        <w:autoSpaceDE w:val="0"/>
        <w:autoSpaceDN w:val="0"/>
        <w:adjustRightInd w:val="0"/>
        <w:spacing w:after="0" w:line="240" w:lineRule="auto"/>
        <w:ind w:firstLine="540"/>
        <w:jc w:val="both"/>
        <w:rPr>
          <w:rFonts w:cs="Calibri"/>
        </w:rPr>
      </w:pPr>
      <w:r>
        <w:rPr>
          <w:rFonts w:cs="Calibri"/>
        </w:rPr>
        <w:t>17) совершают морские протесты;</w:t>
      </w:r>
    </w:p>
    <w:p w:rsidR="008A0152" w:rsidRDefault="008A0152">
      <w:pPr>
        <w:widowControl w:val="0"/>
        <w:autoSpaceDE w:val="0"/>
        <w:autoSpaceDN w:val="0"/>
        <w:adjustRightInd w:val="0"/>
        <w:spacing w:after="0" w:line="240" w:lineRule="auto"/>
        <w:ind w:firstLine="540"/>
        <w:jc w:val="both"/>
        <w:rPr>
          <w:rFonts w:cs="Calibri"/>
        </w:rPr>
      </w:pPr>
      <w:r>
        <w:rPr>
          <w:rFonts w:cs="Calibri"/>
        </w:rPr>
        <w:t>18) обеспечивают доказательства;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19) удостоверяют сведения о лицах в случаях, предусмотренных законодательством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(п. 19 введен Федеральным </w:t>
      </w:r>
      <w:hyperlink r:id="rId213" w:history="1">
        <w:r>
          <w:rPr>
            <w:rFonts w:cs="Calibri"/>
            <w:color w:val="0000FF"/>
          </w:rPr>
          <w:t>законом</w:t>
        </w:r>
      </w:hyperlink>
      <w:r>
        <w:rPr>
          <w:rFonts w:cs="Calibri"/>
        </w:rPr>
        <w:t xml:space="preserve"> от 03.12.2011 N 386-ФЗ)</w:t>
      </w:r>
    </w:p>
    <w:p w:rsidR="008A0152" w:rsidRDefault="008A0152">
      <w:pPr>
        <w:widowControl w:val="0"/>
        <w:autoSpaceDE w:val="0"/>
        <w:autoSpaceDN w:val="0"/>
        <w:adjustRightInd w:val="0"/>
        <w:spacing w:after="0" w:line="240" w:lineRule="auto"/>
        <w:ind w:firstLine="540"/>
        <w:jc w:val="both"/>
        <w:rPr>
          <w:rFonts w:cs="Calibri"/>
        </w:rPr>
      </w:pPr>
      <w:r>
        <w:rPr>
          <w:rFonts w:cs="Calibri"/>
        </w:rPr>
        <w:t>20) регистрируют уведомления о залоге движимого имущества;</w:t>
      </w:r>
    </w:p>
    <w:p w:rsidR="008A0152" w:rsidRDefault="008A0152">
      <w:pPr>
        <w:widowControl w:val="0"/>
        <w:autoSpaceDE w:val="0"/>
        <w:autoSpaceDN w:val="0"/>
        <w:adjustRightInd w:val="0"/>
        <w:spacing w:after="0" w:line="240" w:lineRule="auto"/>
        <w:jc w:val="both"/>
        <w:rPr>
          <w:rFonts w:cs="Calibri"/>
        </w:rPr>
      </w:pPr>
      <w:r>
        <w:rPr>
          <w:rFonts w:cs="Calibri"/>
        </w:rPr>
        <w:t xml:space="preserve">(п. 20 введен Федеральным </w:t>
      </w:r>
      <w:hyperlink r:id="rId214"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21) выдают выписки из реестра уведомлений о залоге движимого имущества;</w:t>
      </w:r>
    </w:p>
    <w:p w:rsidR="008A0152" w:rsidRDefault="008A0152">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215"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8A0152" w:rsidRDefault="008A0152">
      <w:pPr>
        <w:widowControl w:val="0"/>
        <w:autoSpaceDE w:val="0"/>
        <w:autoSpaceDN w:val="0"/>
        <w:adjustRightInd w:val="0"/>
        <w:spacing w:after="0" w:line="240" w:lineRule="auto"/>
        <w:jc w:val="both"/>
        <w:rPr>
          <w:rFonts w:cs="Calibri"/>
        </w:rPr>
      </w:pPr>
      <w:r>
        <w:rPr>
          <w:rFonts w:cs="Calibri"/>
        </w:rPr>
        <w:t xml:space="preserve">(п. 22 введен Федеральным </w:t>
      </w:r>
      <w:hyperlink r:id="rId216" w:history="1">
        <w:r>
          <w:rPr>
            <w:rFonts w:cs="Calibri"/>
            <w:color w:val="0000FF"/>
          </w:rPr>
          <w:t>законом</w:t>
        </w:r>
      </w:hyperlink>
      <w:r>
        <w:rPr>
          <w:rFonts w:cs="Calibri"/>
        </w:rPr>
        <w:t xml:space="preserve"> от 21.12.2013 N 379-ФЗ, в ред. Федерального </w:t>
      </w:r>
      <w:hyperlink r:id="rId21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23) удостоверяют равнозначность электронного документа документу на бумажном носителе;</w:t>
      </w:r>
    </w:p>
    <w:p w:rsidR="008A0152" w:rsidRDefault="008A0152">
      <w:pPr>
        <w:widowControl w:val="0"/>
        <w:autoSpaceDE w:val="0"/>
        <w:autoSpaceDN w:val="0"/>
        <w:adjustRightInd w:val="0"/>
        <w:spacing w:after="0" w:line="240" w:lineRule="auto"/>
        <w:jc w:val="both"/>
        <w:rPr>
          <w:rFonts w:cs="Calibri"/>
        </w:rPr>
      </w:pPr>
      <w:r>
        <w:rPr>
          <w:rFonts w:cs="Calibri"/>
        </w:rPr>
        <w:t xml:space="preserve">(п. 23 введен Федеральным </w:t>
      </w:r>
      <w:hyperlink r:id="rId218"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24) удостоверяют равнозначность документа на бумажном носителе электронному документу;</w:t>
      </w:r>
    </w:p>
    <w:p w:rsidR="008A0152" w:rsidRDefault="008A0152">
      <w:pPr>
        <w:widowControl w:val="0"/>
        <w:autoSpaceDE w:val="0"/>
        <w:autoSpaceDN w:val="0"/>
        <w:adjustRightInd w:val="0"/>
        <w:spacing w:after="0" w:line="240" w:lineRule="auto"/>
        <w:jc w:val="both"/>
        <w:rPr>
          <w:rFonts w:cs="Calibri"/>
        </w:rPr>
      </w:pPr>
      <w:r>
        <w:rPr>
          <w:rFonts w:cs="Calibri"/>
        </w:rPr>
        <w:t xml:space="preserve">(п. 24 введен Федеральным </w:t>
      </w:r>
      <w:hyperlink r:id="rId219"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25) представляют документы на государственную регистрацию прав на недвижимое имущество и сделок с ним;</w:t>
      </w:r>
    </w:p>
    <w:p w:rsidR="008A0152" w:rsidRDefault="008A0152">
      <w:pPr>
        <w:widowControl w:val="0"/>
        <w:autoSpaceDE w:val="0"/>
        <w:autoSpaceDN w:val="0"/>
        <w:adjustRightInd w:val="0"/>
        <w:spacing w:after="0" w:line="240" w:lineRule="auto"/>
        <w:jc w:val="both"/>
        <w:rPr>
          <w:rFonts w:cs="Calibri"/>
        </w:rPr>
      </w:pPr>
      <w:r>
        <w:rPr>
          <w:rFonts w:cs="Calibri"/>
        </w:rPr>
        <w:t xml:space="preserve">(п. 25 введен Федеральным </w:t>
      </w:r>
      <w:hyperlink r:id="rId220"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8A0152" w:rsidRDefault="008A0152">
      <w:pPr>
        <w:widowControl w:val="0"/>
        <w:autoSpaceDE w:val="0"/>
        <w:autoSpaceDN w:val="0"/>
        <w:adjustRightInd w:val="0"/>
        <w:spacing w:after="0" w:line="240" w:lineRule="auto"/>
        <w:jc w:val="both"/>
        <w:rPr>
          <w:rFonts w:cs="Calibri"/>
        </w:rPr>
      </w:pPr>
      <w:r>
        <w:rPr>
          <w:rFonts w:cs="Calibri"/>
        </w:rPr>
        <w:t xml:space="preserve">(п. 26 введен Федеральным </w:t>
      </w:r>
      <w:hyperlink r:id="rId221" w:history="1">
        <w:r>
          <w:rPr>
            <w:rFonts w:cs="Calibri"/>
            <w:color w:val="0000FF"/>
          </w:rPr>
          <w:t>законом</w:t>
        </w:r>
      </w:hyperlink>
      <w:r>
        <w:rPr>
          <w:rFonts w:cs="Calibri"/>
        </w:rPr>
        <w:t xml:space="preserve"> от 21.07.2014 N 267-ФЗ)</w:t>
      </w:r>
    </w:p>
    <w:p w:rsidR="008A0152" w:rsidRDefault="008A0152">
      <w:pPr>
        <w:widowControl w:val="0"/>
        <w:autoSpaceDE w:val="0"/>
        <w:autoSpaceDN w:val="0"/>
        <w:adjustRightInd w:val="0"/>
        <w:spacing w:after="0" w:line="240" w:lineRule="auto"/>
        <w:ind w:firstLine="540"/>
        <w:jc w:val="both"/>
        <w:rPr>
          <w:rFonts w:cs="Calibri"/>
        </w:rPr>
      </w:pPr>
      <w:r>
        <w:rPr>
          <w:rFonts w:cs="Calibri"/>
        </w:rPr>
        <w:t>27) выдают свидетельства о праве на наследство;</w:t>
      </w:r>
    </w:p>
    <w:p w:rsidR="008A0152" w:rsidRDefault="008A0152">
      <w:pPr>
        <w:widowControl w:val="0"/>
        <w:autoSpaceDE w:val="0"/>
        <w:autoSpaceDN w:val="0"/>
        <w:adjustRightInd w:val="0"/>
        <w:spacing w:after="0" w:line="240" w:lineRule="auto"/>
        <w:jc w:val="both"/>
        <w:rPr>
          <w:rFonts w:cs="Calibri"/>
        </w:rPr>
      </w:pPr>
      <w:r>
        <w:rPr>
          <w:rFonts w:cs="Calibri"/>
        </w:rPr>
        <w:t xml:space="preserve">(п. 27 введен Федеральным </w:t>
      </w:r>
      <w:hyperlink r:id="rId222"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28) принимают меры по охране наследственного имущества;</w:t>
      </w:r>
    </w:p>
    <w:p w:rsidR="008A0152" w:rsidRDefault="008A0152">
      <w:pPr>
        <w:widowControl w:val="0"/>
        <w:autoSpaceDE w:val="0"/>
        <w:autoSpaceDN w:val="0"/>
        <w:adjustRightInd w:val="0"/>
        <w:spacing w:after="0" w:line="240" w:lineRule="auto"/>
        <w:jc w:val="both"/>
        <w:rPr>
          <w:rFonts w:cs="Calibri"/>
        </w:rPr>
      </w:pPr>
      <w:r>
        <w:rPr>
          <w:rFonts w:cs="Calibri"/>
        </w:rPr>
        <w:t xml:space="preserve">(п. 28 введен Федеральным </w:t>
      </w:r>
      <w:hyperlink r:id="rId223"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29) удостоверяют решения органов управления юридических лиц.</w:t>
      </w:r>
    </w:p>
    <w:p w:rsidR="008A0152" w:rsidRDefault="008A0152">
      <w:pPr>
        <w:widowControl w:val="0"/>
        <w:autoSpaceDE w:val="0"/>
        <w:autoSpaceDN w:val="0"/>
        <w:adjustRightInd w:val="0"/>
        <w:spacing w:after="0" w:line="240" w:lineRule="auto"/>
        <w:jc w:val="both"/>
        <w:rPr>
          <w:rFonts w:cs="Calibri"/>
        </w:rPr>
      </w:pPr>
      <w:r>
        <w:rPr>
          <w:rFonts w:cs="Calibri"/>
        </w:rPr>
        <w:t xml:space="preserve">(п. 29 введен Федеральным </w:t>
      </w:r>
      <w:hyperlink r:id="rId224"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Законодательными актами Российской Федерации могут быть предусмотрены и иные нотариальные действия.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0" w:name="Par774"/>
      <w:bookmarkEnd w:id="90"/>
      <w:r>
        <w:rPr>
          <w:rFonts w:cs="Calibri"/>
        </w:rPr>
        <w:t xml:space="preserve">Статья 36. Утратила силу с 1 января 2015 года. - Федеральный </w:t>
      </w:r>
      <w:hyperlink r:id="rId225" w:history="1">
        <w:r>
          <w:rPr>
            <w:rFonts w:cs="Calibri"/>
            <w:color w:val="0000FF"/>
          </w:rPr>
          <w:t>закон</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1" w:name="Par776"/>
      <w:bookmarkEnd w:id="91"/>
      <w:r>
        <w:rPr>
          <w:rFonts w:cs="Calibri"/>
        </w:rP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26" w:history="1">
        <w:r>
          <w:rPr>
            <w:rFonts w:cs="Calibri"/>
            <w:color w:val="0000FF"/>
          </w:rPr>
          <w:t>закона</w:t>
        </w:r>
      </w:hyperlink>
      <w:r>
        <w:rPr>
          <w:rFonts w:cs="Calibri"/>
        </w:rPr>
        <w:t xml:space="preserve"> от 25.12.2008 N 281-ФЗ)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1) удостоверять завещания;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2) удостоверять доверенности;</w:t>
      </w:r>
    </w:p>
    <w:p w:rsidR="008A0152" w:rsidRDefault="008A0152">
      <w:pPr>
        <w:widowControl w:val="0"/>
        <w:autoSpaceDE w:val="0"/>
        <w:autoSpaceDN w:val="0"/>
        <w:adjustRightInd w:val="0"/>
        <w:spacing w:after="0" w:line="240" w:lineRule="auto"/>
        <w:ind w:firstLine="540"/>
        <w:jc w:val="both"/>
        <w:rPr>
          <w:rFonts w:cs="Calibri"/>
        </w:rPr>
      </w:pPr>
      <w:r>
        <w:rPr>
          <w:rFonts w:cs="Calibri"/>
        </w:rPr>
        <w:t>3) принимать меры по охране наследственного имущества и в случае необходимости управлению им;</w:t>
      </w:r>
    </w:p>
    <w:p w:rsidR="008A0152" w:rsidRDefault="008A0152">
      <w:pPr>
        <w:widowControl w:val="0"/>
        <w:autoSpaceDE w:val="0"/>
        <w:autoSpaceDN w:val="0"/>
        <w:adjustRightInd w:val="0"/>
        <w:spacing w:after="0" w:line="240" w:lineRule="auto"/>
        <w:ind w:firstLine="540"/>
        <w:jc w:val="both"/>
        <w:rPr>
          <w:rFonts w:cs="Calibri"/>
        </w:rPr>
      </w:pPr>
      <w:r>
        <w:rPr>
          <w:rFonts w:cs="Calibri"/>
        </w:rPr>
        <w:t>4) свидетельствовать верность копий документов и выписок из них;</w:t>
      </w:r>
    </w:p>
    <w:p w:rsidR="008A0152" w:rsidRDefault="008A0152">
      <w:pPr>
        <w:widowControl w:val="0"/>
        <w:autoSpaceDE w:val="0"/>
        <w:autoSpaceDN w:val="0"/>
        <w:adjustRightInd w:val="0"/>
        <w:spacing w:after="0" w:line="240" w:lineRule="auto"/>
        <w:ind w:firstLine="540"/>
        <w:jc w:val="both"/>
        <w:rPr>
          <w:rFonts w:cs="Calibri"/>
        </w:rPr>
      </w:pPr>
      <w:r>
        <w:rPr>
          <w:rFonts w:cs="Calibri"/>
        </w:rPr>
        <w:t>5) свидетельствовать подлинность подписи на документах;</w:t>
      </w:r>
    </w:p>
    <w:p w:rsidR="008A0152" w:rsidRDefault="008A0152">
      <w:pPr>
        <w:widowControl w:val="0"/>
        <w:autoSpaceDE w:val="0"/>
        <w:autoSpaceDN w:val="0"/>
        <w:adjustRightInd w:val="0"/>
        <w:spacing w:after="0" w:line="240" w:lineRule="auto"/>
        <w:ind w:firstLine="540"/>
        <w:jc w:val="both"/>
        <w:rPr>
          <w:rFonts w:cs="Calibri"/>
        </w:rPr>
      </w:pPr>
      <w:r>
        <w:rPr>
          <w:rFonts w:cs="Calibri"/>
        </w:rPr>
        <w:t>6) удостоверяют сведения о лицах в случаях, предусмотренных законодательством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(п. 6 введен Федеральным </w:t>
      </w:r>
      <w:hyperlink r:id="rId227" w:history="1">
        <w:r>
          <w:rPr>
            <w:rFonts w:cs="Calibri"/>
            <w:color w:val="0000FF"/>
          </w:rPr>
          <w:t>законом</w:t>
        </w:r>
      </w:hyperlink>
      <w:r>
        <w:rPr>
          <w:rFonts w:cs="Calibri"/>
        </w:rPr>
        <w:t xml:space="preserve"> от 03.12.2011 N 386-ФЗ)</w:t>
      </w:r>
    </w:p>
    <w:p w:rsidR="008A0152" w:rsidRDefault="008A0152">
      <w:pPr>
        <w:widowControl w:val="0"/>
        <w:autoSpaceDE w:val="0"/>
        <w:autoSpaceDN w:val="0"/>
        <w:adjustRightInd w:val="0"/>
        <w:spacing w:after="0" w:line="240" w:lineRule="auto"/>
        <w:ind w:firstLine="540"/>
        <w:jc w:val="both"/>
        <w:rPr>
          <w:rFonts w:cs="Calibri"/>
        </w:rPr>
      </w:pPr>
      <w:r>
        <w:rPr>
          <w:rFonts w:cs="Calibri"/>
        </w:rPr>
        <w:t>7) удостоверяют факт нахождения гражданина в живых;</w:t>
      </w:r>
    </w:p>
    <w:p w:rsidR="008A0152" w:rsidRDefault="008A0152">
      <w:pPr>
        <w:widowControl w:val="0"/>
        <w:autoSpaceDE w:val="0"/>
        <w:autoSpaceDN w:val="0"/>
        <w:adjustRightInd w:val="0"/>
        <w:spacing w:after="0" w:line="240" w:lineRule="auto"/>
        <w:jc w:val="both"/>
        <w:rPr>
          <w:rFonts w:cs="Calibri"/>
        </w:rPr>
      </w:pPr>
      <w:r>
        <w:rPr>
          <w:rFonts w:cs="Calibri"/>
        </w:rPr>
        <w:t xml:space="preserve">(п. 7 введен Федеральным </w:t>
      </w:r>
      <w:hyperlink r:id="rId228" w:history="1">
        <w:r>
          <w:rPr>
            <w:rFonts w:cs="Calibri"/>
            <w:color w:val="0000FF"/>
          </w:rPr>
          <w:t>законом</w:t>
        </w:r>
      </w:hyperlink>
      <w:r>
        <w:rPr>
          <w:rFonts w:cs="Calibri"/>
        </w:rPr>
        <w:t xml:space="preserve"> от 23.06.2014 N 165-ФЗ)</w:t>
      </w:r>
    </w:p>
    <w:p w:rsidR="008A0152" w:rsidRDefault="008A0152">
      <w:pPr>
        <w:widowControl w:val="0"/>
        <w:autoSpaceDE w:val="0"/>
        <w:autoSpaceDN w:val="0"/>
        <w:adjustRightInd w:val="0"/>
        <w:spacing w:after="0" w:line="240" w:lineRule="auto"/>
        <w:ind w:firstLine="540"/>
        <w:jc w:val="both"/>
        <w:rPr>
          <w:rFonts w:cs="Calibri"/>
        </w:rPr>
      </w:pPr>
      <w:r>
        <w:rPr>
          <w:rFonts w:cs="Calibri"/>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8A0152" w:rsidRDefault="008A0152">
      <w:pPr>
        <w:widowControl w:val="0"/>
        <w:autoSpaceDE w:val="0"/>
        <w:autoSpaceDN w:val="0"/>
        <w:adjustRightInd w:val="0"/>
        <w:spacing w:after="0" w:line="240" w:lineRule="auto"/>
        <w:jc w:val="both"/>
        <w:rPr>
          <w:rFonts w:cs="Calibri"/>
        </w:rPr>
      </w:pPr>
      <w:r>
        <w:rPr>
          <w:rFonts w:cs="Calibri"/>
        </w:rPr>
        <w:t xml:space="preserve">(п. 7.1 введен Федеральным </w:t>
      </w:r>
      <w:hyperlink r:id="rId229" w:history="1">
        <w:r>
          <w:rPr>
            <w:rFonts w:cs="Calibri"/>
            <w:color w:val="0000FF"/>
          </w:rPr>
          <w:t>законом</w:t>
        </w:r>
      </w:hyperlink>
      <w:r>
        <w:rPr>
          <w:rFonts w:cs="Calibri"/>
        </w:rPr>
        <w:t xml:space="preserve"> от 21.07.2014 N 267-ФЗ)</w:t>
      </w:r>
    </w:p>
    <w:p w:rsidR="008A0152" w:rsidRDefault="008A0152">
      <w:pPr>
        <w:widowControl w:val="0"/>
        <w:autoSpaceDE w:val="0"/>
        <w:autoSpaceDN w:val="0"/>
        <w:adjustRightInd w:val="0"/>
        <w:spacing w:after="0" w:line="240" w:lineRule="auto"/>
        <w:ind w:firstLine="540"/>
        <w:jc w:val="both"/>
        <w:rPr>
          <w:rFonts w:cs="Calibri"/>
        </w:rPr>
      </w:pPr>
      <w:r>
        <w:rPr>
          <w:rFonts w:cs="Calibri"/>
        </w:rPr>
        <w:t>8) удостоверяют факт нахождения гражданина в определенном месте;</w:t>
      </w:r>
    </w:p>
    <w:p w:rsidR="008A0152" w:rsidRDefault="008A0152">
      <w:pPr>
        <w:widowControl w:val="0"/>
        <w:autoSpaceDE w:val="0"/>
        <w:autoSpaceDN w:val="0"/>
        <w:adjustRightInd w:val="0"/>
        <w:spacing w:after="0" w:line="240" w:lineRule="auto"/>
        <w:jc w:val="both"/>
        <w:rPr>
          <w:rFonts w:cs="Calibri"/>
        </w:rPr>
      </w:pPr>
      <w:r>
        <w:rPr>
          <w:rFonts w:cs="Calibri"/>
        </w:rPr>
        <w:t xml:space="preserve">(п. 8 введен Федеральным </w:t>
      </w:r>
      <w:hyperlink r:id="rId230" w:history="1">
        <w:r>
          <w:rPr>
            <w:rFonts w:cs="Calibri"/>
            <w:color w:val="0000FF"/>
          </w:rPr>
          <w:t>законом</w:t>
        </w:r>
      </w:hyperlink>
      <w:r>
        <w:rPr>
          <w:rFonts w:cs="Calibri"/>
        </w:rPr>
        <w:t xml:space="preserve"> от 23.06.2014 N 165-ФЗ)</w:t>
      </w:r>
    </w:p>
    <w:p w:rsidR="008A0152" w:rsidRDefault="008A0152">
      <w:pPr>
        <w:widowControl w:val="0"/>
        <w:autoSpaceDE w:val="0"/>
        <w:autoSpaceDN w:val="0"/>
        <w:adjustRightInd w:val="0"/>
        <w:spacing w:after="0" w:line="240" w:lineRule="auto"/>
        <w:ind w:firstLine="540"/>
        <w:jc w:val="both"/>
        <w:rPr>
          <w:rFonts w:cs="Calibri"/>
        </w:rPr>
      </w:pPr>
      <w:r>
        <w:rPr>
          <w:rFonts w:cs="Calibri"/>
        </w:rPr>
        <w:t>9) удостоверяют тождественность гражданина с лицом, изображенным на фотографии;</w:t>
      </w:r>
    </w:p>
    <w:p w:rsidR="008A0152" w:rsidRDefault="008A0152">
      <w:pPr>
        <w:widowControl w:val="0"/>
        <w:autoSpaceDE w:val="0"/>
        <w:autoSpaceDN w:val="0"/>
        <w:adjustRightInd w:val="0"/>
        <w:spacing w:after="0" w:line="240" w:lineRule="auto"/>
        <w:jc w:val="both"/>
        <w:rPr>
          <w:rFonts w:cs="Calibri"/>
        </w:rPr>
      </w:pPr>
      <w:r>
        <w:rPr>
          <w:rFonts w:cs="Calibri"/>
        </w:rPr>
        <w:t xml:space="preserve">(п. 9 введен Федеральным </w:t>
      </w:r>
      <w:hyperlink r:id="rId231" w:history="1">
        <w:r>
          <w:rPr>
            <w:rFonts w:cs="Calibri"/>
            <w:color w:val="0000FF"/>
          </w:rPr>
          <w:t>законом</w:t>
        </w:r>
      </w:hyperlink>
      <w:r>
        <w:rPr>
          <w:rFonts w:cs="Calibri"/>
        </w:rPr>
        <w:t xml:space="preserve"> от 23.06.2014 N 165-ФЗ)</w:t>
      </w:r>
    </w:p>
    <w:p w:rsidR="008A0152" w:rsidRDefault="008A0152">
      <w:pPr>
        <w:widowControl w:val="0"/>
        <w:autoSpaceDE w:val="0"/>
        <w:autoSpaceDN w:val="0"/>
        <w:adjustRightInd w:val="0"/>
        <w:spacing w:after="0" w:line="240" w:lineRule="auto"/>
        <w:ind w:firstLine="540"/>
        <w:jc w:val="both"/>
        <w:rPr>
          <w:rFonts w:cs="Calibri"/>
        </w:rPr>
      </w:pPr>
      <w:r>
        <w:rPr>
          <w:rFonts w:cs="Calibri"/>
        </w:rPr>
        <w:t>10) удостоверяют время предъявления документов;</w:t>
      </w:r>
    </w:p>
    <w:p w:rsidR="008A0152" w:rsidRDefault="008A0152">
      <w:pPr>
        <w:widowControl w:val="0"/>
        <w:autoSpaceDE w:val="0"/>
        <w:autoSpaceDN w:val="0"/>
        <w:adjustRightInd w:val="0"/>
        <w:spacing w:after="0" w:line="240" w:lineRule="auto"/>
        <w:jc w:val="both"/>
        <w:rPr>
          <w:rFonts w:cs="Calibri"/>
        </w:rPr>
      </w:pPr>
      <w:r>
        <w:rPr>
          <w:rFonts w:cs="Calibri"/>
        </w:rPr>
        <w:t xml:space="preserve">(п. 10 введен Федеральным </w:t>
      </w:r>
      <w:hyperlink r:id="rId232" w:history="1">
        <w:r>
          <w:rPr>
            <w:rFonts w:cs="Calibri"/>
            <w:color w:val="0000FF"/>
          </w:rPr>
          <w:t>законом</w:t>
        </w:r>
      </w:hyperlink>
      <w:r>
        <w:rPr>
          <w:rFonts w:cs="Calibri"/>
        </w:rPr>
        <w:t xml:space="preserve"> от 23.06.2014 N 165-ФЗ)</w:t>
      </w:r>
    </w:p>
    <w:p w:rsidR="008A0152" w:rsidRDefault="008A0152">
      <w:pPr>
        <w:widowControl w:val="0"/>
        <w:autoSpaceDE w:val="0"/>
        <w:autoSpaceDN w:val="0"/>
        <w:adjustRightInd w:val="0"/>
        <w:spacing w:after="0" w:line="240" w:lineRule="auto"/>
        <w:ind w:firstLine="540"/>
        <w:jc w:val="both"/>
        <w:rPr>
          <w:rFonts w:cs="Calibri"/>
        </w:rPr>
      </w:pPr>
      <w:r>
        <w:rPr>
          <w:rFonts w:cs="Calibri"/>
        </w:rPr>
        <w:t>11) удостоверяют равнозначность электронного документа документу на бумажном носителе;</w:t>
      </w:r>
    </w:p>
    <w:p w:rsidR="008A0152" w:rsidRDefault="008A0152">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233" w:history="1">
        <w:r>
          <w:rPr>
            <w:rFonts w:cs="Calibri"/>
            <w:color w:val="0000FF"/>
          </w:rPr>
          <w:t>законом</w:t>
        </w:r>
      </w:hyperlink>
      <w:r>
        <w:rPr>
          <w:rFonts w:cs="Calibri"/>
        </w:rPr>
        <w:t xml:space="preserve"> от 23.06.2014 N 165-ФЗ)</w:t>
      </w:r>
    </w:p>
    <w:p w:rsidR="008A0152" w:rsidRDefault="008A0152">
      <w:pPr>
        <w:widowControl w:val="0"/>
        <w:autoSpaceDE w:val="0"/>
        <w:autoSpaceDN w:val="0"/>
        <w:adjustRightInd w:val="0"/>
        <w:spacing w:after="0" w:line="240" w:lineRule="auto"/>
        <w:ind w:firstLine="540"/>
        <w:jc w:val="both"/>
        <w:rPr>
          <w:rFonts w:cs="Calibri"/>
        </w:rPr>
      </w:pPr>
      <w:r>
        <w:rPr>
          <w:rFonts w:cs="Calibri"/>
        </w:rPr>
        <w:t>12) удостоверяют равнозначность документа на бумажном носителе электронному документу.</w:t>
      </w:r>
    </w:p>
    <w:p w:rsidR="008A0152" w:rsidRDefault="008A0152">
      <w:pPr>
        <w:widowControl w:val="0"/>
        <w:autoSpaceDE w:val="0"/>
        <w:autoSpaceDN w:val="0"/>
        <w:adjustRightInd w:val="0"/>
        <w:spacing w:after="0" w:line="240" w:lineRule="auto"/>
        <w:jc w:val="both"/>
        <w:rPr>
          <w:rFonts w:cs="Calibri"/>
        </w:rPr>
      </w:pPr>
      <w:r>
        <w:rPr>
          <w:rFonts w:cs="Calibri"/>
        </w:rPr>
        <w:t xml:space="preserve">(п. 12 введен Федеральным </w:t>
      </w:r>
      <w:hyperlink r:id="rId234" w:history="1">
        <w:r>
          <w:rPr>
            <w:rFonts w:cs="Calibri"/>
            <w:color w:val="0000FF"/>
          </w:rPr>
          <w:t>законом</w:t>
        </w:r>
      </w:hyperlink>
      <w:r>
        <w:rPr>
          <w:rFonts w:cs="Calibri"/>
        </w:rPr>
        <w:t xml:space="preserve"> от 23.06.2014 N 165-ФЗ)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235" w:history="1">
        <w:r>
          <w:rPr>
            <w:rFonts w:cs="Calibri"/>
            <w:color w:val="0000FF"/>
          </w:rPr>
          <w:t>иных</w:t>
        </w:r>
      </w:hyperlink>
      <w:r>
        <w:rPr>
          <w:rFonts w:cs="Calibri"/>
        </w:rPr>
        <w:t xml:space="preserve"> нотариальных действий.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236" w:history="1">
        <w:r>
          <w:rPr>
            <w:rFonts w:cs="Calibri"/>
            <w:color w:val="0000FF"/>
          </w:rPr>
          <w:t>законом</w:t>
        </w:r>
      </w:hyperlink>
      <w:r>
        <w:rPr>
          <w:rFonts w:cs="Calibri"/>
        </w:rPr>
        <w:t xml:space="preserve"> от 21.12.2013 N 379-ФЗ, в ред. Федерального </w:t>
      </w:r>
      <w:hyperlink r:id="rId23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2" w:name="Par806"/>
      <w:bookmarkEnd w:id="92"/>
      <w:r>
        <w:rPr>
          <w:rFonts w:cs="Calibri"/>
        </w:rPr>
        <w:t>Статья 38. Нотариальные действия, совершаемые должностными лицами консульских учреждений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Должностные лица консульских учреждений Российской Федерации совершают следующие нотариальные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1) удостоверяют сделки, кроме договоров об отчуждении недвижимого имущества, находящегося на территории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2) принимают меры к охране наследственного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3) - 4) утратили силу. - Федеральный </w:t>
      </w:r>
      <w:hyperlink r:id="rId238" w:history="1">
        <w:r>
          <w:rPr>
            <w:rFonts w:cs="Calibri"/>
            <w:color w:val="0000FF"/>
          </w:rPr>
          <w:t>закон</w:t>
        </w:r>
      </w:hyperlink>
      <w:r>
        <w:rPr>
          <w:rFonts w:cs="Calibri"/>
        </w:rPr>
        <w:t xml:space="preserve"> от 05.07.2010 N 154-ФЗ;</w:t>
      </w:r>
    </w:p>
    <w:p w:rsidR="008A0152" w:rsidRDefault="008A0152">
      <w:pPr>
        <w:widowControl w:val="0"/>
        <w:autoSpaceDE w:val="0"/>
        <w:autoSpaceDN w:val="0"/>
        <w:adjustRightInd w:val="0"/>
        <w:spacing w:after="0" w:line="240" w:lineRule="auto"/>
        <w:ind w:firstLine="540"/>
        <w:jc w:val="both"/>
        <w:rPr>
          <w:rFonts w:cs="Calibri"/>
        </w:rPr>
      </w:pPr>
      <w:r>
        <w:rPr>
          <w:rFonts w:cs="Calibri"/>
        </w:rPr>
        <w:t>5) свидетельствуют верность копий документов и выписок из них;</w:t>
      </w:r>
    </w:p>
    <w:p w:rsidR="008A0152" w:rsidRDefault="008A0152">
      <w:pPr>
        <w:widowControl w:val="0"/>
        <w:autoSpaceDE w:val="0"/>
        <w:autoSpaceDN w:val="0"/>
        <w:adjustRightInd w:val="0"/>
        <w:spacing w:after="0" w:line="240" w:lineRule="auto"/>
        <w:ind w:firstLine="540"/>
        <w:jc w:val="both"/>
        <w:rPr>
          <w:rFonts w:cs="Calibri"/>
        </w:rPr>
      </w:pPr>
      <w:r>
        <w:rPr>
          <w:rFonts w:cs="Calibri"/>
        </w:rPr>
        <w:t>6) свидетельствуют подлинность подписи на документах;</w:t>
      </w:r>
    </w:p>
    <w:p w:rsidR="008A0152" w:rsidRDefault="008A0152">
      <w:pPr>
        <w:widowControl w:val="0"/>
        <w:autoSpaceDE w:val="0"/>
        <w:autoSpaceDN w:val="0"/>
        <w:adjustRightInd w:val="0"/>
        <w:spacing w:after="0" w:line="240" w:lineRule="auto"/>
        <w:ind w:firstLine="540"/>
        <w:jc w:val="both"/>
        <w:rPr>
          <w:rFonts w:cs="Calibri"/>
        </w:rPr>
      </w:pPr>
      <w:r>
        <w:rPr>
          <w:rFonts w:cs="Calibri"/>
        </w:rPr>
        <w:t>7) свидетельствуют верность перевода документов с одного языка на другой;</w:t>
      </w:r>
    </w:p>
    <w:p w:rsidR="008A0152" w:rsidRDefault="008A0152">
      <w:pPr>
        <w:widowControl w:val="0"/>
        <w:autoSpaceDE w:val="0"/>
        <w:autoSpaceDN w:val="0"/>
        <w:adjustRightInd w:val="0"/>
        <w:spacing w:after="0" w:line="240" w:lineRule="auto"/>
        <w:ind w:firstLine="540"/>
        <w:jc w:val="both"/>
        <w:rPr>
          <w:rFonts w:cs="Calibri"/>
        </w:rPr>
      </w:pPr>
      <w:r>
        <w:rPr>
          <w:rFonts w:cs="Calibri"/>
        </w:rPr>
        <w:t>8) удостоверяют факт нахождения гражданина в живых;</w:t>
      </w:r>
    </w:p>
    <w:p w:rsidR="008A0152" w:rsidRDefault="008A0152">
      <w:pPr>
        <w:widowControl w:val="0"/>
        <w:autoSpaceDE w:val="0"/>
        <w:autoSpaceDN w:val="0"/>
        <w:adjustRightInd w:val="0"/>
        <w:spacing w:after="0" w:line="240" w:lineRule="auto"/>
        <w:ind w:firstLine="540"/>
        <w:jc w:val="both"/>
        <w:rPr>
          <w:rFonts w:cs="Calibri"/>
        </w:rPr>
      </w:pPr>
      <w:r>
        <w:rPr>
          <w:rFonts w:cs="Calibri"/>
        </w:rPr>
        <w:t>9) удостоверяют факт нахождения гражданина в определенном месте;</w:t>
      </w:r>
    </w:p>
    <w:p w:rsidR="008A0152" w:rsidRDefault="008A0152">
      <w:pPr>
        <w:widowControl w:val="0"/>
        <w:autoSpaceDE w:val="0"/>
        <w:autoSpaceDN w:val="0"/>
        <w:adjustRightInd w:val="0"/>
        <w:spacing w:after="0" w:line="240" w:lineRule="auto"/>
        <w:ind w:firstLine="540"/>
        <w:jc w:val="both"/>
        <w:rPr>
          <w:rFonts w:cs="Calibri"/>
        </w:rPr>
      </w:pPr>
      <w:r>
        <w:rPr>
          <w:rFonts w:cs="Calibri"/>
        </w:rPr>
        <w:t>10) удостоверяют тождественность гражданина с лицом, изображенным на фотографии;</w:t>
      </w:r>
    </w:p>
    <w:p w:rsidR="008A0152" w:rsidRDefault="008A0152">
      <w:pPr>
        <w:widowControl w:val="0"/>
        <w:autoSpaceDE w:val="0"/>
        <w:autoSpaceDN w:val="0"/>
        <w:adjustRightInd w:val="0"/>
        <w:spacing w:after="0" w:line="240" w:lineRule="auto"/>
        <w:ind w:firstLine="540"/>
        <w:jc w:val="both"/>
        <w:rPr>
          <w:rFonts w:cs="Calibri"/>
        </w:rPr>
      </w:pPr>
      <w:r>
        <w:rPr>
          <w:rFonts w:cs="Calibri"/>
        </w:rPr>
        <w:t>11) удостоверяют время предъявления документов;</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12) - 15) утратили силу. - Федеральный </w:t>
      </w:r>
      <w:hyperlink r:id="rId239" w:history="1">
        <w:r>
          <w:rPr>
            <w:rFonts w:cs="Calibri"/>
            <w:color w:val="0000FF"/>
          </w:rPr>
          <w:t>закон</w:t>
        </w:r>
      </w:hyperlink>
      <w:r>
        <w:rPr>
          <w:rFonts w:cs="Calibri"/>
        </w:rPr>
        <w:t xml:space="preserve"> от 05.07.2010 N 154-ФЗ;</w:t>
      </w:r>
    </w:p>
    <w:p w:rsidR="008A0152" w:rsidRDefault="008A0152">
      <w:pPr>
        <w:widowControl w:val="0"/>
        <w:autoSpaceDE w:val="0"/>
        <w:autoSpaceDN w:val="0"/>
        <w:adjustRightInd w:val="0"/>
        <w:spacing w:after="0" w:line="240" w:lineRule="auto"/>
        <w:ind w:firstLine="540"/>
        <w:jc w:val="both"/>
        <w:rPr>
          <w:rFonts w:cs="Calibri"/>
        </w:rPr>
      </w:pPr>
      <w:r>
        <w:rPr>
          <w:rFonts w:cs="Calibri"/>
        </w:rPr>
        <w:t>16) совершают морские протесты;</w:t>
      </w:r>
    </w:p>
    <w:p w:rsidR="008A0152" w:rsidRDefault="008A0152">
      <w:pPr>
        <w:widowControl w:val="0"/>
        <w:autoSpaceDE w:val="0"/>
        <w:autoSpaceDN w:val="0"/>
        <w:adjustRightInd w:val="0"/>
        <w:spacing w:after="0" w:line="240" w:lineRule="auto"/>
        <w:ind w:firstLine="540"/>
        <w:jc w:val="both"/>
        <w:rPr>
          <w:rFonts w:cs="Calibri"/>
        </w:rPr>
      </w:pPr>
      <w:r>
        <w:rPr>
          <w:rFonts w:cs="Calibri"/>
        </w:rPr>
        <w:t>17) удостоверяют сведения о лицах в случаях, предусмотренных законодательством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(п. 17 введен Федеральным </w:t>
      </w:r>
      <w:hyperlink r:id="rId240" w:history="1">
        <w:r>
          <w:rPr>
            <w:rFonts w:cs="Calibri"/>
            <w:color w:val="0000FF"/>
          </w:rPr>
          <w:t>законом</w:t>
        </w:r>
      </w:hyperlink>
      <w:r>
        <w:rPr>
          <w:rFonts w:cs="Calibri"/>
        </w:rPr>
        <w:t xml:space="preserve"> от 03.12.2011 N 386-ФЗ)</w:t>
      </w:r>
    </w:p>
    <w:p w:rsidR="008A0152" w:rsidRDefault="008A0152">
      <w:pPr>
        <w:widowControl w:val="0"/>
        <w:autoSpaceDE w:val="0"/>
        <w:autoSpaceDN w:val="0"/>
        <w:adjustRightInd w:val="0"/>
        <w:spacing w:after="0" w:line="240" w:lineRule="auto"/>
        <w:ind w:firstLine="540"/>
        <w:jc w:val="both"/>
        <w:rPr>
          <w:rFonts w:cs="Calibri"/>
        </w:rPr>
      </w:pPr>
      <w:r>
        <w:rPr>
          <w:rFonts w:cs="Calibri"/>
        </w:rP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8A0152" w:rsidRDefault="008A0152">
      <w:pPr>
        <w:widowControl w:val="0"/>
        <w:autoSpaceDE w:val="0"/>
        <w:autoSpaceDN w:val="0"/>
        <w:adjustRightInd w:val="0"/>
        <w:spacing w:after="0" w:line="240" w:lineRule="auto"/>
        <w:jc w:val="both"/>
        <w:rPr>
          <w:rFonts w:cs="Calibri"/>
        </w:rPr>
      </w:pPr>
      <w:r>
        <w:rPr>
          <w:rFonts w:cs="Calibri"/>
        </w:rPr>
        <w:t xml:space="preserve">(п. 18 введен Федеральным </w:t>
      </w:r>
      <w:hyperlink r:id="rId241" w:history="1">
        <w:r>
          <w:rPr>
            <w:rFonts w:cs="Calibri"/>
            <w:color w:val="0000FF"/>
          </w:rPr>
          <w:t>законом</w:t>
        </w:r>
      </w:hyperlink>
      <w:r>
        <w:rPr>
          <w:rFonts w:cs="Calibri"/>
        </w:rPr>
        <w:t xml:space="preserve"> от 21.07.2014 N 267-ФЗ)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Законодательными </w:t>
      </w:r>
      <w:hyperlink r:id="rId242" w:history="1">
        <w:r>
          <w:rPr>
            <w:rFonts w:cs="Calibri"/>
            <w:color w:val="0000FF"/>
          </w:rPr>
          <w:t>актами</w:t>
        </w:r>
      </w:hyperlink>
      <w:r>
        <w:rPr>
          <w:rFonts w:cs="Calibri"/>
        </w:rP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порядке,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243" w:history="1">
        <w:r>
          <w:rPr>
            <w:rFonts w:cs="Calibri"/>
            <w:color w:val="0000FF"/>
          </w:rPr>
          <w:t>законом</w:t>
        </w:r>
      </w:hyperlink>
      <w:r>
        <w:rPr>
          <w:rFonts w:cs="Calibri"/>
        </w:rPr>
        <w:t xml:space="preserve"> от 21.12.2013 N 379-ФЗ, в ред. Федерального </w:t>
      </w:r>
      <w:hyperlink r:id="rId244"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3" w:name="Par829"/>
      <w:bookmarkEnd w:id="93"/>
      <w:r>
        <w:rPr>
          <w:rFonts w:cs="Calibri"/>
        </w:rPr>
        <w:t>Статья 39. Порядок совершения нотариальных действий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Порядок совершения нотариальных действий нотариусами устанавливается настоящими Основами и другими законодательными </w:t>
      </w:r>
      <w:hyperlink r:id="rId245" w:history="1">
        <w:r>
          <w:rPr>
            <w:rFonts w:cs="Calibri"/>
            <w:color w:val="0000FF"/>
          </w:rPr>
          <w:t>актами</w:t>
        </w:r>
      </w:hyperlink>
      <w:r>
        <w:rPr>
          <w:rFonts w:cs="Calibri"/>
        </w:rPr>
        <w:t xml:space="preserve"> Российской Федерации и субъектов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6"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hyperlink r:id="rId247" w:history="1">
        <w:r>
          <w:rPr>
            <w:rFonts w:cs="Calibri"/>
            <w:color w:val="0000FF"/>
          </w:rPr>
          <w:t>Порядок</w:t>
        </w:r>
      </w:hyperlink>
      <w:r>
        <w:rPr>
          <w:rFonts w:cs="Calibri"/>
        </w:rP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248" w:history="1">
        <w:r>
          <w:rPr>
            <w:rFonts w:cs="Calibri"/>
            <w:color w:val="0000FF"/>
          </w:rPr>
          <w:t>Инструкцией</w:t>
        </w:r>
      </w:hyperlink>
      <w:r>
        <w:rPr>
          <w:rFonts w:cs="Calibri"/>
        </w:rPr>
        <w:t xml:space="preserve"> о порядке совершения нотариальных действий, утверждаемой федеральным органом юстиции.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25.12.2008 </w:t>
      </w:r>
      <w:hyperlink r:id="rId249" w:history="1">
        <w:r>
          <w:rPr>
            <w:rFonts w:cs="Calibri"/>
            <w:color w:val="0000FF"/>
          </w:rPr>
          <w:t>N 281-ФЗ</w:t>
        </w:r>
      </w:hyperlink>
      <w:r>
        <w:rPr>
          <w:rFonts w:cs="Calibri"/>
        </w:rPr>
        <w:t xml:space="preserve">, от 29.12.2014 </w:t>
      </w:r>
      <w:hyperlink r:id="rId250"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94" w:name="Par837"/>
      <w:bookmarkEnd w:id="94"/>
      <w:r>
        <w:rPr>
          <w:rFonts w:cs="Calibri"/>
          <w:b/>
          <w:bCs/>
        </w:rPr>
        <w:t>Глава IX. ОСНОВНЫЕ ПРАВИЛА СОВЕРШЕНИЯ НОТАРИАЛЬНЫХ</w:t>
      </w:r>
    </w:p>
    <w:p w:rsidR="008A0152" w:rsidRDefault="008A0152">
      <w:pPr>
        <w:widowControl w:val="0"/>
        <w:autoSpaceDE w:val="0"/>
        <w:autoSpaceDN w:val="0"/>
        <w:adjustRightInd w:val="0"/>
        <w:spacing w:after="0" w:line="240" w:lineRule="auto"/>
        <w:jc w:val="center"/>
        <w:rPr>
          <w:rFonts w:cs="Calibri"/>
          <w:b/>
          <w:bCs/>
        </w:rPr>
      </w:pPr>
      <w:r>
        <w:rPr>
          <w:rFonts w:cs="Calibri"/>
          <w:b/>
          <w:bCs/>
        </w:rPr>
        <w:t>ДЕЙСТВИЙ. ВЫДАЧА ДУБЛИКАТОВ ДОКУМЕНТОВ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5" w:name="Par840"/>
      <w:bookmarkEnd w:id="95"/>
      <w:r>
        <w:rPr>
          <w:rFonts w:cs="Calibri"/>
        </w:rPr>
        <w:t>Статья 40. Место совершения нотариальных действий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Нотариальные действия совершаются любым нотариусом, за исключением случаев, предусмотренных </w:t>
      </w:r>
      <w:hyperlink w:anchor="Par908" w:history="1">
        <w:r>
          <w:rPr>
            <w:rFonts w:cs="Calibri"/>
            <w:color w:val="0000FF"/>
          </w:rPr>
          <w:t>статьями 47</w:t>
        </w:r>
      </w:hyperlink>
      <w:r>
        <w:rPr>
          <w:rFonts w:cs="Calibri"/>
        </w:rPr>
        <w:t xml:space="preserve">, </w:t>
      </w:r>
      <w:hyperlink w:anchor="Par972" w:history="1">
        <w:r>
          <w:rPr>
            <w:rFonts w:cs="Calibri"/>
            <w:color w:val="0000FF"/>
          </w:rPr>
          <w:t>56</w:t>
        </w:r>
      </w:hyperlink>
      <w:r>
        <w:rPr>
          <w:rFonts w:cs="Calibri"/>
        </w:rPr>
        <w:t xml:space="preserve">, </w:t>
      </w:r>
      <w:hyperlink w:anchor="Par1007" w:history="1">
        <w:r>
          <w:rPr>
            <w:rFonts w:cs="Calibri"/>
            <w:color w:val="0000FF"/>
          </w:rPr>
          <w:t>62</w:t>
        </w:r>
      </w:hyperlink>
      <w:r>
        <w:rPr>
          <w:rFonts w:cs="Calibri"/>
        </w:rPr>
        <w:t xml:space="preserve"> - </w:t>
      </w:r>
      <w:hyperlink w:anchor="Par1015" w:history="1">
        <w:r>
          <w:rPr>
            <w:rFonts w:cs="Calibri"/>
            <w:color w:val="0000FF"/>
          </w:rPr>
          <w:t>64</w:t>
        </w:r>
      </w:hyperlink>
      <w:r>
        <w:rPr>
          <w:rFonts w:cs="Calibri"/>
        </w:rPr>
        <w:t xml:space="preserve">, </w:t>
      </w:r>
      <w:hyperlink w:anchor="Par1050" w:history="1">
        <w:r>
          <w:rPr>
            <w:rFonts w:cs="Calibri"/>
            <w:color w:val="0000FF"/>
          </w:rPr>
          <w:t>69</w:t>
        </w:r>
      </w:hyperlink>
      <w:r>
        <w:rPr>
          <w:rFonts w:cs="Calibri"/>
        </w:rPr>
        <w:t xml:space="preserve">, </w:t>
      </w:r>
      <w:hyperlink w:anchor="Par1058" w:history="1">
        <w:r>
          <w:rPr>
            <w:rFonts w:cs="Calibri"/>
            <w:color w:val="0000FF"/>
          </w:rPr>
          <w:t>70</w:t>
        </w:r>
      </w:hyperlink>
      <w:r>
        <w:rPr>
          <w:rFonts w:cs="Calibri"/>
        </w:rPr>
        <w:t xml:space="preserve">, </w:t>
      </w:r>
      <w:hyperlink w:anchor="Par1085" w:history="1">
        <w:r>
          <w:rPr>
            <w:rFonts w:cs="Calibri"/>
            <w:color w:val="0000FF"/>
          </w:rPr>
          <w:t>74</w:t>
        </w:r>
      </w:hyperlink>
      <w:r>
        <w:rPr>
          <w:rFonts w:cs="Calibri"/>
        </w:rPr>
        <w:t xml:space="preserve">, </w:t>
      </w:r>
      <w:hyperlink w:anchor="Par1090" w:history="1">
        <w:r>
          <w:rPr>
            <w:rFonts w:cs="Calibri"/>
            <w:color w:val="0000FF"/>
          </w:rPr>
          <w:t>75</w:t>
        </w:r>
      </w:hyperlink>
      <w:r>
        <w:rPr>
          <w:rFonts w:cs="Calibri"/>
        </w:rPr>
        <w:t xml:space="preserve">, </w:t>
      </w:r>
      <w:hyperlink w:anchor="Par1195" w:history="1">
        <w:r>
          <w:rPr>
            <w:rFonts w:cs="Calibri"/>
            <w:color w:val="0000FF"/>
          </w:rPr>
          <w:t>87</w:t>
        </w:r>
      </w:hyperlink>
      <w:r>
        <w:rPr>
          <w:rFonts w:cs="Calibri"/>
        </w:rPr>
        <w:t xml:space="preserve">, </w:t>
      </w:r>
      <w:hyperlink w:anchor="Par1313" w:history="1">
        <w:r>
          <w:rPr>
            <w:rFonts w:cs="Calibri"/>
            <w:color w:val="0000FF"/>
          </w:rPr>
          <w:t>96</w:t>
        </w:r>
      </w:hyperlink>
      <w:r>
        <w:rPr>
          <w:rFonts w:cs="Calibri"/>
        </w:rPr>
        <w:t xml:space="preserve"> и </w:t>
      </w:r>
      <w:hyperlink w:anchor="Par1523" w:history="1">
        <w:r>
          <w:rPr>
            <w:rFonts w:cs="Calibri"/>
            <w:color w:val="0000FF"/>
          </w:rPr>
          <w:t>109</w:t>
        </w:r>
      </w:hyperlink>
      <w:r>
        <w:rPr>
          <w:rFonts w:cs="Calibri"/>
        </w:rP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29.12.2006 </w:t>
      </w:r>
      <w:hyperlink r:id="rId251" w:history="1">
        <w:r>
          <w:rPr>
            <w:rFonts w:cs="Calibri"/>
            <w:color w:val="0000FF"/>
          </w:rPr>
          <w:t>N 258-ФЗ</w:t>
        </w:r>
      </w:hyperlink>
      <w:r>
        <w:rPr>
          <w:rFonts w:cs="Calibri"/>
        </w:rPr>
        <w:t xml:space="preserve">, от 29.12.2014 </w:t>
      </w:r>
      <w:hyperlink r:id="rId252"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6" w:name="Par845"/>
      <w:bookmarkEnd w:id="96"/>
      <w:r>
        <w:rPr>
          <w:rFonts w:cs="Calibri"/>
        </w:rPr>
        <w:t>Статья 41. Основания и сроки отложения и приостановления совершения нотариального действия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Совершение нотариального действия может быть отложено в случае:</w:t>
      </w:r>
    </w:p>
    <w:p w:rsidR="008A0152" w:rsidRDefault="008A0152">
      <w:pPr>
        <w:widowControl w:val="0"/>
        <w:autoSpaceDE w:val="0"/>
        <w:autoSpaceDN w:val="0"/>
        <w:adjustRightInd w:val="0"/>
        <w:spacing w:after="0" w:line="240" w:lineRule="auto"/>
        <w:ind w:firstLine="540"/>
        <w:jc w:val="both"/>
        <w:rPr>
          <w:rFonts w:cs="Calibri"/>
        </w:rPr>
      </w:pPr>
      <w:r>
        <w:rPr>
          <w:rFonts w:cs="Calibri"/>
        </w:rPr>
        <w:t>необходимости истребования дополнительных сведений от физических и юридических лиц;</w:t>
      </w:r>
    </w:p>
    <w:p w:rsidR="008A0152" w:rsidRDefault="008A0152">
      <w:pPr>
        <w:widowControl w:val="0"/>
        <w:autoSpaceDE w:val="0"/>
        <w:autoSpaceDN w:val="0"/>
        <w:adjustRightInd w:val="0"/>
        <w:spacing w:after="0" w:line="240" w:lineRule="auto"/>
        <w:ind w:firstLine="540"/>
        <w:jc w:val="both"/>
        <w:rPr>
          <w:rFonts w:cs="Calibri"/>
        </w:rPr>
      </w:pPr>
      <w:r>
        <w:rPr>
          <w:rFonts w:cs="Calibri"/>
        </w:rPr>
        <w:t>направления документов на экспертизу.</w:t>
      </w:r>
    </w:p>
    <w:p w:rsidR="008A0152" w:rsidRDefault="008A0152">
      <w:pPr>
        <w:widowControl w:val="0"/>
        <w:autoSpaceDE w:val="0"/>
        <w:autoSpaceDN w:val="0"/>
        <w:adjustRightInd w:val="0"/>
        <w:spacing w:after="0" w:line="240" w:lineRule="auto"/>
        <w:ind w:firstLine="540"/>
        <w:jc w:val="both"/>
        <w:rPr>
          <w:rFonts w:cs="Calibri"/>
        </w:rPr>
      </w:pPr>
      <w:r>
        <w:rPr>
          <w:rFonts w:cs="Calibri"/>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A0152" w:rsidRDefault="008A0152">
      <w:pPr>
        <w:widowControl w:val="0"/>
        <w:autoSpaceDE w:val="0"/>
        <w:autoSpaceDN w:val="0"/>
        <w:adjustRightInd w:val="0"/>
        <w:spacing w:after="0" w:line="240" w:lineRule="auto"/>
        <w:ind w:firstLine="540"/>
        <w:jc w:val="both"/>
        <w:rPr>
          <w:rFonts w:cs="Calibri"/>
        </w:rPr>
      </w:pPr>
      <w:r>
        <w:rPr>
          <w:rFonts w:cs="Calibri"/>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8A0152" w:rsidRDefault="008A0152">
      <w:pPr>
        <w:widowControl w:val="0"/>
        <w:autoSpaceDE w:val="0"/>
        <w:autoSpaceDN w:val="0"/>
        <w:adjustRightInd w:val="0"/>
        <w:spacing w:after="0" w:line="240" w:lineRule="auto"/>
        <w:ind w:firstLine="540"/>
        <w:jc w:val="both"/>
        <w:rPr>
          <w:rFonts w:cs="Calibri"/>
        </w:rPr>
      </w:pPr>
      <w:r>
        <w:rPr>
          <w:rFonts w:cs="Calibri"/>
        </w:rP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3"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седьмая введена Федеральным </w:t>
      </w:r>
      <w:hyperlink r:id="rId254" w:history="1">
        <w:r>
          <w:rPr>
            <w:rFonts w:cs="Calibri"/>
            <w:color w:val="0000FF"/>
          </w:rPr>
          <w:t>законом</w:t>
        </w:r>
      </w:hyperlink>
      <w:r>
        <w:rPr>
          <w:rFonts w:cs="Calibri"/>
        </w:rPr>
        <w:t xml:space="preserve"> от 06.12.2011 N 405-ФЗ)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7" w:name="Par859"/>
      <w:bookmarkEnd w:id="97"/>
      <w:r>
        <w:rPr>
          <w:rFonts w:cs="Calibri"/>
        </w:rPr>
        <w:t>Статья 42. Установление личности обратившегося за совершением нотариального действия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При совершении нотариального действия нотариус устанавливает личность обратившегося за совершением нотариального действия гражданина, его представителя или представителя юридического лица.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обратившегося за совершением нотариального действия, за исключением случая, предусмотренного </w:t>
      </w:r>
      <w:hyperlink w:anchor="Par864" w:history="1">
        <w:r>
          <w:rPr>
            <w:rFonts w:cs="Calibri"/>
            <w:color w:val="0000FF"/>
          </w:rPr>
          <w:t>частью третьей</w:t>
        </w:r>
      </w:hyperlink>
      <w:r>
        <w:rPr>
          <w:rFonts w:cs="Calibri"/>
        </w:rPr>
        <w:t xml:space="preserve"> настоящей статьи.</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вторая в ред. Федерального </w:t>
      </w:r>
      <w:hyperlink r:id="rId255"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bookmarkStart w:id="98" w:name="Par864"/>
      <w:bookmarkEnd w:id="98"/>
      <w:r>
        <w:rPr>
          <w:rFonts w:cs="Calibri"/>
        </w:rPr>
        <w:t xml:space="preserve">При регистрации уведомления о залоге движимого имущества, направленного нотариусу в электронной форме,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256" w:history="1">
        <w:r>
          <w:rPr>
            <w:rFonts w:cs="Calibri"/>
            <w:color w:val="0000FF"/>
          </w:rPr>
          <w:t>законом</w:t>
        </w:r>
      </w:hyperlink>
      <w:r>
        <w:rPr>
          <w:rFonts w:cs="Calibri"/>
        </w:rPr>
        <w:t xml:space="preserve"> от 6 апреля 2011 года N 63-ФЗ "Об электронной подписи".</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257"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99" w:name="Par867"/>
      <w:bookmarkEnd w:id="99"/>
      <w:r>
        <w:rPr>
          <w:rFonts w:cs="Calibri"/>
        </w:rPr>
        <w:t>Статья 43. Проверка дееспособности граждан, правоспособности юридических лиц, а также полномочий на совершение нотариального действия</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58"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0" w:name="Par875"/>
      <w:bookmarkEnd w:id="100"/>
      <w:r>
        <w:rPr>
          <w:rFonts w:cs="Calibri"/>
        </w:rPr>
        <w:t>Статья 44. Порядок подписи нотариально удостоверяемой сделки, заявления и иных документов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259"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1" w:name="Par882"/>
      <w:bookmarkEnd w:id="101"/>
      <w:r>
        <w:rPr>
          <w:rFonts w:cs="Calibri"/>
        </w:rPr>
        <w:t>Статья 44.1. Количество экземпляров нотариально удостоверяемых документов</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60"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8A0152" w:rsidRDefault="008A0152">
      <w:pPr>
        <w:widowControl w:val="0"/>
        <w:autoSpaceDE w:val="0"/>
        <w:autoSpaceDN w:val="0"/>
        <w:adjustRightInd w:val="0"/>
        <w:spacing w:after="0" w:line="240" w:lineRule="auto"/>
        <w:ind w:firstLine="540"/>
        <w:jc w:val="both"/>
        <w:rPr>
          <w:rFonts w:cs="Calibri"/>
        </w:rPr>
      </w:pPr>
      <w:bookmarkStart w:id="102" w:name="Par887"/>
      <w:bookmarkEnd w:id="102"/>
      <w:r>
        <w:rPr>
          <w:rFonts w:cs="Calibri"/>
        </w:rP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Лица, указанные в </w:t>
      </w:r>
      <w:hyperlink w:anchor="Par37" w:history="1">
        <w:r>
          <w:rPr>
            <w:rFonts w:cs="Calibri"/>
            <w:color w:val="0000FF"/>
          </w:rPr>
          <w:t>части четвертой статьи 1</w:t>
        </w:r>
      </w:hyperlink>
      <w:r>
        <w:rPr>
          <w:rFonts w:cs="Calibri"/>
        </w:rPr>
        <w:t xml:space="preserve"> настоящих Основ, оставляют в делах соответствующего органа один экземпляр удостоверенных завещаний.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3" w:name="Par890"/>
      <w:bookmarkEnd w:id="103"/>
      <w:r>
        <w:rPr>
          <w:rFonts w:cs="Calibri"/>
        </w:rPr>
        <w:t>Статья 44.2. Совершение нотариальных действий на основании электронного документа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61"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случаях, установленных федеральным законом, нотариальное действие может быть совершено на основании электронного документа, подписанного квалифицированной электронной подписью лица, обратившегося за совершением нотариального действия. Особенности совершения нотариального действия на основании электронного документа, подписанного квалифицированной электронной подписью, устанавливаются настоящими Основами.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Не допускается удостоверение сделки, в том числе доверенности, на основании электронного документа в отсутствие лица, совершающего сделку, или его представителя.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4" w:name="Par897"/>
      <w:bookmarkEnd w:id="104"/>
      <w:r>
        <w:rPr>
          <w:rFonts w:cs="Calibri"/>
        </w:rPr>
        <w:t>Статья 45. Требования к документам, представляемым для совершения нотариальных действий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Нотариусы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A0152" w:rsidRDefault="008A0152">
      <w:pPr>
        <w:widowControl w:val="0"/>
        <w:autoSpaceDE w:val="0"/>
        <w:autoSpaceDN w:val="0"/>
        <w:adjustRightInd w:val="0"/>
        <w:spacing w:after="0" w:line="240" w:lineRule="auto"/>
        <w:ind w:firstLine="540"/>
        <w:jc w:val="both"/>
        <w:rPr>
          <w:rFonts w:cs="Calibri"/>
        </w:rPr>
      </w:pPr>
      <w:r>
        <w:rPr>
          <w:rFonts w:cs="Calibri"/>
        </w:rPr>
        <w:t>Текст нотариально удостоверяемой сделки должен быть написан ясно и четко, относящиеся к содержанию документа числа и сроки обозначены хотя бы один раз словами, а наименования юридических лиц - без сокращений, с указанием адресов их органов. Фамилии, имена и отчества граждан, адрес их места жительства должны быть написаны полностью.</w:t>
      </w:r>
    </w:p>
    <w:p w:rsidR="008A0152" w:rsidRDefault="008A0152">
      <w:pPr>
        <w:widowControl w:val="0"/>
        <w:autoSpaceDE w:val="0"/>
        <w:autoSpaceDN w:val="0"/>
        <w:adjustRightInd w:val="0"/>
        <w:spacing w:after="0" w:line="240" w:lineRule="auto"/>
        <w:ind w:firstLine="540"/>
        <w:jc w:val="both"/>
        <w:rPr>
          <w:rFonts w:cs="Calibri"/>
        </w:rPr>
      </w:pPr>
      <w:r>
        <w:rPr>
          <w:rFonts w:cs="Calibri"/>
        </w:rPr>
        <w:t>В документе, объем которого превышает один лист, листы должны быть прошиты, пронумерованы и скреплены печатью.</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5" w:name="Par903"/>
      <w:bookmarkEnd w:id="105"/>
      <w:r>
        <w:rPr>
          <w:rFonts w:cs="Calibri"/>
        </w:rPr>
        <w:t>Статья 46. Совершение удостоверительных надписей и выдача свидетельств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Удостоверительные надписи </w:t>
      </w:r>
      <w:hyperlink r:id="rId262" w:history="1">
        <w:r>
          <w:rPr>
            <w:rFonts w:cs="Calibri"/>
            <w:color w:val="0000FF"/>
          </w:rPr>
          <w:t>совершаются</w:t>
        </w:r>
      </w:hyperlink>
      <w:r>
        <w:rPr>
          <w:rFonts w:cs="Calibri"/>
        </w:rP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8A0152" w:rsidRDefault="008A0152">
      <w:pPr>
        <w:widowControl w:val="0"/>
        <w:autoSpaceDE w:val="0"/>
        <w:autoSpaceDN w:val="0"/>
        <w:adjustRightInd w:val="0"/>
        <w:spacing w:after="0" w:line="240" w:lineRule="auto"/>
        <w:ind w:firstLine="540"/>
        <w:jc w:val="both"/>
        <w:rPr>
          <w:rFonts w:cs="Calibri"/>
        </w:rPr>
      </w:pPr>
      <w:r>
        <w:rPr>
          <w:rFonts w:cs="Calibri"/>
        </w:rP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6" w:name="Par908"/>
      <w:bookmarkEnd w:id="106"/>
      <w:r>
        <w:rPr>
          <w:rFonts w:cs="Calibri"/>
        </w:rPr>
        <w:t>Статья 47. Ограничения права совершения нотариальных действий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3"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7" w:name="Par914"/>
      <w:bookmarkEnd w:id="107"/>
      <w:r>
        <w:rPr>
          <w:rFonts w:cs="Calibri"/>
        </w:rPr>
        <w:t>Статья 48. Отказ в совершении нотариального действия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w:t>
      </w:r>
      <w:hyperlink r:id="rId264" w:history="1">
        <w:r>
          <w:rPr>
            <w:rFonts w:cs="Calibri"/>
            <w:color w:val="0000FF"/>
          </w:rPr>
          <w:t>отказывает</w:t>
        </w:r>
      </w:hyperlink>
      <w:r>
        <w:rPr>
          <w:rFonts w:cs="Calibri"/>
        </w:rPr>
        <w:t xml:space="preserve"> в совершении нотариального действия, если:</w:t>
      </w:r>
    </w:p>
    <w:p w:rsidR="008A0152" w:rsidRDefault="008A0152">
      <w:pPr>
        <w:widowControl w:val="0"/>
        <w:autoSpaceDE w:val="0"/>
        <w:autoSpaceDN w:val="0"/>
        <w:adjustRightInd w:val="0"/>
        <w:spacing w:after="0" w:line="240" w:lineRule="auto"/>
        <w:ind w:firstLine="540"/>
        <w:jc w:val="both"/>
        <w:rPr>
          <w:rFonts w:cs="Calibri"/>
        </w:rPr>
      </w:pPr>
      <w:r>
        <w:rPr>
          <w:rFonts w:cs="Calibri"/>
        </w:rPr>
        <w:t>совершение такого действия противоречит закону;</w:t>
      </w:r>
    </w:p>
    <w:p w:rsidR="008A0152" w:rsidRDefault="008A0152">
      <w:pPr>
        <w:widowControl w:val="0"/>
        <w:autoSpaceDE w:val="0"/>
        <w:autoSpaceDN w:val="0"/>
        <w:adjustRightInd w:val="0"/>
        <w:spacing w:after="0" w:line="240" w:lineRule="auto"/>
        <w:ind w:firstLine="540"/>
        <w:jc w:val="both"/>
        <w:rPr>
          <w:rFonts w:cs="Calibri"/>
        </w:rPr>
      </w:pPr>
      <w:r>
        <w:rPr>
          <w:rFonts w:cs="Calibri"/>
        </w:rPr>
        <w:t>действие подлежит совершению другим нотариусом;</w:t>
      </w:r>
    </w:p>
    <w:p w:rsidR="008A0152" w:rsidRDefault="008A0152">
      <w:pPr>
        <w:widowControl w:val="0"/>
        <w:autoSpaceDE w:val="0"/>
        <w:autoSpaceDN w:val="0"/>
        <w:adjustRightInd w:val="0"/>
        <w:spacing w:after="0" w:line="240" w:lineRule="auto"/>
        <w:ind w:firstLine="540"/>
        <w:jc w:val="both"/>
        <w:rPr>
          <w:rFonts w:cs="Calibri"/>
        </w:rPr>
      </w:pPr>
      <w:r>
        <w:rPr>
          <w:rFonts w:cs="Calibri"/>
        </w:rPr>
        <w:t>с просьбой о совершении нотариального действия обратился недееспособный гражданин либо представитель, не имеющий необходимых полномочий;</w:t>
      </w:r>
    </w:p>
    <w:p w:rsidR="008A0152" w:rsidRDefault="008A0152">
      <w:pPr>
        <w:widowControl w:val="0"/>
        <w:autoSpaceDE w:val="0"/>
        <w:autoSpaceDN w:val="0"/>
        <w:adjustRightInd w:val="0"/>
        <w:spacing w:after="0" w:line="240" w:lineRule="auto"/>
        <w:ind w:firstLine="540"/>
        <w:jc w:val="both"/>
        <w:rPr>
          <w:rFonts w:cs="Calibri"/>
        </w:rPr>
      </w:pPr>
      <w:r>
        <w:rPr>
          <w:rFonts w:cs="Calibri"/>
        </w:rPr>
        <w:t>сделка, совершаемая от имени юридического лица, противоречит целям, указанным в его уставе или положении;</w:t>
      </w:r>
    </w:p>
    <w:p w:rsidR="008A0152" w:rsidRDefault="008A0152">
      <w:pPr>
        <w:widowControl w:val="0"/>
        <w:autoSpaceDE w:val="0"/>
        <w:autoSpaceDN w:val="0"/>
        <w:adjustRightInd w:val="0"/>
        <w:spacing w:after="0" w:line="240" w:lineRule="auto"/>
        <w:ind w:firstLine="540"/>
        <w:jc w:val="both"/>
        <w:rPr>
          <w:rFonts w:cs="Calibri"/>
        </w:rPr>
      </w:pPr>
      <w:r>
        <w:rPr>
          <w:rFonts w:cs="Calibri"/>
        </w:rPr>
        <w:t>сделка не соответствует требованиям закона;</w:t>
      </w:r>
    </w:p>
    <w:p w:rsidR="008A0152" w:rsidRDefault="008A0152">
      <w:pPr>
        <w:widowControl w:val="0"/>
        <w:autoSpaceDE w:val="0"/>
        <w:autoSpaceDN w:val="0"/>
        <w:adjustRightInd w:val="0"/>
        <w:spacing w:after="0" w:line="240" w:lineRule="auto"/>
        <w:ind w:firstLine="540"/>
        <w:jc w:val="both"/>
        <w:rPr>
          <w:rFonts w:cs="Calibri"/>
        </w:rPr>
      </w:pPr>
      <w:r>
        <w:rPr>
          <w:rFonts w:cs="Calibri"/>
        </w:rPr>
        <w:t>документы, представленные для совершения нотариального действия, не соответствуют требованиям законодательства.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8" w:name="Par925"/>
      <w:bookmarkEnd w:id="108"/>
      <w:r>
        <w:rPr>
          <w:rFonts w:cs="Calibri"/>
        </w:rPr>
        <w:t>Статья 49. Обжалование нотариальных действий или отказа в их совершении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Нотариальные действия, в том числе совершенные главами местных администраций поселений и специально уполномоченными должностными лицами местного самоуправления поселений, уполномоченными должностными лицами, или отказ в совершении этих действий названными лицами могут быть обжалованы в порядке </w:t>
      </w:r>
      <w:hyperlink r:id="rId265" w:history="1">
        <w:r>
          <w:rPr>
            <w:rFonts w:cs="Calibri"/>
            <w:color w:val="0000FF"/>
          </w:rPr>
          <w:t>главы 37</w:t>
        </w:r>
      </w:hyperlink>
      <w:r>
        <w:rPr>
          <w:rFonts w:cs="Calibri"/>
        </w:rPr>
        <w:t xml:space="preserve"> ГПК РФ (</w:t>
      </w:r>
      <w:hyperlink r:id="rId266" w:history="1">
        <w:r>
          <w:rPr>
            <w:rFonts w:cs="Calibri"/>
            <w:color w:val="0000FF"/>
          </w:rPr>
          <w:t>Постановление</w:t>
        </w:r>
      </w:hyperlink>
      <w:r>
        <w:rPr>
          <w:rFonts w:cs="Calibri"/>
        </w:rPr>
        <w:t xml:space="preserve"> Пленума Верховного Суда РФ от 10.02.2009 N 2).</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267" w:history="1">
        <w:r>
          <w:rPr>
            <w:rFonts w:cs="Calibri"/>
            <w:color w:val="0000FF"/>
          </w:rPr>
          <w:t>жалобу</w:t>
        </w:r>
      </w:hyperlink>
      <w:r>
        <w:rPr>
          <w:rFonts w:cs="Calibri"/>
        </w:rPr>
        <w:t xml:space="preserve"> в районный суд по месту нахождения государственной нотариальной конторы (нотариуса, занимающегося частной практикой).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8"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09" w:name="Par935"/>
      <w:bookmarkEnd w:id="109"/>
      <w:r>
        <w:rPr>
          <w:rFonts w:cs="Calibri"/>
        </w:rPr>
        <w:t>Статья 50. Регистрация нотариальных действий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Все нотариальные действия, совершаемые нотариусом, регистрируются в реестре.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обязан выдавать выписки из реестра по письменному заявлению организаций и лиц, указанных в </w:t>
      </w:r>
      <w:hyperlink w:anchor="Par96" w:history="1">
        <w:r>
          <w:rPr>
            <w:rFonts w:cs="Calibri"/>
            <w:color w:val="0000FF"/>
          </w:rPr>
          <w:t>частях третьей</w:t>
        </w:r>
      </w:hyperlink>
      <w:r>
        <w:rPr>
          <w:rFonts w:cs="Calibri"/>
        </w:rPr>
        <w:t xml:space="preserve"> и </w:t>
      </w:r>
      <w:hyperlink w:anchor="Par103" w:history="1">
        <w:r>
          <w:rPr>
            <w:rFonts w:cs="Calibri"/>
            <w:color w:val="0000FF"/>
          </w:rPr>
          <w:t>четвертой статьи 5</w:t>
        </w:r>
      </w:hyperlink>
      <w:r>
        <w:rPr>
          <w:rFonts w:cs="Calibri"/>
        </w:rPr>
        <w:t xml:space="preserve"> и в </w:t>
      </w:r>
      <w:hyperlink w:anchor="Par539" w:history="1">
        <w:r>
          <w:rPr>
            <w:rFonts w:cs="Calibri"/>
            <w:color w:val="0000FF"/>
          </w:rPr>
          <w:t>статье 28</w:t>
        </w:r>
      </w:hyperlink>
      <w:r>
        <w:rPr>
          <w:rFonts w:cs="Calibri"/>
        </w:rPr>
        <w:t xml:space="preserve"> настоящих Основ.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0" w:name="Par940"/>
      <w:bookmarkEnd w:id="110"/>
      <w:r>
        <w:rPr>
          <w:rFonts w:cs="Calibri"/>
        </w:rPr>
        <w:t>Статья 51. Формы реестров регистрации нотариальных действий, нотариальных свидетельств, удостоверительных надписей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hyperlink r:id="rId269" w:history="1">
        <w:r>
          <w:rPr>
            <w:rFonts w:cs="Calibri"/>
            <w:color w:val="0000FF"/>
          </w:rPr>
          <w:t>Формы</w:t>
        </w:r>
      </w:hyperlink>
      <w:r>
        <w:rPr>
          <w:rFonts w:cs="Calibri"/>
        </w:rP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устанавливаются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0"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1" w:name="Par945"/>
      <w:bookmarkEnd w:id="111"/>
      <w:r>
        <w:rPr>
          <w:rFonts w:cs="Calibri"/>
        </w:rPr>
        <w:t>Статья 52. Выдача дубликатов нотариально удостоверенных документов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ar887" w:history="1">
        <w:r>
          <w:rPr>
            <w:rFonts w:cs="Calibri"/>
            <w:color w:val="0000FF"/>
          </w:rPr>
          <w:t>частью второй статьи 44.1</w:t>
        </w:r>
      </w:hyperlink>
      <w:r>
        <w:rPr>
          <w:rFonts w:cs="Calibri"/>
        </w:rPr>
        <w:t xml:space="preserve"> настоящих Основ,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21.12.2013 </w:t>
      </w:r>
      <w:hyperlink r:id="rId271" w:history="1">
        <w:r>
          <w:rPr>
            <w:rFonts w:cs="Calibri"/>
            <w:color w:val="0000FF"/>
          </w:rPr>
          <w:t>N 379-ФЗ</w:t>
        </w:r>
      </w:hyperlink>
      <w:r>
        <w:rPr>
          <w:rFonts w:cs="Calibri"/>
        </w:rPr>
        <w:t xml:space="preserve">, от 29.12.2014 </w:t>
      </w:r>
      <w:hyperlink r:id="rId272"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Выдача дубликатов документов производится с соблюдением требований </w:t>
      </w:r>
      <w:hyperlink w:anchor="Par90" w:history="1">
        <w:r>
          <w:rPr>
            <w:rFonts w:cs="Calibri"/>
            <w:color w:val="0000FF"/>
          </w:rPr>
          <w:t>статей 5</w:t>
        </w:r>
      </w:hyperlink>
      <w:r>
        <w:rPr>
          <w:rFonts w:cs="Calibri"/>
        </w:rPr>
        <w:t xml:space="preserve"> и </w:t>
      </w:r>
      <w:hyperlink w:anchor="Par935" w:history="1">
        <w:r>
          <w:rPr>
            <w:rFonts w:cs="Calibri"/>
            <w:color w:val="0000FF"/>
          </w:rPr>
          <w:t>50</w:t>
        </w:r>
      </w:hyperlink>
      <w:r>
        <w:rPr>
          <w:rFonts w:cs="Calibri"/>
        </w:rPr>
        <w:t xml:space="preserve"> настоящих Основ.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12" w:name="Par951"/>
      <w:bookmarkEnd w:id="112"/>
      <w:r>
        <w:rPr>
          <w:rFonts w:cs="Calibri"/>
          <w:b/>
          <w:bCs/>
        </w:rPr>
        <w:t>Глава X. УДОСТОВЕРЕНИЕ СДЕЛОК</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 формах удостоверительных надписей на сделках см. </w:t>
      </w:r>
      <w:hyperlink r:id="rId273" w:history="1">
        <w:r>
          <w:rPr>
            <w:rFonts w:cs="Calibri"/>
            <w:color w:val="0000FF"/>
          </w:rPr>
          <w:t>Приказ</w:t>
        </w:r>
      </w:hyperlink>
      <w:r>
        <w:rPr>
          <w:rFonts w:cs="Calibri"/>
        </w:rPr>
        <w:t xml:space="preserve"> Минюста РФ от 10.04.2002 N 99.</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3" w:name="Par957"/>
      <w:bookmarkEnd w:id="113"/>
      <w:r>
        <w:rPr>
          <w:rFonts w:cs="Calibri"/>
        </w:rPr>
        <w:t>Статья 53. Сделки, удостоверяемые в нотариальном порядке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w:t>
      </w:r>
      <w:hyperlink r:id="rId274" w:history="1">
        <w:r>
          <w:rPr>
            <w:rFonts w:cs="Calibri"/>
            <w:color w:val="0000FF"/>
          </w:rPr>
          <w:t>удостоверяет</w:t>
        </w:r>
      </w:hyperlink>
      <w:r>
        <w:rPr>
          <w:rFonts w:cs="Calibri"/>
        </w:rPr>
        <w:t xml:space="preserve"> сделки, для которых </w:t>
      </w:r>
      <w:hyperlink r:id="rId275" w:history="1">
        <w:r>
          <w:rPr>
            <w:rFonts w:cs="Calibri"/>
            <w:color w:val="0000FF"/>
          </w:rPr>
          <w:t>законодательством</w:t>
        </w:r>
      </w:hyperlink>
      <w:r>
        <w:rPr>
          <w:rFonts w:cs="Calibri"/>
        </w:rP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6"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4" w:name="Par962"/>
      <w:bookmarkEnd w:id="114"/>
      <w:r>
        <w:rPr>
          <w:rFonts w:cs="Calibri"/>
        </w:rPr>
        <w:t>Статья 54. Разъяснение сторонам смысла и значения проекта сделки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5" w:name="Par966"/>
      <w:bookmarkEnd w:id="115"/>
      <w:r>
        <w:rPr>
          <w:rFonts w:cs="Calibri"/>
        </w:rPr>
        <w:t>Статья 55. Удостоверение сделок, направленных на отчуждение или залог имущества, права на которое подлежат государственной регистрации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7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При удостоверении сделок, направленных на отчуждение или залог имущества, права на которое подлежат государственной регистрации (</w:t>
      </w:r>
      <w:hyperlink r:id="rId278" w:history="1">
        <w:r>
          <w:rPr>
            <w:rFonts w:cs="Calibri"/>
            <w:color w:val="0000FF"/>
          </w:rPr>
          <w:t>статья 8.1</w:t>
        </w:r>
      </w:hyperlink>
      <w:r>
        <w:rPr>
          <w:rFonts w:cs="Calibri"/>
        </w:rP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6" w:name="Par972"/>
      <w:bookmarkEnd w:id="116"/>
      <w:r>
        <w:rPr>
          <w:rFonts w:cs="Calibri"/>
        </w:rPr>
        <w:t>Статья 56. Удостоверение договоров о возведении жилого дома, отчуждении жилого дома и другого недвижимого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Договор о возведении жилого дома на предоставленном земельном участке удостоверяется нотариусом по месту предоставления земельного участка.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9" w:history="1">
        <w:r>
          <w:rPr>
            <w:rFonts w:cs="Calibri"/>
            <w:color w:val="0000FF"/>
          </w:rPr>
          <w:t>закона</w:t>
        </w:r>
      </w:hyperlink>
      <w:r>
        <w:rPr>
          <w:rFonts w:cs="Calibri"/>
        </w:rPr>
        <w:t xml:space="preserve"> от 26.06.2007 N 118-ФЗ)</w:t>
      </w:r>
    </w:p>
    <w:p w:rsidR="008A0152" w:rsidRDefault="008A0152">
      <w:pPr>
        <w:widowControl w:val="0"/>
        <w:autoSpaceDE w:val="0"/>
        <w:autoSpaceDN w:val="0"/>
        <w:adjustRightInd w:val="0"/>
        <w:spacing w:after="0" w:line="240" w:lineRule="auto"/>
        <w:ind w:firstLine="540"/>
        <w:jc w:val="both"/>
        <w:rPr>
          <w:rFonts w:cs="Calibri"/>
        </w:rPr>
      </w:pPr>
      <w:r>
        <w:rPr>
          <w:rFonts w:cs="Calibri"/>
        </w:rPr>
        <w:t>Удостоверение договоров об отчуждении жилого дома, квартиры, дачи, садового дома, гаража, а также земельного участка производится по месту нахождения указанного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7" w:name="Par978"/>
      <w:bookmarkEnd w:id="117"/>
      <w:r>
        <w:rPr>
          <w:rFonts w:cs="Calibri"/>
        </w:rPr>
        <w:t>Статья 57. Удостоверение завещаний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удостоверяет завещания дееспособных граждан, составленные в соответствии с требованиями </w:t>
      </w:r>
      <w:hyperlink r:id="rId280" w:history="1">
        <w:r>
          <w:rPr>
            <w:rFonts w:cs="Calibri"/>
            <w:color w:val="0000FF"/>
          </w:rPr>
          <w:t>законодательства</w:t>
        </w:r>
      </w:hyperlink>
      <w:r>
        <w:rPr>
          <w:rFonts w:cs="Calibri"/>
        </w:rPr>
        <w:t xml:space="preserve"> Российской Федерации и лично представленные ими нотариусу. Удостоверение завещаний через представителей не допускается.</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1"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удостоверении завещаний от завещателей не требуется представления доказательств, подтверждающих их права на завещаемое имущество.</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8" w:name="Par984"/>
      <w:bookmarkEnd w:id="118"/>
      <w:r>
        <w:rPr>
          <w:rFonts w:cs="Calibri"/>
        </w:rPr>
        <w:t>Статья 58. Порядок изменения и отмены завещаний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282" w:history="1">
        <w:r>
          <w:rPr>
            <w:rFonts w:cs="Calibri"/>
            <w:color w:val="0000FF"/>
          </w:rPr>
          <w:t>реестре</w:t>
        </w:r>
      </w:hyperlink>
      <w:r>
        <w:rPr>
          <w:rFonts w:cs="Calibri"/>
        </w:rPr>
        <w:t xml:space="preserve"> регистрации нотариальных действий. Уведомление об отмене завещания должно быть нотариально удостоверено.</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19" w:name="Par988"/>
      <w:bookmarkEnd w:id="119"/>
      <w:r>
        <w:rPr>
          <w:rFonts w:cs="Calibri"/>
        </w:rPr>
        <w:t>Статья 59. Удостоверение доверенностей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удостоверяет доверенности от имени одного или нескольких лиц, на имя одного или нескольких лиц.</w:t>
      </w:r>
    </w:p>
    <w:p w:rsidR="008A0152" w:rsidRDefault="008A0152">
      <w:pPr>
        <w:widowControl w:val="0"/>
        <w:autoSpaceDE w:val="0"/>
        <w:autoSpaceDN w:val="0"/>
        <w:adjustRightInd w:val="0"/>
        <w:spacing w:after="0" w:line="240" w:lineRule="auto"/>
        <w:ind w:firstLine="540"/>
        <w:jc w:val="both"/>
        <w:rPr>
          <w:rFonts w:cs="Calibri"/>
        </w:rPr>
      </w:pPr>
      <w:r>
        <w:rPr>
          <w:rFonts w:cs="Calibri"/>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0" w:name="Par993"/>
      <w:bookmarkEnd w:id="120"/>
      <w:r>
        <w:rPr>
          <w:rFonts w:cs="Calibri"/>
        </w:rPr>
        <w:t xml:space="preserve">Статья 60. Утратила силу с 1 февраля 2014 года. - Федеральный </w:t>
      </w:r>
      <w:hyperlink r:id="rId283" w:history="1">
        <w:r>
          <w:rPr>
            <w:rFonts w:cs="Calibri"/>
            <w:color w:val="0000FF"/>
          </w:rPr>
          <w:t>закон</w:t>
        </w:r>
      </w:hyperlink>
      <w:r>
        <w:rPr>
          <w:rFonts w:cs="Calibri"/>
        </w:rPr>
        <w:t xml:space="preserve"> от 21.12.2013 N 379-ФЗ.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О порядке производства по наследственным делам см. также "</w:t>
      </w:r>
      <w:hyperlink r:id="rId284" w:history="1">
        <w:r>
          <w:rPr>
            <w:rFonts w:cs="Calibri"/>
            <w:color w:val="0000FF"/>
          </w:rPr>
          <w:t>Методические рекомендации</w:t>
        </w:r>
      </w:hyperlink>
      <w:r>
        <w:rPr>
          <w:rFonts w:cs="Calibri"/>
        </w:rPr>
        <w:t xml:space="preserve"> по оформлению наследственных прав".</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jc w:val="center"/>
        <w:outlineLvl w:val="1"/>
        <w:rPr>
          <w:rFonts w:cs="Calibri"/>
          <w:b/>
          <w:bCs/>
        </w:rPr>
      </w:pPr>
      <w:bookmarkStart w:id="121" w:name="Par999"/>
      <w:bookmarkEnd w:id="121"/>
      <w:r>
        <w:rPr>
          <w:rFonts w:cs="Calibri"/>
          <w:b/>
          <w:bCs/>
        </w:rPr>
        <w:t>Глава XI. ПРИНЯТИЕ МЕР К ОХРАНЕ НАСЛЕДСТВЕННОГО</w:t>
      </w:r>
    </w:p>
    <w:p w:rsidR="008A0152" w:rsidRDefault="008A0152">
      <w:pPr>
        <w:widowControl w:val="0"/>
        <w:autoSpaceDE w:val="0"/>
        <w:autoSpaceDN w:val="0"/>
        <w:adjustRightInd w:val="0"/>
        <w:spacing w:after="0" w:line="240" w:lineRule="auto"/>
        <w:jc w:val="center"/>
        <w:rPr>
          <w:rFonts w:cs="Calibri"/>
          <w:b/>
          <w:bCs/>
        </w:rPr>
      </w:pPr>
      <w:r>
        <w:rPr>
          <w:rFonts w:cs="Calibri"/>
          <w:b/>
          <w:bCs/>
        </w:rPr>
        <w:t>ИМУЩЕСТВА. ВЫДАЧА СВИДЕТЕЛЬСТВ О ПРАВЕ НА НАСЛЕДСТВО</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2" w:name="Par1002"/>
      <w:bookmarkEnd w:id="122"/>
      <w:r>
        <w:rPr>
          <w:rFonts w:cs="Calibri"/>
        </w:rPr>
        <w:t>Статья 61. Извещение наследников об открывшемся наследстве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3" w:name="Par1007"/>
      <w:bookmarkEnd w:id="123"/>
      <w:r>
        <w:rPr>
          <w:rFonts w:cs="Calibri"/>
        </w:rPr>
        <w:t>Статья 62. Получение заявлений о принятии наследства или об отказе от него</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по месту открытия наследства в соответствии с </w:t>
      </w:r>
      <w:hyperlink r:id="rId285" w:history="1">
        <w:r>
          <w:rPr>
            <w:rFonts w:cs="Calibri"/>
            <w:color w:val="0000FF"/>
          </w:rPr>
          <w:t>законодательством</w:t>
        </w:r>
      </w:hyperlink>
      <w:r>
        <w:rPr>
          <w:rFonts w:cs="Calibri"/>
        </w:rP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286" w:history="1">
        <w:r>
          <w:rPr>
            <w:rFonts w:cs="Calibri"/>
            <w:color w:val="0000FF"/>
          </w:rPr>
          <w:t>форме</w:t>
        </w:r>
      </w:hyperlink>
      <w:r>
        <w:rPr>
          <w:rFonts w:cs="Calibri"/>
        </w:rPr>
        <w:t>.</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4" w:name="Par1011"/>
      <w:bookmarkEnd w:id="124"/>
      <w:r>
        <w:rPr>
          <w:rFonts w:cs="Calibri"/>
        </w:rPr>
        <w:t>Статья 63. Принятие претензий от кредиторов наследодателя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по месту открытия наследства в соответствии с </w:t>
      </w:r>
      <w:hyperlink r:id="rId287" w:history="1">
        <w:r>
          <w:rPr>
            <w:rFonts w:cs="Calibri"/>
            <w:color w:val="0000FF"/>
          </w:rPr>
          <w:t>законодательством</w:t>
        </w:r>
      </w:hyperlink>
      <w:r>
        <w:rPr>
          <w:rFonts w:cs="Calibri"/>
        </w:rPr>
        <w:t xml:space="preserve"> Российской Федерации принимает претензии от кредиторов наследодателя. Претензии должны быть предъявлены в письменной форме.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5" w:name="Par1015"/>
      <w:bookmarkEnd w:id="125"/>
      <w:r>
        <w:rPr>
          <w:rFonts w:cs="Calibri"/>
        </w:rPr>
        <w:t>Статья 64. Охрана наследственного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по месту открытия наследства по сообщению граждан, юридических лиц либо по своей инициативе принимает </w:t>
      </w:r>
      <w:hyperlink r:id="rId288" w:history="1">
        <w:r>
          <w:rPr>
            <w:rFonts w:cs="Calibri"/>
            <w:color w:val="0000FF"/>
          </w:rPr>
          <w:t>меры</w:t>
        </w:r>
      </w:hyperlink>
      <w:r>
        <w:rPr>
          <w:rFonts w:cs="Calibri"/>
        </w:rPr>
        <w:t xml:space="preserve"> к охране наследственного имущества, когда это необходимо в интересах наследников, отказополучателей, кредиторов или государства.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6" w:name="Par1019"/>
      <w:bookmarkEnd w:id="126"/>
      <w:r>
        <w:rPr>
          <w:rFonts w:cs="Calibri"/>
        </w:rPr>
        <w:t>Статья 65. Поручение о принятии мер по охране наследственного имущества и управлению им</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89" w:history="1">
        <w:r>
          <w:rPr>
            <w:rFonts w:cs="Calibri"/>
            <w:color w:val="0000FF"/>
          </w:rPr>
          <w:t>закона</w:t>
        </w:r>
      </w:hyperlink>
      <w:r>
        <w:rPr>
          <w:rFonts w:cs="Calibri"/>
        </w:rPr>
        <w:t xml:space="preserve"> от 25.12.2008 N 281-ФЗ)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7" w:name="Par1027"/>
      <w:bookmarkEnd w:id="127"/>
      <w:r>
        <w:rPr>
          <w:rFonts w:cs="Calibri"/>
        </w:rPr>
        <w:t>Статья 66. Опись наследственного имущества и передача его на хранение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Для охраны наследственного имущества нотариус производит </w:t>
      </w:r>
      <w:hyperlink r:id="rId290" w:history="1">
        <w:r>
          <w:rPr>
            <w:rFonts w:cs="Calibri"/>
            <w:color w:val="0000FF"/>
          </w:rPr>
          <w:t>опись</w:t>
        </w:r>
      </w:hyperlink>
      <w:r>
        <w:rPr>
          <w:rFonts w:cs="Calibri"/>
        </w:rPr>
        <w:t xml:space="preserve"> этого имущества.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1"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292" w:history="1">
        <w:r>
          <w:rPr>
            <w:rFonts w:cs="Calibri"/>
            <w:color w:val="0000FF"/>
          </w:rPr>
          <w:t>опись</w:t>
        </w:r>
      </w:hyperlink>
      <w:r>
        <w:rPr>
          <w:rFonts w:cs="Calibri"/>
        </w:rP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29.12.2006 </w:t>
      </w:r>
      <w:hyperlink r:id="rId293" w:history="1">
        <w:r>
          <w:rPr>
            <w:rFonts w:cs="Calibri"/>
            <w:color w:val="0000FF"/>
          </w:rPr>
          <w:t>N 258-ФЗ</w:t>
        </w:r>
      </w:hyperlink>
      <w:r>
        <w:rPr>
          <w:rFonts w:cs="Calibri"/>
        </w:rPr>
        <w:t xml:space="preserve">, от 25.12.2008 </w:t>
      </w:r>
      <w:hyperlink r:id="rId294" w:history="1">
        <w:r>
          <w:rPr>
            <w:rFonts w:cs="Calibri"/>
            <w:color w:val="0000FF"/>
          </w:rPr>
          <w:t>N 281-ФЗ</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r>
        <w:rPr>
          <w:rFonts w:cs="Calibri"/>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5"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8" w:name="Par1036"/>
      <w:bookmarkEnd w:id="128"/>
      <w:r>
        <w:rPr>
          <w:rFonts w:cs="Calibri"/>
        </w:rPr>
        <w:t>Статья 67. Вознаграждение за хранение наследственного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8A0152" w:rsidRDefault="008A0152">
      <w:pPr>
        <w:widowControl w:val="0"/>
        <w:autoSpaceDE w:val="0"/>
        <w:autoSpaceDN w:val="0"/>
        <w:adjustRightInd w:val="0"/>
        <w:spacing w:after="0" w:line="240" w:lineRule="auto"/>
        <w:ind w:firstLine="540"/>
        <w:jc w:val="both"/>
        <w:rPr>
          <w:rFonts w:cs="Calibri"/>
        </w:rPr>
      </w:pPr>
      <w:hyperlink r:id="rId296" w:history="1">
        <w:r>
          <w:rPr>
            <w:rFonts w:cs="Calibri"/>
            <w:color w:val="0000FF"/>
          </w:rPr>
          <w:t>Постановлением</w:t>
        </w:r>
      </w:hyperlink>
      <w:r>
        <w:rPr>
          <w:rFonts w:cs="Calibri"/>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29" w:name="Par1045"/>
      <w:bookmarkEnd w:id="129"/>
      <w:r>
        <w:rPr>
          <w:rFonts w:cs="Calibri"/>
        </w:rPr>
        <w:t>Статья 68. Прекращение мер к охране наследственного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Охрана наследственного имущества продолжается до принятия наследства наследниками, а если оно ими не принято - до истечения </w:t>
      </w:r>
      <w:hyperlink r:id="rId297" w:history="1">
        <w:r>
          <w:rPr>
            <w:rFonts w:cs="Calibri"/>
            <w:color w:val="0000FF"/>
          </w:rPr>
          <w:t>срока</w:t>
        </w:r>
      </w:hyperlink>
      <w:r>
        <w:rPr>
          <w:rFonts w:cs="Calibri"/>
        </w:rPr>
        <w:t xml:space="preserve"> для принятия наследства, установленного законодательством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0" w:name="Par1050"/>
      <w:bookmarkEnd w:id="130"/>
      <w:r>
        <w:rPr>
          <w:rFonts w:cs="Calibri"/>
        </w:rPr>
        <w:t>Статья 69. Оплата расходов за счет наследственного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8A0152" w:rsidRDefault="008A0152">
      <w:pPr>
        <w:widowControl w:val="0"/>
        <w:autoSpaceDE w:val="0"/>
        <w:autoSpaceDN w:val="0"/>
        <w:adjustRightInd w:val="0"/>
        <w:spacing w:after="0" w:line="240" w:lineRule="auto"/>
        <w:ind w:firstLine="540"/>
        <w:jc w:val="both"/>
        <w:rPr>
          <w:rFonts w:cs="Calibri"/>
        </w:rPr>
      </w:pPr>
      <w:r>
        <w:rPr>
          <w:rFonts w:cs="Calibri"/>
        </w:rPr>
        <w:t>1) на уход за наследодателем во время его болезни, а также на его похороны и на обустройство места захоронения;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2) на охрану наследственного имущества и на управление им, а также на публикацию сообщения о вызове наследников.</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Законодательными </w:t>
      </w:r>
      <w:hyperlink r:id="rId298" w:history="1">
        <w:r>
          <w:rPr>
            <w:rFonts w:cs="Calibri"/>
            <w:color w:val="0000FF"/>
          </w:rPr>
          <w:t>актами</w:t>
        </w:r>
      </w:hyperlink>
      <w:r>
        <w:rPr>
          <w:rFonts w:cs="Calibri"/>
        </w:rPr>
        <w:t xml:space="preserve"> Российской Федерации могут устанавливаться и иные случаи оплаты расходов за счет наследственного имущества.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9" w:history="1">
        <w:r>
          <w:rPr>
            <w:rFonts w:cs="Calibri"/>
            <w:color w:val="0000FF"/>
          </w:rPr>
          <w:t>закона</w:t>
        </w:r>
      </w:hyperlink>
      <w:r>
        <w:rPr>
          <w:rFonts w:cs="Calibri"/>
        </w:rPr>
        <w:t xml:space="preserve"> от 29.12.2006 N 258-ФЗ)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1" w:name="Par1058"/>
      <w:bookmarkEnd w:id="131"/>
      <w:r>
        <w:rPr>
          <w:rFonts w:cs="Calibri"/>
        </w:rPr>
        <w:t>Статья 70. Место и сроки выдачи свидетельства о праве на наследство</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По письменному заявлению наследников нотариус по месту открытия наследства выдает свидетельство о праве на наследство.</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Выдача свидетельства о праве на наследство производится в </w:t>
      </w:r>
      <w:hyperlink r:id="rId300" w:history="1">
        <w:r>
          <w:rPr>
            <w:rFonts w:cs="Calibri"/>
            <w:color w:val="0000FF"/>
          </w:rPr>
          <w:t>сроки</w:t>
        </w:r>
      </w:hyperlink>
      <w:r>
        <w:rPr>
          <w:rFonts w:cs="Calibri"/>
        </w:rPr>
        <w:t>, установленные законодательными актами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2" w:name="Par1063"/>
      <w:bookmarkEnd w:id="132"/>
      <w:r>
        <w:rPr>
          <w:rFonts w:cs="Calibri"/>
        </w:rPr>
        <w:t>Статья 71. Порядок выдачи свидетельства о праве на наследство</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hyperlink r:id="rId301" w:history="1">
        <w:r>
          <w:rPr>
            <w:rFonts w:cs="Calibri"/>
            <w:color w:val="0000FF"/>
          </w:rPr>
          <w:t>Свидетельство</w:t>
        </w:r>
      </w:hyperlink>
      <w:r>
        <w:rPr>
          <w:rFonts w:cs="Calibri"/>
        </w:rP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8A0152" w:rsidRDefault="008A0152">
      <w:pPr>
        <w:widowControl w:val="0"/>
        <w:autoSpaceDE w:val="0"/>
        <w:autoSpaceDN w:val="0"/>
        <w:adjustRightInd w:val="0"/>
        <w:spacing w:after="0" w:line="240" w:lineRule="auto"/>
        <w:ind w:firstLine="540"/>
        <w:jc w:val="both"/>
        <w:rPr>
          <w:rFonts w:cs="Calibri"/>
        </w:rPr>
      </w:pPr>
      <w:r>
        <w:rPr>
          <w:rFonts w:cs="Calibri"/>
        </w:rPr>
        <w:t>Свидетельство о праве на наследство выдается всем наследникам вместе или каждому в отдельности в зависимости от их желания.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сообщает о выдаче свидетельства о праве на наследство на имя несовершеннолетнего или недееспособного наследника органам опеки и попечительства по месту жительства наследника, для охраны его имущественных интересов.</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3" w:name="Par1071"/>
      <w:bookmarkEnd w:id="133"/>
      <w:r>
        <w:rPr>
          <w:rFonts w:cs="Calibri"/>
        </w:rPr>
        <w:t>Статья 72. Условия выдачи свидетельства о праве на наследство по закону</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при </w:t>
      </w:r>
      <w:hyperlink r:id="rId302" w:history="1">
        <w:r>
          <w:rPr>
            <w:rFonts w:cs="Calibri"/>
            <w:color w:val="0000FF"/>
          </w:rPr>
          <w:t>выдаче</w:t>
        </w:r>
      </w:hyperlink>
      <w:r>
        <w:rPr>
          <w:rFonts w:cs="Calibri"/>
        </w:rPr>
        <w:t xml:space="preserve"> свидетельства о праве на наследство по закону путем истребования соответствующих </w:t>
      </w:r>
      <w:hyperlink r:id="rId303" w:history="1">
        <w:r>
          <w:rPr>
            <w:rFonts w:cs="Calibri"/>
            <w:color w:val="0000FF"/>
          </w:rPr>
          <w:t>доказательств</w:t>
        </w:r>
      </w:hyperlink>
      <w:r>
        <w:rPr>
          <w:rFonts w:cs="Calibri"/>
        </w:rP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4" w:name="Par1076"/>
      <w:bookmarkEnd w:id="134"/>
      <w:r>
        <w:rPr>
          <w:rFonts w:cs="Calibri"/>
        </w:rPr>
        <w:t>Статья 73. Условия выдачи свидетельства о праве на наследство по завещанию</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при </w:t>
      </w:r>
      <w:hyperlink r:id="rId304" w:history="1">
        <w:r>
          <w:rPr>
            <w:rFonts w:cs="Calibri"/>
            <w:color w:val="0000FF"/>
          </w:rPr>
          <w:t>выдаче</w:t>
        </w:r>
      </w:hyperlink>
      <w:r>
        <w:rPr>
          <w:rFonts w:cs="Calibri"/>
        </w:rPr>
        <w:t xml:space="preserve"> свидетельства о праве на наследство по завещанию путем истребования соответствующих </w:t>
      </w:r>
      <w:hyperlink r:id="rId305" w:history="1">
        <w:r>
          <w:rPr>
            <w:rFonts w:cs="Calibri"/>
            <w:color w:val="0000FF"/>
          </w:rPr>
          <w:t>доказательств</w:t>
        </w:r>
      </w:hyperlink>
      <w:r>
        <w:rPr>
          <w:rFonts w:cs="Calibri"/>
        </w:rP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выясняет также круг лиц, имеющих право на </w:t>
      </w:r>
      <w:hyperlink r:id="rId306" w:history="1">
        <w:r>
          <w:rPr>
            <w:rFonts w:cs="Calibri"/>
            <w:color w:val="0000FF"/>
          </w:rPr>
          <w:t>обязательную долю</w:t>
        </w:r>
      </w:hyperlink>
      <w:r>
        <w:rPr>
          <w:rFonts w:cs="Calibri"/>
        </w:rPr>
        <w:t xml:space="preserve"> в наследстве.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35" w:name="Par1081"/>
      <w:bookmarkEnd w:id="135"/>
      <w:r>
        <w:rPr>
          <w:rFonts w:cs="Calibri"/>
          <w:b/>
          <w:bCs/>
        </w:rPr>
        <w:t>Глава XII. ВЫДАЧА СВИДЕТЕЛЬСТВ О ПРАВЕ СОБСТВЕННОСТИ</w:t>
      </w:r>
    </w:p>
    <w:p w:rsidR="008A0152" w:rsidRDefault="008A0152">
      <w:pPr>
        <w:widowControl w:val="0"/>
        <w:autoSpaceDE w:val="0"/>
        <w:autoSpaceDN w:val="0"/>
        <w:adjustRightInd w:val="0"/>
        <w:spacing w:after="0" w:line="240" w:lineRule="auto"/>
        <w:jc w:val="center"/>
        <w:rPr>
          <w:rFonts w:cs="Calibri"/>
          <w:b/>
          <w:bCs/>
        </w:rPr>
      </w:pPr>
      <w:r>
        <w:rPr>
          <w:rFonts w:cs="Calibri"/>
          <w:b/>
          <w:bCs/>
        </w:rPr>
        <w:t>НА ДОЛЮ В ОБЩЕМ ИМУЩЕСТВЕ СУПРУГОВ. НАЛОЖЕНИЕ И СНЯТИЕ</w:t>
      </w:r>
    </w:p>
    <w:p w:rsidR="008A0152" w:rsidRDefault="008A0152">
      <w:pPr>
        <w:widowControl w:val="0"/>
        <w:autoSpaceDE w:val="0"/>
        <w:autoSpaceDN w:val="0"/>
        <w:adjustRightInd w:val="0"/>
        <w:spacing w:after="0" w:line="240" w:lineRule="auto"/>
        <w:jc w:val="center"/>
        <w:rPr>
          <w:rFonts w:cs="Calibri"/>
          <w:b/>
          <w:bCs/>
        </w:rPr>
      </w:pPr>
      <w:r>
        <w:rPr>
          <w:rFonts w:cs="Calibri"/>
          <w:b/>
          <w:bCs/>
        </w:rPr>
        <w:t>ЗАПРЕЩЕНИЯ ОТЧУЖДЕНИЯ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6" w:name="Par1085"/>
      <w:bookmarkEnd w:id="136"/>
      <w:r>
        <w:rPr>
          <w:rFonts w:cs="Calibri"/>
        </w:rPr>
        <w:t>Статья 74. Выдача свидетельств о праве собственности на долю в общем имуществе по совместному заявлению супругов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по совместному письменному заявлению супругов выдает одному из них или обоим супругам </w:t>
      </w:r>
      <w:hyperlink r:id="rId307" w:history="1">
        <w:r>
          <w:rPr>
            <w:rFonts w:cs="Calibri"/>
            <w:color w:val="0000FF"/>
          </w:rPr>
          <w:t>свидетельства</w:t>
        </w:r>
      </w:hyperlink>
      <w:r>
        <w:rPr>
          <w:rFonts w:cs="Calibri"/>
        </w:rPr>
        <w:t xml:space="preserve"> о праве собственности на долю о общем имуществе, нажитом за время брака.</w:t>
      </w:r>
    </w:p>
    <w:p w:rsidR="008A0152" w:rsidRDefault="008A0152">
      <w:pPr>
        <w:widowControl w:val="0"/>
        <w:autoSpaceDE w:val="0"/>
        <w:autoSpaceDN w:val="0"/>
        <w:adjustRightInd w:val="0"/>
        <w:spacing w:after="0" w:line="240" w:lineRule="auto"/>
        <w:ind w:firstLine="540"/>
        <w:jc w:val="both"/>
        <w:rPr>
          <w:rFonts w:cs="Calibri"/>
        </w:rPr>
      </w:pPr>
      <w:r>
        <w:rPr>
          <w:rFonts w:cs="Calibri"/>
        </w:rPr>
        <w:t>Свидетельство о праве собственности на жилой дом, квартиру, дачу, садовый дом, гараж, а также на земельный участок выдается нотариусом по месту нахождения этого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7" w:name="Par1090"/>
      <w:bookmarkEnd w:id="137"/>
      <w:r>
        <w:rPr>
          <w:rFonts w:cs="Calibri"/>
        </w:rPr>
        <w:t>Статья 75. Выдача свидетельства о праве собственности на долю в общем имуществе по заявлению пережившего супруга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8A0152" w:rsidRDefault="008A0152">
      <w:pPr>
        <w:widowControl w:val="0"/>
        <w:autoSpaceDE w:val="0"/>
        <w:autoSpaceDN w:val="0"/>
        <w:adjustRightInd w:val="0"/>
        <w:spacing w:after="0" w:line="240" w:lineRule="auto"/>
        <w:ind w:firstLine="540"/>
        <w:jc w:val="both"/>
        <w:rPr>
          <w:rFonts w:cs="Calibri"/>
        </w:rPr>
      </w:pPr>
      <w:r>
        <w:rPr>
          <w:rFonts w:cs="Calibri"/>
        </w:rP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8A0152" w:rsidRDefault="008A0152">
      <w:pPr>
        <w:widowControl w:val="0"/>
        <w:autoSpaceDE w:val="0"/>
        <w:autoSpaceDN w:val="0"/>
        <w:adjustRightInd w:val="0"/>
        <w:spacing w:after="0" w:line="240" w:lineRule="auto"/>
        <w:ind w:firstLine="540"/>
        <w:jc w:val="both"/>
        <w:rPr>
          <w:rFonts w:cs="Calibri"/>
        </w:rPr>
      </w:pPr>
      <w:r>
        <w:rPr>
          <w:rFonts w:cs="Calibri"/>
        </w:rP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38" w:name="Par1096"/>
      <w:bookmarkEnd w:id="138"/>
      <w:r>
        <w:rPr>
          <w:rFonts w:cs="Calibri"/>
        </w:rPr>
        <w:t>Статья 76. Наложение и снятие запрещения отчуждения имущества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39" w:name="Par1100"/>
      <w:bookmarkEnd w:id="139"/>
      <w:r>
        <w:rPr>
          <w:rFonts w:cs="Calibri"/>
          <w:b/>
          <w:bCs/>
        </w:rPr>
        <w:t>Глава XIII. СВИДЕТЕЛЬСТВОВАНИЕ ВЕРНОСТИ КОПИЙ</w:t>
      </w:r>
    </w:p>
    <w:p w:rsidR="008A0152" w:rsidRDefault="008A0152">
      <w:pPr>
        <w:widowControl w:val="0"/>
        <w:autoSpaceDE w:val="0"/>
        <w:autoSpaceDN w:val="0"/>
        <w:adjustRightInd w:val="0"/>
        <w:spacing w:after="0" w:line="240" w:lineRule="auto"/>
        <w:jc w:val="center"/>
        <w:rPr>
          <w:rFonts w:cs="Calibri"/>
          <w:b/>
          <w:bCs/>
        </w:rPr>
      </w:pPr>
      <w:r>
        <w:rPr>
          <w:rFonts w:cs="Calibri"/>
          <w:b/>
          <w:bCs/>
        </w:rPr>
        <w:t>ДОКУМЕНТОВ И ВЫПИСОК ИЗ НИХ, ПОДЛИННОСТИ ПОДПИСИ</w:t>
      </w:r>
    </w:p>
    <w:p w:rsidR="008A0152" w:rsidRDefault="008A0152">
      <w:pPr>
        <w:widowControl w:val="0"/>
        <w:autoSpaceDE w:val="0"/>
        <w:autoSpaceDN w:val="0"/>
        <w:adjustRightInd w:val="0"/>
        <w:spacing w:after="0" w:line="240" w:lineRule="auto"/>
        <w:jc w:val="center"/>
        <w:rPr>
          <w:rFonts w:cs="Calibri"/>
          <w:b/>
          <w:bCs/>
        </w:rPr>
      </w:pPr>
      <w:r>
        <w:rPr>
          <w:rFonts w:cs="Calibri"/>
          <w:b/>
          <w:bCs/>
        </w:rPr>
        <w:t>И ВЕРНОСТИ ПЕРЕВОДА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0" w:name="Par1104"/>
      <w:bookmarkEnd w:id="140"/>
      <w:r>
        <w:rPr>
          <w:rFonts w:cs="Calibri"/>
        </w:rPr>
        <w:t>Статья 77. Свидетельствование верности копий документов и выписок из них</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первая в ред. Федерального </w:t>
      </w:r>
      <w:hyperlink r:id="rId308"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Верность выписки может быть </w:t>
      </w:r>
      <w:hyperlink r:id="rId309" w:history="1">
        <w:r>
          <w:rPr>
            <w:rFonts w:cs="Calibri"/>
            <w:color w:val="0000FF"/>
          </w:rPr>
          <w:t>засвидетельствована</w:t>
        </w:r>
      </w:hyperlink>
      <w:r>
        <w:rPr>
          <w:rFonts w:cs="Calibri"/>
        </w:rP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A0152" w:rsidRDefault="008A0152">
      <w:pPr>
        <w:widowControl w:val="0"/>
        <w:autoSpaceDE w:val="0"/>
        <w:autoSpaceDN w:val="0"/>
        <w:adjustRightInd w:val="0"/>
        <w:spacing w:after="0" w:line="240" w:lineRule="auto"/>
        <w:ind w:firstLine="540"/>
        <w:jc w:val="both"/>
        <w:rPr>
          <w:rFonts w:cs="Calibri"/>
        </w:rPr>
      </w:pPr>
      <w:r>
        <w:rPr>
          <w:rFonts w:cs="Calibri"/>
        </w:rP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третья введена Федеральным </w:t>
      </w:r>
      <w:hyperlink r:id="rId310"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1" w:name="Par1112"/>
      <w:bookmarkEnd w:id="141"/>
      <w:r>
        <w:rPr>
          <w:rFonts w:cs="Calibri"/>
        </w:rPr>
        <w:t xml:space="preserve">Статья 78. Утратила силу с 1 февраля 2014 года. - Федеральный </w:t>
      </w:r>
      <w:hyperlink r:id="rId311" w:history="1">
        <w:r>
          <w:rPr>
            <w:rFonts w:cs="Calibri"/>
            <w:color w:val="0000FF"/>
          </w:rPr>
          <w:t>закон</w:t>
        </w:r>
      </w:hyperlink>
      <w:r>
        <w:rPr>
          <w:rFonts w:cs="Calibri"/>
        </w:rPr>
        <w:t xml:space="preserve"> от 21.12.2013 N 379-ФЗ.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2" w:name="Par1114"/>
      <w:bookmarkEnd w:id="142"/>
      <w:r>
        <w:rPr>
          <w:rFonts w:cs="Calibri"/>
        </w:rPr>
        <w:t>Статья 79. Свидетельствование верности копии с копии документа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12"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3" w:name="Par1120"/>
      <w:bookmarkEnd w:id="143"/>
      <w:r>
        <w:rPr>
          <w:rFonts w:cs="Calibri"/>
        </w:rPr>
        <w:t>Статья 80. Свидетельствование подлинности подписи на документе</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13"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4" w:name="Par1126"/>
      <w:bookmarkEnd w:id="144"/>
      <w:r>
        <w:rPr>
          <w:rFonts w:cs="Calibri"/>
        </w:rPr>
        <w:t>Статья 81. Свидетельствование верности перевода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свидетельствует верность перевода с одного языка на другой, если нотариус владеет соответствующими языками.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45" w:name="Par1131"/>
      <w:bookmarkEnd w:id="145"/>
      <w:r>
        <w:rPr>
          <w:rFonts w:cs="Calibri"/>
          <w:b/>
          <w:bCs/>
        </w:rPr>
        <w:t>Глава XIV. УДОСТОВЕРЕНИЕ ФАКТОВ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6" w:name="Par1133"/>
      <w:bookmarkEnd w:id="146"/>
      <w:r>
        <w:rPr>
          <w:rFonts w:cs="Calibri"/>
        </w:rPr>
        <w:t>Статья 82. Удостоверение факта нахождения гражданина в живых</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удостоверяет факт нахождения гражданина в живых.</w:t>
      </w:r>
    </w:p>
    <w:p w:rsidR="008A0152" w:rsidRDefault="008A0152">
      <w:pPr>
        <w:widowControl w:val="0"/>
        <w:autoSpaceDE w:val="0"/>
        <w:autoSpaceDN w:val="0"/>
        <w:adjustRightInd w:val="0"/>
        <w:spacing w:after="0" w:line="240" w:lineRule="auto"/>
        <w:ind w:firstLine="540"/>
        <w:jc w:val="both"/>
        <w:rPr>
          <w:rFonts w:cs="Calibri"/>
        </w:rPr>
      </w:pPr>
      <w:r>
        <w:rPr>
          <w:rFonts w:cs="Calibri"/>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7" w:name="Par1138"/>
      <w:bookmarkEnd w:id="147"/>
      <w:r>
        <w:rPr>
          <w:rFonts w:cs="Calibri"/>
        </w:rPr>
        <w:t>Статья 83. Удостоверение факта нахождения гражданина в определенном месте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по просьбе гражданина удостоверяет факт нахождения его в определенном месте.</w:t>
      </w:r>
    </w:p>
    <w:p w:rsidR="008A0152" w:rsidRDefault="008A0152">
      <w:pPr>
        <w:widowControl w:val="0"/>
        <w:autoSpaceDE w:val="0"/>
        <w:autoSpaceDN w:val="0"/>
        <w:adjustRightInd w:val="0"/>
        <w:spacing w:after="0" w:line="240" w:lineRule="auto"/>
        <w:ind w:firstLine="540"/>
        <w:jc w:val="both"/>
        <w:rPr>
          <w:rFonts w:cs="Calibri"/>
        </w:rPr>
      </w:pPr>
      <w:r>
        <w:rPr>
          <w:rFonts w:cs="Calibri"/>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8" w:name="Par1143"/>
      <w:bookmarkEnd w:id="148"/>
      <w:r>
        <w:rPr>
          <w:rFonts w:cs="Calibri"/>
        </w:rPr>
        <w:t>Статья 84. Удостоверение тождественности личности гражданина с лицом, изображенным на фотографии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удостоверяет тождественность личности гражданина с лицом, изображенным на представленной этим гражданином фотографии.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49" w:name="Par1147"/>
      <w:bookmarkEnd w:id="149"/>
      <w:r>
        <w:rPr>
          <w:rFonts w:cs="Calibri"/>
        </w:rP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314" w:history="1">
        <w:r>
          <w:rPr>
            <w:rFonts w:cs="Calibri"/>
            <w:color w:val="0000FF"/>
          </w:rPr>
          <w:t>законом</w:t>
        </w:r>
      </w:hyperlink>
      <w:r>
        <w:rPr>
          <w:rFonts w:cs="Calibri"/>
        </w:rPr>
        <w:t xml:space="preserve"> от 21.07.2014 N 267-ФЗ)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50" w:name="Par1153"/>
      <w:bookmarkEnd w:id="150"/>
      <w:r>
        <w:rPr>
          <w:rFonts w:cs="Calibri"/>
        </w:rPr>
        <w:t>Статья 85. Удостоверение времени предъявления документов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удостоверяет время предъявления ему документа.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51" w:name="Par1157"/>
      <w:bookmarkEnd w:id="151"/>
      <w:r>
        <w:rPr>
          <w:rFonts w:cs="Calibri"/>
          <w:b/>
          <w:bCs/>
        </w:rPr>
        <w:t>Глава XV. ПЕРЕДАЧА ЗАЯВЛЕНИЙ ФИЗИЧЕСКИХ И ЮРИДИЧЕСКИХ</w:t>
      </w:r>
    </w:p>
    <w:p w:rsidR="008A0152" w:rsidRDefault="008A0152">
      <w:pPr>
        <w:widowControl w:val="0"/>
        <w:autoSpaceDE w:val="0"/>
        <w:autoSpaceDN w:val="0"/>
        <w:adjustRightInd w:val="0"/>
        <w:spacing w:after="0" w:line="240" w:lineRule="auto"/>
        <w:jc w:val="center"/>
        <w:rPr>
          <w:rFonts w:cs="Calibri"/>
          <w:b/>
          <w:bCs/>
        </w:rPr>
      </w:pPr>
      <w:r>
        <w:rPr>
          <w:rFonts w:cs="Calibri"/>
          <w:b/>
          <w:bCs/>
        </w:rPr>
        <w:t>ЛИЦ. ПРИНЯТИЕ В ДЕПОЗИТ ДЕНЕЖНЫХ СУММ И ЦЕННЫХ БУМАГ</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52" w:name="Par1160"/>
      <w:bookmarkEnd w:id="152"/>
      <w:r>
        <w:rPr>
          <w:rFonts w:cs="Calibri"/>
        </w:rPr>
        <w:t>Статья 86. Передача документов физических и юридических лиц другим физическим и юридическим лицам</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15" w:history="1">
        <w:r>
          <w:rPr>
            <w:rFonts w:cs="Calibri"/>
            <w:color w:val="0000FF"/>
          </w:rPr>
          <w:t>закона</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передает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ar1467" w:history="1">
        <w:r>
          <w:rPr>
            <w:rFonts w:cs="Calibri"/>
            <w:color w:val="0000FF"/>
          </w:rPr>
          <w:t>статьей 103.8</w:t>
        </w:r>
      </w:hyperlink>
      <w:r>
        <w:rPr>
          <w:rFonts w:cs="Calibri"/>
        </w:rPr>
        <w:t xml:space="preserve"> настоящих Основ, и формирует пакет электронных документов, подписанных квалифицированной электронной подписью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316" w:history="1">
        <w:r>
          <w:rPr>
            <w:rFonts w:cs="Calibri"/>
            <w:color w:val="0000FF"/>
          </w:rPr>
          <w:t>законом</w:t>
        </w:r>
      </w:hyperlink>
      <w:r>
        <w:rPr>
          <w:rFonts w:cs="Calibri"/>
        </w:rPr>
        <w:t xml:space="preserve"> от 6 апреля 2011 года N 63-ФЗ "Об электронной подписи".</w:t>
      </w:r>
    </w:p>
    <w:p w:rsidR="008A0152" w:rsidRDefault="008A0152">
      <w:pPr>
        <w:widowControl w:val="0"/>
        <w:autoSpaceDE w:val="0"/>
        <w:autoSpaceDN w:val="0"/>
        <w:adjustRightInd w:val="0"/>
        <w:spacing w:after="0" w:line="240" w:lineRule="auto"/>
        <w:ind w:firstLine="540"/>
        <w:jc w:val="both"/>
        <w:rPr>
          <w:rFonts w:cs="Calibri"/>
        </w:rPr>
      </w:pPr>
      <w:r>
        <w:rPr>
          <w:rFonts w:cs="Calibri"/>
        </w:rP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53" w:name="Par1170"/>
      <w:bookmarkEnd w:id="153"/>
      <w:r>
        <w:rPr>
          <w:rFonts w:cs="Calibri"/>
        </w:rPr>
        <w:t>Статья 86.1. Передача или подача заявлений в орган, осуществляющий государственную регистрацию прав на недвижимое имущество и сделок с ним</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317" w:history="1">
        <w:r>
          <w:rPr>
            <w:rFonts w:cs="Calibri"/>
            <w:color w:val="0000FF"/>
          </w:rPr>
          <w:t>законом</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законами и иными нормативными правовыми актами, в орган, осуществляющий государственную регистрацию прав на недвижимое имущество и сделок с ним.</w:t>
      </w:r>
    </w:p>
    <w:p w:rsidR="008A0152" w:rsidRDefault="008A0152">
      <w:pPr>
        <w:widowControl w:val="0"/>
        <w:autoSpaceDE w:val="0"/>
        <w:autoSpaceDN w:val="0"/>
        <w:adjustRightInd w:val="0"/>
        <w:spacing w:after="0" w:line="240" w:lineRule="auto"/>
        <w:ind w:firstLine="540"/>
        <w:jc w:val="both"/>
        <w:rPr>
          <w:rFonts w:cs="Calibri"/>
        </w:rPr>
      </w:pPr>
      <w:r>
        <w:rPr>
          <w:rFonts w:cs="Calibri"/>
        </w:rP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или помощник нотариуса представляет заявление о погашении регистрационной записи об ипотеке в Едином реестре прав на недвижимое имущество и сделок с ним по нотариально удостоверенному договору об ипотеке в случае:</w:t>
      </w:r>
    </w:p>
    <w:p w:rsidR="008A0152" w:rsidRDefault="008A0152">
      <w:pPr>
        <w:widowControl w:val="0"/>
        <w:autoSpaceDE w:val="0"/>
        <w:autoSpaceDN w:val="0"/>
        <w:adjustRightInd w:val="0"/>
        <w:spacing w:after="0" w:line="240" w:lineRule="auto"/>
        <w:ind w:firstLine="540"/>
        <w:jc w:val="both"/>
        <w:rPr>
          <w:rFonts w:cs="Calibri"/>
        </w:rPr>
      </w:pPr>
      <w:r>
        <w:rPr>
          <w:rFonts w:cs="Calibri"/>
        </w:rPr>
        <w:t>1) совместного обращения залогодателя и залогодержателя;</w:t>
      </w:r>
    </w:p>
    <w:p w:rsidR="008A0152" w:rsidRDefault="008A0152">
      <w:pPr>
        <w:widowControl w:val="0"/>
        <w:autoSpaceDE w:val="0"/>
        <w:autoSpaceDN w:val="0"/>
        <w:adjustRightInd w:val="0"/>
        <w:spacing w:after="0" w:line="240" w:lineRule="auto"/>
        <w:ind w:firstLine="540"/>
        <w:jc w:val="both"/>
        <w:rPr>
          <w:rFonts w:cs="Calibri"/>
        </w:rPr>
      </w:pPr>
      <w:r>
        <w:rPr>
          <w:rFonts w:cs="Calibri"/>
        </w:rPr>
        <w:t>2) обращения залогодержателя;</w:t>
      </w:r>
    </w:p>
    <w:p w:rsidR="008A0152" w:rsidRDefault="008A0152">
      <w:pPr>
        <w:widowControl w:val="0"/>
        <w:autoSpaceDE w:val="0"/>
        <w:autoSpaceDN w:val="0"/>
        <w:adjustRightInd w:val="0"/>
        <w:spacing w:after="0" w:line="240" w:lineRule="auto"/>
        <w:ind w:firstLine="540"/>
        <w:jc w:val="both"/>
        <w:rPr>
          <w:rFonts w:cs="Calibri"/>
        </w:rPr>
      </w:pPr>
      <w:bookmarkStart w:id="154" w:name="Par1179"/>
      <w:bookmarkEnd w:id="154"/>
      <w:r>
        <w:rPr>
          <w:rFonts w:cs="Calibri"/>
        </w:rPr>
        <w:t>3) обращения залогодателя и представления следующих документов:</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8A0152" w:rsidRDefault="008A0152">
      <w:pPr>
        <w:widowControl w:val="0"/>
        <w:autoSpaceDE w:val="0"/>
        <w:autoSpaceDN w:val="0"/>
        <w:adjustRightInd w:val="0"/>
        <w:spacing w:after="0" w:line="240" w:lineRule="auto"/>
        <w:ind w:firstLine="540"/>
        <w:jc w:val="both"/>
        <w:rPr>
          <w:rFonts w:cs="Calibri"/>
        </w:rPr>
      </w:pPr>
      <w:r>
        <w:rPr>
          <w:rFonts w:cs="Calibri"/>
        </w:rP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8A0152" w:rsidRDefault="008A0152">
      <w:pPr>
        <w:widowControl w:val="0"/>
        <w:autoSpaceDE w:val="0"/>
        <w:autoSpaceDN w:val="0"/>
        <w:adjustRightInd w:val="0"/>
        <w:spacing w:after="0" w:line="240" w:lineRule="auto"/>
        <w:ind w:firstLine="540"/>
        <w:jc w:val="both"/>
        <w:rPr>
          <w:rFonts w:cs="Calibri"/>
        </w:rPr>
      </w:pPr>
      <w:r>
        <w:rPr>
          <w:rFonts w:cs="Calibri"/>
        </w:rP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8A0152" w:rsidRDefault="008A0152">
      <w:pPr>
        <w:widowControl w:val="0"/>
        <w:autoSpaceDE w:val="0"/>
        <w:autoSpaceDN w:val="0"/>
        <w:adjustRightInd w:val="0"/>
        <w:spacing w:after="0" w:line="240" w:lineRule="auto"/>
        <w:ind w:firstLine="540"/>
        <w:jc w:val="both"/>
        <w:rPr>
          <w:rFonts w:cs="Calibri"/>
        </w:rPr>
      </w:pPr>
      <w:bookmarkStart w:id="155" w:name="Par1183"/>
      <w:bookmarkEnd w:id="155"/>
      <w:r>
        <w:rPr>
          <w:rFonts w:cs="Calibri"/>
        </w:rPr>
        <w:t xml:space="preserve">В случае обращения залогодателя с заявлением о погашении регистрационной записи об ипотеке в Едином государственном реестре прав на недвижимое имущество и сделок с ним в соответствии с </w:t>
      </w:r>
      <w:hyperlink w:anchor="Par1179" w:history="1">
        <w:r>
          <w:rPr>
            <w:rFonts w:cs="Calibri"/>
            <w:color w:val="0000FF"/>
          </w:rPr>
          <w:t>пунктом 3 части третьей</w:t>
        </w:r>
      </w:hyperlink>
      <w:r>
        <w:rPr>
          <w:rFonts w:cs="Calibri"/>
        </w:rPr>
        <w:t xml:space="preserve"> настоящей статьи нотариус направляет уведомление залогодержателю в порядке, установленном Федеральным </w:t>
      </w:r>
      <w:hyperlink r:id="rId318" w:history="1">
        <w:r>
          <w:rPr>
            <w:rFonts w:cs="Calibri"/>
            <w:color w:val="0000FF"/>
          </w:rPr>
          <w:t>законом</w:t>
        </w:r>
      </w:hyperlink>
      <w:r>
        <w:rPr>
          <w:rFonts w:cs="Calibri"/>
        </w:rPr>
        <w:t xml:space="preserve"> от 16 июля 1998 года N 102-ФЗ "Об ипотеке (залоге недвижимости)" или </w:t>
      </w:r>
      <w:hyperlink r:id="rId319" w:history="1">
        <w:r>
          <w:rPr>
            <w:rFonts w:cs="Calibri"/>
            <w:color w:val="0000FF"/>
          </w:rPr>
          <w:t>Законом</w:t>
        </w:r>
      </w:hyperlink>
      <w:r>
        <w:rPr>
          <w:rFonts w:cs="Calibri"/>
        </w:rP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ar1183" w:history="1">
        <w:r>
          <w:rPr>
            <w:rFonts w:cs="Calibri"/>
            <w:color w:val="0000FF"/>
          </w:rPr>
          <w:t>частью четвертой</w:t>
        </w:r>
      </w:hyperlink>
      <w:r>
        <w:rPr>
          <w:rFonts w:cs="Calibri"/>
        </w:rPr>
        <w:t xml:space="preserve"> настоящей статьи, нотариус подает заявление о погашении регистрационной записи об ипотеке в Едином государственном реестре прав на недвижимое имущество и сделок с ним.</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56" w:name="Par1186"/>
      <w:bookmarkEnd w:id="156"/>
      <w:r>
        <w:rPr>
          <w:rFonts w:cs="Calibri"/>
        </w:rPr>
        <w:t>Статья 86.2. Представление документов на государственную регистрацию прав на недвижимое имущество и сделок с ним</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320"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осуществляющий регистрацию прав на недвижимое имущество и сделок с ним (регистрационный орган). Если иное не согласовано с лицами, обратившимися за совершением нотариального действия, нотариус, совершивший нотариальное действие, получает свидетельство о государственной регистрации права, а также иные документы, выдаваемые регистрационным органом, и передает их указанным лицам.</w:t>
      </w:r>
    </w:p>
    <w:p w:rsidR="008A0152" w:rsidRDefault="008A0152">
      <w:pPr>
        <w:widowControl w:val="0"/>
        <w:autoSpaceDE w:val="0"/>
        <w:autoSpaceDN w:val="0"/>
        <w:adjustRightInd w:val="0"/>
        <w:spacing w:after="0" w:line="240" w:lineRule="auto"/>
        <w:ind w:firstLine="540"/>
        <w:jc w:val="both"/>
        <w:rPr>
          <w:rFonts w:cs="Calibri"/>
        </w:rPr>
      </w:pPr>
      <w:r>
        <w:rPr>
          <w:rFonts w:cs="Calibri"/>
        </w:rP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Порядок представления документов на государственную регистрацию устанавливается Федеральным </w:t>
      </w:r>
      <w:hyperlink r:id="rId321" w:history="1">
        <w:r>
          <w:rPr>
            <w:rFonts w:cs="Calibri"/>
            <w:color w:val="0000FF"/>
          </w:rPr>
          <w:t>законом</w:t>
        </w:r>
      </w:hyperlink>
      <w:r>
        <w:rPr>
          <w:rFonts w:cs="Calibri"/>
        </w:rPr>
        <w:t xml:space="preserve"> от 21 июля 1997 года N 122-ФЗ "О государственной регистрации прав на недвижимое имущество и сделок с ним".</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57" w:name="Par1195"/>
      <w:bookmarkEnd w:id="157"/>
      <w:r>
        <w:rPr>
          <w:rFonts w:cs="Calibri"/>
        </w:rPr>
        <w:t>Статья 87. Принятие в депозит денежных сумм и ценных бумаг</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в случаях, предусмотренных гражданским </w:t>
      </w:r>
      <w:hyperlink r:id="rId322" w:history="1">
        <w:r>
          <w:rPr>
            <w:rFonts w:cs="Calibri"/>
            <w:color w:val="0000FF"/>
          </w:rPr>
          <w:t>законодательством</w:t>
        </w:r>
      </w:hyperlink>
      <w:r>
        <w:rPr>
          <w:rFonts w:cs="Calibri"/>
        </w:rPr>
        <w:t xml:space="preserve"> Российской Федерации, а также соглашением между должником и кредитором принимает от должника в депозит денежные суммы и ценные бумаги для передачи их кредитору.</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3"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О поступлении денежных сумм и ценных бумаг нотариус извещает кредитора и по его требованию выдает ему причитающиеся денежные суммы и ценные бумаги, если иное не установлено соглашением между должником и кредитором.</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4"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Принятие в депозит денежных сумм и ценных бумаг производится нотариусом по месту исполнения обязательства.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58" w:name="Par1203"/>
      <w:bookmarkEnd w:id="158"/>
      <w:r>
        <w:rPr>
          <w:rFonts w:cs="Calibri"/>
        </w:rPr>
        <w:t>Статья 88. Возврат денежных сумм и ценных бумаг лицу, внесшему их в депозит</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решению суда, если иное не предусмотрено Федеральным </w:t>
      </w:r>
      <w:hyperlink r:id="rId325" w:history="1">
        <w:r>
          <w:rPr>
            <w:rFonts w:cs="Calibri"/>
            <w:color w:val="0000FF"/>
          </w:rPr>
          <w:t>законом</w:t>
        </w:r>
      </w:hyperlink>
      <w:r>
        <w:rPr>
          <w:rFonts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Федеральных законов от 05.04.2013 </w:t>
      </w:r>
      <w:hyperlink r:id="rId326" w:history="1">
        <w:r>
          <w:rPr>
            <w:rFonts w:cs="Calibri"/>
            <w:color w:val="0000FF"/>
          </w:rPr>
          <w:t>N 43-ФЗ</w:t>
        </w:r>
      </w:hyperlink>
      <w:r>
        <w:rPr>
          <w:rFonts w:cs="Calibri"/>
        </w:rPr>
        <w:t xml:space="preserve">, от 29.12.2014 </w:t>
      </w:r>
      <w:hyperlink r:id="rId327" w:history="1">
        <w:r>
          <w:rPr>
            <w:rFonts w:cs="Calibri"/>
            <w:color w:val="0000FF"/>
          </w:rPr>
          <w:t>N 457-ФЗ</w:t>
        </w:r>
      </w:hyperlink>
      <w:r>
        <w:rPr>
          <w:rFonts w:cs="Calibri"/>
        </w:rPr>
        <w:t>)</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59" w:name="Par1208"/>
      <w:bookmarkEnd w:id="159"/>
      <w:r>
        <w:rPr>
          <w:rFonts w:cs="Calibri"/>
          <w:b/>
          <w:bCs/>
        </w:rPr>
        <w:t>Глава XVI. СОВЕРШЕНИЕ ИСПОЛНИТЕЛЬНЫХ НАДПИСЕЙ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0" w:name="Par1210"/>
      <w:bookmarkEnd w:id="160"/>
      <w:r>
        <w:rPr>
          <w:rFonts w:cs="Calibri"/>
        </w:rPr>
        <w:t>Статья 89. Взыскание денежных сумм или истребование имущества от должника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Для взыскания денежных сумм или истребования имущества от должника нотариус совершает исполнительные надписи на документах, устанавливающих задолженность.</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неисполнения залогодателем соглашения об обращении взыскания на заложенное имущество во внесудебном порядке нотариус совершает исполнительную надпись на договоре о залоге или, если права залогодержателя удостоверены закладной, исполнительная надпись совершается на закладной.</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вторая введена Федеральным </w:t>
      </w:r>
      <w:hyperlink r:id="rId328" w:history="1">
        <w:r>
          <w:rPr>
            <w:rFonts w:cs="Calibri"/>
            <w:color w:val="0000FF"/>
          </w:rPr>
          <w:t>законом</w:t>
        </w:r>
      </w:hyperlink>
      <w:r>
        <w:rPr>
          <w:rFonts w:cs="Calibri"/>
        </w:rPr>
        <w:t xml:space="preserve"> от 30.12.2008 N 306-ФЗ)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1" w:name="Par1216"/>
      <w:bookmarkEnd w:id="161"/>
      <w:r>
        <w:rPr>
          <w:rFonts w:cs="Calibri"/>
        </w:rPr>
        <w:t>Статья 90. Перечень документов, по которым взыскание задолженности производится в бесспорном порядке</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29" w:history="1">
        <w:r>
          <w:rPr>
            <w:rFonts w:cs="Calibri"/>
            <w:color w:val="0000FF"/>
          </w:rPr>
          <w:t>закона</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hyperlink r:id="rId330" w:history="1">
        <w:r>
          <w:rPr>
            <w:rFonts w:cs="Calibri"/>
            <w:color w:val="0000FF"/>
          </w:rPr>
          <w:t>Перечень</w:t>
        </w:r>
      </w:hyperlink>
      <w:r>
        <w:rPr>
          <w:rFonts w:cs="Calibri"/>
        </w:rPr>
        <w:t xml:space="preserve"> документов, по которым взыскание задолженности производится в бесспорном порядке на основании исполнительных надписей, устанавливается Правительством Российской Федерации, если иное не предусмотрено настоящими </w:t>
      </w:r>
      <w:hyperlink w:anchor="Par1256" w:history="1">
        <w:r>
          <w:rPr>
            <w:rFonts w:cs="Calibri"/>
            <w:color w:val="0000FF"/>
          </w:rPr>
          <w:t>Основами</w:t>
        </w:r>
      </w:hyperlink>
      <w:r>
        <w:rPr>
          <w:rFonts w:cs="Calibri"/>
        </w:rPr>
        <w:t xml:space="preserve"> для совершения исполнительных надписей по отдельным видам обязательств.</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2" w:name="Par1222"/>
      <w:bookmarkEnd w:id="162"/>
      <w:r>
        <w:rPr>
          <w:rFonts w:cs="Calibri"/>
        </w:rPr>
        <w:t>Статья 91. Условия совершения исполнительной надписи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31" w:history="1">
        <w:r>
          <w:rPr>
            <w:rFonts w:cs="Calibri"/>
            <w:color w:val="0000FF"/>
          </w:rPr>
          <w:t>закона</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Исполнительная надпись совершается, если:</w:t>
      </w:r>
    </w:p>
    <w:p w:rsidR="008A0152" w:rsidRDefault="008A0152">
      <w:pPr>
        <w:widowControl w:val="0"/>
        <w:autoSpaceDE w:val="0"/>
        <w:autoSpaceDN w:val="0"/>
        <w:adjustRightInd w:val="0"/>
        <w:spacing w:after="0" w:line="240" w:lineRule="auto"/>
        <w:ind w:firstLine="540"/>
        <w:jc w:val="both"/>
        <w:rPr>
          <w:rFonts w:cs="Calibri"/>
        </w:rPr>
      </w:pPr>
      <w:r>
        <w:rPr>
          <w:rFonts w:cs="Calibri"/>
        </w:rPr>
        <w:t>1) представленные документы подтверждают бесспорность требований взыскателя к должнику;</w:t>
      </w:r>
    </w:p>
    <w:p w:rsidR="008A0152" w:rsidRDefault="008A0152">
      <w:pPr>
        <w:widowControl w:val="0"/>
        <w:autoSpaceDE w:val="0"/>
        <w:autoSpaceDN w:val="0"/>
        <w:adjustRightInd w:val="0"/>
        <w:spacing w:after="0" w:line="240" w:lineRule="auto"/>
        <w:ind w:firstLine="540"/>
        <w:jc w:val="both"/>
        <w:rPr>
          <w:rFonts w:cs="Calibri"/>
        </w:rPr>
      </w:pPr>
      <w:r>
        <w:rPr>
          <w:rFonts w:cs="Calibri"/>
        </w:rPr>
        <w:t>2) со дня, когда обязательство должно было быть исполнено, прошло не более чем два года.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Особенности совершения исполнительных надписей по отдельным видам обязательств устанавливаются настоящими </w:t>
      </w:r>
      <w:hyperlink w:anchor="Par1256" w:history="1">
        <w:r>
          <w:rPr>
            <w:rFonts w:cs="Calibri"/>
            <w:color w:val="0000FF"/>
          </w:rPr>
          <w:t>Основами</w:t>
        </w:r>
      </w:hyperlink>
      <w:r>
        <w:rPr>
          <w:rFonts w:cs="Calibri"/>
        </w:rPr>
        <w:t>.</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3" w:name="Par1231"/>
      <w:bookmarkEnd w:id="163"/>
      <w:r>
        <w:rPr>
          <w:rFonts w:cs="Calibri"/>
        </w:rPr>
        <w:t>Статья 92. Содержание исполнительной надписи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Исполнительная надпись должна содержать:</w:t>
      </w:r>
    </w:p>
    <w:p w:rsidR="008A0152" w:rsidRDefault="008A0152">
      <w:pPr>
        <w:widowControl w:val="0"/>
        <w:autoSpaceDE w:val="0"/>
        <w:autoSpaceDN w:val="0"/>
        <w:adjustRightInd w:val="0"/>
        <w:spacing w:after="0" w:line="240" w:lineRule="auto"/>
        <w:ind w:firstLine="540"/>
        <w:jc w:val="both"/>
        <w:rPr>
          <w:rFonts w:cs="Calibri"/>
        </w:rPr>
      </w:pPr>
      <w:r>
        <w:rPr>
          <w:rFonts w:cs="Calibri"/>
        </w:rPr>
        <w:t>1) фамилию и инициалы, должность нотариуса, совершающего исполнительную надпись;</w:t>
      </w:r>
    </w:p>
    <w:p w:rsidR="008A0152" w:rsidRDefault="008A0152">
      <w:pPr>
        <w:widowControl w:val="0"/>
        <w:autoSpaceDE w:val="0"/>
        <w:autoSpaceDN w:val="0"/>
        <w:adjustRightInd w:val="0"/>
        <w:spacing w:after="0" w:line="240" w:lineRule="auto"/>
        <w:ind w:firstLine="540"/>
        <w:jc w:val="both"/>
        <w:rPr>
          <w:rFonts w:cs="Calibri"/>
        </w:rPr>
      </w:pPr>
      <w:r>
        <w:rPr>
          <w:rFonts w:cs="Calibri"/>
        </w:rPr>
        <w:t>2) наименование и адрес взыскателя;</w:t>
      </w:r>
    </w:p>
    <w:p w:rsidR="008A0152" w:rsidRDefault="008A0152">
      <w:pPr>
        <w:widowControl w:val="0"/>
        <w:autoSpaceDE w:val="0"/>
        <w:autoSpaceDN w:val="0"/>
        <w:adjustRightInd w:val="0"/>
        <w:spacing w:after="0" w:line="240" w:lineRule="auto"/>
        <w:ind w:firstLine="540"/>
        <w:jc w:val="both"/>
        <w:rPr>
          <w:rFonts w:cs="Calibri"/>
        </w:rPr>
      </w:pPr>
      <w:r>
        <w:rPr>
          <w:rFonts w:cs="Calibri"/>
        </w:rPr>
        <w:t>3) наименование и адрес должника;</w:t>
      </w:r>
    </w:p>
    <w:p w:rsidR="008A0152" w:rsidRDefault="008A0152">
      <w:pPr>
        <w:widowControl w:val="0"/>
        <w:autoSpaceDE w:val="0"/>
        <w:autoSpaceDN w:val="0"/>
        <w:adjustRightInd w:val="0"/>
        <w:spacing w:after="0" w:line="240" w:lineRule="auto"/>
        <w:ind w:firstLine="540"/>
        <w:jc w:val="both"/>
        <w:rPr>
          <w:rFonts w:cs="Calibri"/>
        </w:rPr>
      </w:pPr>
      <w:r>
        <w:rPr>
          <w:rFonts w:cs="Calibri"/>
        </w:rPr>
        <w:t>4) обозначение срока, за который производится взыскание;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5) обозначение суммы, подлежащей взысканию, или предметов, подлежащих истребованию, в том числе пени, процентов, если таковые причитаются;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6) обозначение суммы государственной пошлины или тарифа, уплаченных взыскателем или подлежащих взысканию с должника;</w:t>
      </w:r>
    </w:p>
    <w:p w:rsidR="008A0152" w:rsidRDefault="008A0152">
      <w:pPr>
        <w:widowControl w:val="0"/>
        <w:autoSpaceDE w:val="0"/>
        <w:autoSpaceDN w:val="0"/>
        <w:adjustRightInd w:val="0"/>
        <w:spacing w:after="0" w:line="240" w:lineRule="auto"/>
        <w:ind w:firstLine="540"/>
        <w:jc w:val="both"/>
        <w:rPr>
          <w:rFonts w:cs="Calibri"/>
        </w:rPr>
      </w:pPr>
      <w:r>
        <w:rPr>
          <w:rFonts w:cs="Calibri"/>
        </w:rPr>
        <w:t>7) дату (год, месяц, число) совершения исполнительной надписи;</w:t>
      </w:r>
    </w:p>
    <w:p w:rsidR="008A0152" w:rsidRDefault="008A0152">
      <w:pPr>
        <w:widowControl w:val="0"/>
        <w:autoSpaceDE w:val="0"/>
        <w:autoSpaceDN w:val="0"/>
        <w:adjustRightInd w:val="0"/>
        <w:spacing w:after="0" w:line="240" w:lineRule="auto"/>
        <w:ind w:firstLine="540"/>
        <w:jc w:val="both"/>
        <w:rPr>
          <w:rFonts w:cs="Calibri"/>
        </w:rPr>
      </w:pPr>
      <w:r>
        <w:rPr>
          <w:rFonts w:cs="Calibri"/>
        </w:rPr>
        <w:t>8) номер, под которым исполнительная надпись зарегистрирована в реестре;</w:t>
      </w:r>
    </w:p>
    <w:p w:rsidR="008A0152" w:rsidRDefault="008A0152">
      <w:pPr>
        <w:widowControl w:val="0"/>
        <w:autoSpaceDE w:val="0"/>
        <w:autoSpaceDN w:val="0"/>
        <w:adjustRightInd w:val="0"/>
        <w:spacing w:after="0" w:line="240" w:lineRule="auto"/>
        <w:ind w:firstLine="540"/>
        <w:jc w:val="both"/>
        <w:rPr>
          <w:rFonts w:cs="Calibri"/>
        </w:rPr>
      </w:pPr>
      <w:r>
        <w:rPr>
          <w:rFonts w:cs="Calibri"/>
        </w:rPr>
        <w:t>9) подпись нотариуса, совершившего исполнительную надпись;</w:t>
      </w:r>
    </w:p>
    <w:p w:rsidR="008A0152" w:rsidRDefault="008A0152">
      <w:pPr>
        <w:widowControl w:val="0"/>
        <w:autoSpaceDE w:val="0"/>
        <w:autoSpaceDN w:val="0"/>
        <w:adjustRightInd w:val="0"/>
        <w:spacing w:after="0" w:line="240" w:lineRule="auto"/>
        <w:ind w:firstLine="540"/>
        <w:jc w:val="both"/>
        <w:rPr>
          <w:rFonts w:cs="Calibri"/>
        </w:rPr>
      </w:pPr>
      <w:r>
        <w:rPr>
          <w:rFonts w:cs="Calibri"/>
        </w:rPr>
        <w:t>10) печать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8A0152" w:rsidRDefault="008A0152">
      <w:pPr>
        <w:widowControl w:val="0"/>
        <w:autoSpaceDE w:val="0"/>
        <w:autoSpaceDN w:val="0"/>
        <w:adjustRightInd w:val="0"/>
        <w:spacing w:after="0" w:line="240" w:lineRule="auto"/>
        <w:jc w:val="both"/>
        <w:rPr>
          <w:rFonts w:cs="Calibri"/>
        </w:rPr>
      </w:pPr>
      <w:r>
        <w:rPr>
          <w:rFonts w:cs="Calibri"/>
        </w:rPr>
        <w:t xml:space="preserve">(часть вторая введена Федеральным </w:t>
      </w:r>
      <w:hyperlink r:id="rId332" w:history="1">
        <w:r>
          <w:rPr>
            <w:rFonts w:cs="Calibri"/>
            <w:color w:val="0000FF"/>
          </w:rPr>
          <w:t>законом</w:t>
        </w:r>
      </w:hyperlink>
      <w:r>
        <w:rPr>
          <w:rFonts w:cs="Calibri"/>
        </w:rPr>
        <w:t xml:space="preserve"> от 30.12.2008 N 306-ФЗ)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4" w:name="Par1247"/>
      <w:bookmarkEnd w:id="164"/>
      <w:r>
        <w:rPr>
          <w:rFonts w:cs="Calibri"/>
        </w:rPr>
        <w:t>Статья 93. Порядок взыскания по исполнительной надписи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Взыскание по исполнительной надписи производится в порядке, установленном гражданским процессуальным </w:t>
      </w:r>
      <w:hyperlink r:id="rId333" w:history="1">
        <w:r>
          <w:rPr>
            <w:rFonts w:cs="Calibri"/>
            <w:color w:val="0000FF"/>
          </w:rPr>
          <w:t>законодательством</w:t>
        </w:r>
      </w:hyperlink>
      <w:r>
        <w:rPr>
          <w:rFonts w:cs="Calibri"/>
        </w:rPr>
        <w:t xml:space="preserve"> Российской Федерации для исполнения судебных решений.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5" w:name="Par1251"/>
      <w:bookmarkEnd w:id="165"/>
      <w:r>
        <w:rPr>
          <w:rFonts w:cs="Calibri"/>
        </w:rPr>
        <w:t>Статья 94. Сроки предъявления исполнительной надписи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334" w:history="1">
        <w:r>
          <w:rPr>
            <w:rFonts w:cs="Calibri"/>
            <w:color w:val="0000FF"/>
          </w:rPr>
          <w:t>законодательством</w:t>
        </w:r>
      </w:hyperlink>
      <w:r>
        <w:rPr>
          <w:rFonts w:cs="Calibri"/>
        </w:rPr>
        <w:t xml:space="preserve">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66" w:name="Par1256"/>
      <w:bookmarkEnd w:id="166"/>
      <w:r>
        <w:rPr>
          <w:rFonts w:cs="Calibri"/>
          <w:b/>
          <w:bCs/>
        </w:rPr>
        <w:t>Глава XVI.1. ОСОБЕННОСТИ СОВЕРШЕНИЯ ИСПОЛНИТЕЛЬНОЙ НАДПИСИ</w:t>
      </w:r>
    </w:p>
    <w:p w:rsidR="008A0152" w:rsidRDefault="008A0152">
      <w:pPr>
        <w:widowControl w:val="0"/>
        <w:autoSpaceDE w:val="0"/>
        <w:autoSpaceDN w:val="0"/>
        <w:adjustRightInd w:val="0"/>
        <w:spacing w:after="0" w:line="240" w:lineRule="auto"/>
        <w:jc w:val="center"/>
        <w:rPr>
          <w:rFonts w:cs="Calibri"/>
          <w:b/>
          <w:bCs/>
        </w:rPr>
      </w:pPr>
      <w:r>
        <w:rPr>
          <w:rFonts w:cs="Calibri"/>
          <w:b/>
          <w:bCs/>
        </w:rPr>
        <w:t>НА ДОГОВОРЕ ЗАЛОГА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335" w:history="1">
        <w:r>
          <w:rPr>
            <w:rFonts w:cs="Calibri"/>
            <w:color w:val="0000FF"/>
          </w:rPr>
          <w:t>законом</w:t>
        </w:r>
      </w:hyperlink>
      <w:r>
        <w:rPr>
          <w:rFonts w:cs="Calibri"/>
        </w:rPr>
        <w:t xml:space="preserve"> от 06.12.2011 N 405-ФЗ)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7" w:name="Par1261"/>
      <w:bookmarkEnd w:id="167"/>
      <w:r>
        <w:rPr>
          <w:rFonts w:cs="Calibri"/>
        </w:rPr>
        <w:t>Статья 94.1. Документы, необходимые для совершения исполнительной надписи на договоре залога, закладной, договоре, из которого возникло обязательство, обеспеченное залогом в силу закона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336" w:history="1">
        <w:r>
          <w:rPr>
            <w:rFonts w:cs="Calibri"/>
            <w:color w:val="0000FF"/>
          </w:rPr>
          <w:t>законодательством</w:t>
        </w:r>
      </w:hyperlink>
      <w:r>
        <w:rPr>
          <w:rFonts w:cs="Calibri"/>
        </w:rPr>
        <w:t xml:space="preserve"> Российской Федерации, производятся на основании следующих документов:</w:t>
      </w:r>
    </w:p>
    <w:p w:rsidR="008A0152" w:rsidRDefault="008A0152">
      <w:pPr>
        <w:widowControl w:val="0"/>
        <w:autoSpaceDE w:val="0"/>
        <w:autoSpaceDN w:val="0"/>
        <w:adjustRightInd w:val="0"/>
        <w:spacing w:after="0" w:line="240" w:lineRule="auto"/>
        <w:ind w:firstLine="540"/>
        <w:jc w:val="both"/>
        <w:rPr>
          <w:rFonts w:cs="Calibri"/>
        </w:rPr>
      </w:pPr>
      <w:r>
        <w:rPr>
          <w:rFonts w:cs="Calibri"/>
        </w:rPr>
        <w:t>1) договор, обязательства по которому обеспечены залогом;</w:t>
      </w:r>
    </w:p>
    <w:p w:rsidR="008A0152" w:rsidRDefault="008A0152">
      <w:pPr>
        <w:widowControl w:val="0"/>
        <w:autoSpaceDE w:val="0"/>
        <w:autoSpaceDN w:val="0"/>
        <w:adjustRightInd w:val="0"/>
        <w:spacing w:after="0" w:line="240" w:lineRule="auto"/>
        <w:ind w:firstLine="540"/>
        <w:jc w:val="both"/>
        <w:rPr>
          <w:rFonts w:cs="Calibri"/>
        </w:rPr>
      </w:pPr>
      <w:r>
        <w:rPr>
          <w:rFonts w:cs="Calibri"/>
        </w:rPr>
        <w:t>2) нотариально удостоверенный договор о залоге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8A0152" w:rsidRDefault="008A0152">
      <w:pPr>
        <w:widowControl w:val="0"/>
        <w:autoSpaceDE w:val="0"/>
        <w:autoSpaceDN w:val="0"/>
        <w:adjustRightInd w:val="0"/>
        <w:spacing w:after="0" w:line="240" w:lineRule="auto"/>
        <w:ind w:firstLine="540"/>
        <w:jc w:val="both"/>
        <w:rPr>
          <w:rFonts w:cs="Calibri"/>
        </w:rPr>
      </w:pPr>
      <w:bookmarkStart w:id="168" w:name="Par1266"/>
      <w:bookmarkEnd w:id="168"/>
      <w:r>
        <w:rPr>
          <w:rFonts w:cs="Calibri"/>
        </w:rP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8A0152" w:rsidRDefault="008A0152">
      <w:pPr>
        <w:widowControl w:val="0"/>
        <w:autoSpaceDE w:val="0"/>
        <w:autoSpaceDN w:val="0"/>
        <w:adjustRightInd w:val="0"/>
        <w:spacing w:after="0" w:line="240" w:lineRule="auto"/>
        <w:ind w:firstLine="540"/>
        <w:jc w:val="both"/>
        <w:rPr>
          <w:rFonts w:cs="Calibri"/>
        </w:rPr>
      </w:pPr>
      <w:r>
        <w:rPr>
          <w:rFonts w:cs="Calibri"/>
        </w:rPr>
        <w:t>4) заявление залогодержателя об установлении оценки предмета залога, определенной в договоре о залоге, в качестве начальной продажной цены (цены реализации) или в установленных федеральным законом случаях отчет об оценке заложенного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5) выписка из Единого государственного реестра прав на недвижимое имущество и сделок с ним, выданная соответствующим органом не позднее чем за две недели до обращения к нотариусу и подтверждающая, что ипотека не прекращена, и, если взыскание обращается на заложенное недвижимое имущество в отношении воздушного судна, подлежащего государственной регистрации, выписка из Единого государственного реестра прав на воздушные суда, в отношении морского судна, судна внутреннего плавания, подлежащих государственной регистрации, выписка из соответствующего реестра судов Российской Федерации или судовой книги.</w:t>
      </w:r>
    </w:p>
    <w:p w:rsidR="008A0152" w:rsidRDefault="008A0152">
      <w:pPr>
        <w:widowControl w:val="0"/>
        <w:autoSpaceDE w:val="0"/>
        <w:autoSpaceDN w:val="0"/>
        <w:adjustRightInd w:val="0"/>
        <w:spacing w:after="0" w:line="240" w:lineRule="auto"/>
        <w:ind w:firstLine="540"/>
        <w:jc w:val="both"/>
        <w:rPr>
          <w:rFonts w:cs="Calibri"/>
        </w:rPr>
      </w:pPr>
      <w:r>
        <w:rPr>
          <w:rFonts w:cs="Calibri"/>
        </w:rPr>
        <w:t>Подлинники представленных документов возвращаются залогодержателю. Расчет задолженности, выписки из Единого государственного реестра прав на недвижимое имущество и сделок с ним,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об установлении в качестве начальной продажной цены (цены реализации) величины оценки предмета залога, определенной в договоре о залоге),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осуществляющего государственную регистрацию прав на недвижимое имущество и сделок с ним, заверенную этим органом копию соответствующего договора.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337" w:history="1">
        <w:r>
          <w:rPr>
            <w:rFonts w:cs="Calibri"/>
            <w:color w:val="0000FF"/>
          </w:rPr>
          <w:t>кодексом</w:t>
        </w:r>
      </w:hyperlink>
      <w:r>
        <w:rPr>
          <w:rFonts w:cs="Calibri"/>
        </w:rPr>
        <w:t xml:space="preserve"> Российской Федерации и Федеральным </w:t>
      </w:r>
      <w:hyperlink r:id="rId338" w:history="1">
        <w:r>
          <w:rPr>
            <w:rFonts w:cs="Calibri"/>
            <w:color w:val="0000FF"/>
          </w:rPr>
          <w:t>законом</w:t>
        </w:r>
      </w:hyperlink>
      <w:r>
        <w:rPr>
          <w:rFonts w:cs="Calibri"/>
        </w:rPr>
        <w:t xml:space="preserve"> от 16 июля 1998 года N 102-ФЗ "Об ипотеке (залоге недвижимости)".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69" w:name="Par1273"/>
      <w:bookmarkEnd w:id="169"/>
      <w:r>
        <w:rPr>
          <w:rFonts w:cs="Calibri"/>
        </w:rPr>
        <w:t>Статья 94.2. Предложение исполнить обеспеченное залогом обязательство</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bookmarkStart w:id="170" w:name="Par1275"/>
      <w:bookmarkEnd w:id="170"/>
      <w:r>
        <w:rPr>
          <w:rFonts w:cs="Calibri"/>
        </w:rP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8A0152" w:rsidRDefault="008A0152">
      <w:pPr>
        <w:widowControl w:val="0"/>
        <w:autoSpaceDE w:val="0"/>
        <w:autoSpaceDN w:val="0"/>
        <w:adjustRightInd w:val="0"/>
        <w:spacing w:after="0" w:line="240" w:lineRule="auto"/>
        <w:ind w:firstLine="540"/>
        <w:jc w:val="both"/>
        <w:rPr>
          <w:rFonts w:cs="Calibri"/>
        </w:rPr>
      </w:pPr>
      <w:r>
        <w:rPr>
          <w:rFonts w:cs="Calibri"/>
        </w:rPr>
        <w:t>Предложение исполнить обеспеченное залогом обязательство должно содержать сведения: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1) об обязательстве, обеспеченном залогом;</w:t>
      </w:r>
    </w:p>
    <w:p w:rsidR="008A0152" w:rsidRDefault="008A0152">
      <w:pPr>
        <w:widowControl w:val="0"/>
        <w:autoSpaceDE w:val="0"/>
        <w:autoSpaceDN w:val="0"/>
        <w:adjustRightInd w:val="0"/>
        <w:spacing w:after="0" w:line="240" w:lineRule="auto"/>
        <w:ind w:firstLine="540"/>
        <w:jc w:val="both"/>
        <w:rPr>
          <w:rFonts w:cs="Calibri"/>
        </w:rPr>
      </w:pPr>
      <w:r>
        <w:rPr>
          <w:rFonts w:cs="Calibri"/>
        </w:rPr>
        <w:t>2) о договоре о залоге (если залог возник на основании договора о залоге);</w:t>
      </w:r>
    </w:p>
    <w:p w:rsidR="008A0152" w:rsidRDefault="008A0152">
      <w:pPr>
        <w:widowControl w:val="0"/>
        <w:autoSpaceDE w:val="0"/>
        <w:autoSpaceDN w:val="0"/>
        <w:adjustRightInd w:val="0"/>
        <w:spacing w:after="0" w:line="240" w:lineRule="auto"/>
        <w:ind w:firstLine="540"/>
        <w:jc w:val="both"/>
        <w:rPr>
          <w:rFonts w:cs="Calibri"/>
        </w:rPr>
      </w:pPr>
      <w:r>
        <w:rPr>
          <w:rFonts w:cs="Calibri"/>
        </w:rPr>
        <w:t>3) о заложенном имуществе, за счет которого требования залогодержателя подлежат удовлетворению;</w:t>
      </w:r>
    </w:p>
    <w:p w:rsidR="008A0152" w:rsidRDefault="008A0152">
      <w:pPr>
        <w:widowControl w:val="0"/>
        <w:autoSpaceDE w:val="0"/>
        <w:autoSpaceDN w:val="0"/>
        <w:adjustRightInd w:val="0"/>
        <w:spacing w:after="0" w:line="240" w:lineRule="auto"/>
        <w:ind w:firstLine="540"/>
        <w:jc w:val="both"/>
        <w:rPr>
          <w:rFonts w:cs="Calibri"/>
        </w:rPr>
      </w:pPr>
      <w:r>
        <w:rPr>
          <w:rFonts w:cs="Calibri"/>
        </w:rPr>
        <w:t>4) о способах реализации заложенного имущества, предусмотренных соглашением сторон или федеральным законом;</w:t>
      </w:r>
    </w:p>
    <w:p w:rsidR="008A0152" w:rsidRDefault="008A0152">
      <w:pPr>
        <w:widowControl w:val="0"/>
        <w:autoSpaceDE w:val="0"/>
        <w:autoSpaceDN w:val="0"/>
        <w:adjustRightInd w:val="0"/>
        <w:spacing w:after="0" w:line="240" w:lineRule="auto"/>
        <w:ind w:firstLine="540"/>
        <w:jc w:val="both"/>
        <w:rPr>
          <w:rFonts w:cs="Calibri"/>
        </w:rPr>
      </w:pPr>
      <w:r>
        <w:rPr>
          <w:rFonts w:cs="Calibri"/>
        </w:rP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8A0152" w:rsidRDefault="008A0152">
      <w:pPr>
        <w:widowControl w:val="0"/>
        <w:autoSpaceDE w:val="0"/>
        <w:autoSpaceDN w:val="0"/>
        <w:adjustRightInd w:val="0"/>
        <w:spacing w:after="0" w:line="240" w:lineRule="auto"/>
        <w:ind w:firstLine="540"/>
        <w:jc w:val="both"/>
        <w:rPr>
          <w:rFonts w:cs="Calibri"/>
        </w:rPr>
      </w:pPr>
      <w:r>
        <w:rPr>
          <w:rFonts w:cs="Calibri"/>
        </w:rP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8A0152" w:rsidRDefault="008A0152">
      <w:pPr>
        <w:widowControl w:val="0"/>
        <w:autoSpaceDE w:val="0"/>
        <w:autoSpaceDN w:val="0"/>
        <w:adjustRightInd w:val="0"/>
        <w:spacing w:after="0" w:line="240" w:lineRule="auto"/>
        <w:ind w:firstLine="540"/>
        <w:jc w:val="both"/>
        <w:rPr>
          <w:rFonts w:cs="Calibri"/>
        </w:rPr>
      </w:pPr>
      <w:r>
        <w:rPr>
          <w:rFonts w:cs="Calibri"/>
        </w:rP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ar1266" w:history="1">
        <w:r>
          <w:rPr>
            <w:rFonts w:cs="Calibri"/>
            <w:color w:val="0000FF"/>
          </w:rPr>
          <w:t>пунктом 3 части первой статьи 94.1</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8A0152" w:rsidRDefault="008A0152">
      <w:pPr>
        <w:widowControl w:val="0"/>
        <w:autoSpaceDE w:val="0"/>
        <w:autoSpaceDN w:val="0"/>
        <w:adjustRightInd w:val="0"/>
        <w:spacing w:after="0" w:line="240" w:lineRule="auto"/>
        <w:ind w:firstLine="540"/>
        <w:jc w:val="both"/>
        <w:rPr>
          <w:rFonts w:cs="Calibri"/>
        </w:rPr>
      </w:pPr>
      <w:hyperlink r:id="rId339" w:history="1">
        <w:r>
          <w:rPr>
            <w:rFonts w:cs="Calibri"/>
            <w:color w:val="0000FF"/>
          </w:rPr>
          <w:t>Форма</w:t>
        </w:r>
      </w:hyperlink>
      <w:r>
        <w:rPr>
          <w:rFonts w:cs="Calibri"/>
        </w:rPr>
        <w:t xml:space="preserve"> уведомления, предусмотренного </w:t>
      </w:r>
      <w:hyperlink w:anchor="Par1275" w:history="1">
        <w:r>
          <w:rPr>
            <w:rFonts w:cs="Calibri"/>
            <w:color w:val="0000FF"/>
          </w:rPr>
          <w:t>частью первой</w:t>
        </w:r>
      </w:hyperlink>
      <w:r>
        <w:rPr>
          <w:rFonts w:cs="Calibri"/>
        </w:rPr>
        <w:t xml:space="preserve"> настоящей статьи, устанавливается федеральным органом юстиции.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0"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71" w:name="Par1290"/>
      <w:bookmarkEnd w:id="171"/>
      <w:r>
        <w:rPr>
          <w:rFonts w:cs="Calibri"/>
        </w:rPr>
        <w:t>Статья 94.3. Условия совершения исполнительной надписи на договоре о залоге</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8A0152" w:rsidRDefault="008A0152">
      <w:pPr>
        <w:widowControl w:val="0"/>
        <w:autoSpaceDE w:val="0"/>
        <w:autoSpaceDN w:val="0"/>
        <w:adjustRightInd w:val="0"/>
        <w:spacing w:after="0" w:line="240" w:lineRule="auto"/>
        <w:ind w:firstLine="540"/>
        <w:jc w:val="both"/>
        <w:rPr>
          <w:rFonts w:cs="Calibri"/>
        </w:rPr>
      </w:pPr>
      <w:r>
        <w:rPr>
          <w:rFonts w:cs="Calibri"/>
        </w:rP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2) доказательства, подтверждающие принятие судом, арбитражным судом обеспечительных мер в отношении заложенного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ar1273" w:history="1">
        <w:r>
          <w:rPr>
            <w:rFonts w:cs="Calibri"/>
            <w:color w:val="0000FF"/>
          </w:rPr>
          <w:t>статьей 94.2</w:t>
        </w:r>
      </w:hyperlink>
      <w:r>
        <w:rPr>
          <w:rFonts w:cs="Calibri"/>
        </w:rPr>
        <w:t xml:space="preserve"> настоящих Основ. При необходимости залогодержатель представляет нотариусу уточненный расчет задолженности, определенный </w:t>
      </w:r>
      <w:hyperlink w:anchor="Par1266" w:history="1">
        <w:r>
          <w:rPr>
            <w:rFonts w:cs="Calibri"/>
            <w:color w:val="0000FF"/>
          </w:rPr>
          <w:t>пунктом 3 части первой статьи 94.1</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72" w:name="Par1299"/>
      <w:bookmarkEnd w:id="172"/>
      <w:r>
        <w:rPr>
          <w:rFonts w:cs="Calibri"/>
        </w:rPr>
        <w:t>Статья 94.4. Отказ в обращении взыскания на заложенное имущество</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отказывает в обращении взыскания на заложенное имущество в случае:</w:t>
      </w:r>
    </w:p>
    <w:p w:rsidR="008A0152" w:rsidRDefault="008A0152">
      <w:pPr>
        <w:widowControl w:val="0"/>
        <w:autoSpaceDE w:val="0"/>
        <w:autoSpaceDN w:val="0"/>
        <w:adjustRightInd w:val="0"/>
        <w:spacing w:after="0" w:line="240" w:lineRule="auto"/>
        <w:ind w:firstLine="540"/>
        <w:jc w:val="both"/>
        <w:rPr>
          <w:rFonts w:cs="Calibri"/>
        </w:rPr>
      </w:pPr>
      <w:r>
        <w:rPr>
          <w:rFonts w:cs="Calibri"/>
        </w:rP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отказывает в обращении взыскания на заложенное имущество также в случае, если в соответствии с Гражданским </w:t>
      </w:r>
      <w:hyperlink r:id="rId341" w:history="1">
        <w:r>
          <w:rPr>
            <w:rFonts w:cs="Calibri"/>
            <w:color w:val="0000FF"/>
          </w:rPr>
          <w:t>кодексом</w:t>
        </w:r>
      </w:hyperlink>
      <w:r>
        <w:rPr>
          <w:rFonts w:cs="Calibri"/>
        </w:rPr>
        <w:t xml:space="preserve"> Российской Федерации, Федеральным </w:t>
      </w:r>
      <w:hyperlink r:id="rId342" w:history="1">
        <w:r>
          <w:rPr>
            <w:rFonts w:cs="Calibri"/>
            <w:color w:val="0000FF"/>
          </w:rPr>
          <w:t>законом</w:t>
        </w:r>
      </w:hyperlink>
      <w:r>
        <w:rPr>
          <w:rFonts w:cs="Calibri"/>
        </w:rPr>
        <w:t xml:space="preserve"> от 16 июля 1998 года N 102-ФЗ "Об ипотеке (залоге недвижимости)", </w:t>
      </w:r>
      <w:hyperlink r:id="rId343" w:history="1">
        <w:r>
          <w:rPr>
            <w:rFonts w:cs="Calibri"/>
            <w:color w:val="0000FF"/>
          </w:rPr>
          <w:t>Законом</w:t>
        </w:r>
      </w:hyperlink>
      <w:r>
        <w:rPr>
          <w:rFonts w:cs="Calibri"/>
        </w:rPr>
        <w:t xml:space="preserve"> Российской Федерации от 29 мая 1992 года N 2872-1 "О залоге" отсутствуют основания для обращения взыскания на заложенное имущество или обращение взыскания на него не допускается.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73" w:name="Par1306"/>
      <w:bookmarkEnd w:id="173"/>
      <w:r>
        <w:rPr>
          <w:rFonts w:cs="Calibri"/>
          <w:b/>
          <w:bCs/>
        </w:rPr>
        <w:t>Глава XVII. СОВЕРШЕНИЕ ПРОТЕСТОВ ВЕКСЕЛЕЙ, ПРЕДЪЯВЛЕНИЕ</w:t>
      </w:r>
    </w:p>
    <w:p w:rsidR="008A0152" w:rsidRDefault="008A0152">
      <w:pPr>
        <w:widowControl w:val="0"/>
        <w:autoSpaceDE w:val="0"/>
        <w:autoSpaceDN w:val="0"/>
        <w:adjustRightInd w:val="0"/>
        <w:spacing w:after="0" w:line="240" w:lineRule="auto"/>
        <w:jc w:val="center"/>
        <w:rPr>
          <w:rFonts w:cs="Calibri"/>
          <w:b/>
          <w:bCs/>
        </w:rPr>
      </w:pPr>
      <w:r>
        <w:rPr>
          <w:rFonts w:cs="Calibri"/>
          <w:b/>
          <w:bCs/>
        </w:rPr>
        <w:t>ЧЕКОВ К ПЛАТЕЖУ И УДОСТОВЕРЕНИЕ НЕОПЛАТЫ ЧЕКОВ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74" w:name="Par1309"/>
      <w:bookmarkEnd w:id="174"/>
      <w:r>
        <w:rPr>
          <w:rFonts w:cs="Calibri"/>
        </w:rPr>
        <w:t>Статья 95. Протест векселя</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Протест векселя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75" w:name="Par1313"/>
      <w:bookmarkEnd w:id="175"/>
      <w:r>
        <w:rPr>
          <w:rFonts w:cs="Calibri"/>
        </w:rPr>
        <w:t>Статья 96. Предъявление чека к платежу и удостоверение неоплаты чека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w:t>
      </w:r>
      <w:hyperlink r:id="rId344" w:history="1">
        <w:r>
          <w:rPr>
            <w:rFonts w:cs="Calibri"/>
            <w:color w:val="0000FF"/>
          </w:rPr>
          <w:t>надписи</w:t>
        </w:r>
      </w:hyperlink>
      <w:r>
        <w:rPr>
          <w:rFonts w:cs="Calibri"/>
        </w:rPr>
        <w:t xml:space="preserve"> на чеке.</w:t>
      </w:r>
    </w:p>
    <w:p w:rsidR="008A0152" w:rsidRDefault="008A0152">
      <w:pPr>
        <w:widowControl w:val="0"/>
        <w:autoSpaceDE w:val="0"/>
        <w:autoSpaceDN w:val="0"/>
        <w:adjustRightInd w:val="0"/>
        <w:spacing w:after="0" w:line="240" w:lineRule="auto"/>
        <w:ind w:firstLine="540"/>
        <w:jc w:val="both"/>
        <w:rPr>
          <w:rFonts w:cs="Calibri"/>
        </w:rPr>
      </w:pPr>
      <w:r>
        <w:rPr>
          <w:rFonts w:cs="Calibri"/>
        </w:rPr>
        <w:t>По просьбе чекодержателя нотариус в случае неоплаты чека совершает исполнительную надпись.</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76" w:name="Par1319"/>
      <w:bookmarkEnd w:id="176"/>
      <w:r>
        <w:rPr>
          <w:rFonts w:cs="Calibri"/>
          <w:b/>
          <w:bCs/>
        </w:rPr>
        <w:t>Глава XVIII. ПРИНЯТИЕ НА ХРАНЕНИЕ ДОКУМЕНТОВ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77" w:name="Par1321"/>
      <w:bookmarkEnd w:id="177"/>
      <w:r>
        <w:rPr>
          <w:rFonts w:cs="Calibri"/>
        </w:rPr>
        <w:t>Статья 97. Принятие на хранение документов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Сдавшему документы на хранение выдается </w:t>
      </w:r>
      <w:hyperlink r:id="rId345" w:history="1">
        <w:r>
          <w:rPr>
            <w:rFonts w:cs="Calibri"/>
            <w:color w:val="0000FF"/>
          </w:rPr>
          <w:t>свидетельство</w:t>
        </w:r>
      </w:hyperlink>
      <w:r>
        <w:rPr>
          <w:rFonts w:cs="Calibri"/>
        </w:rPr>
        <w:t>.</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78" w:name="Par1327"/>
      <w:bookmarkEnd w:id="178"/>
      <w:r>
        <w:rPr>
          <w:rFonts w:cs="Calibri"/>
        </w:rPr>
        <w:t>Статья 98. Возвращение принятых на хранение документов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79" w:name="Par1331"/>
      <w:bookmarkEnd w:id="179"/>
      <w:r>
        <w:rPr>
          <w:rFonts w:cs="Calibri"/>
          <w:b/>
          <w:bCs/>
        </w:rPr>
        <w:t>Глава XIX. СОВЕРШЕНИЕ МОРСКИХ ПРОТЕСТОВ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80" w:name="Par1333"/>
      <w:bookmarkEnd w:id="180"/>
      <w:r>
        <w:rPr>
          <w:rFonts w:cs="Calibri"/>
        </w:rPr>
        <w:t>Статья 99. Заявление о морском протесте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8A0152" w:rsidRDefault="008A0152">
      <w:pPr>
        <w:widowControl w:val="0"/>
        <w:autoSpaceDE w:val="0"/>
        <w:autoSpaceDN w:val="0"/>
        <w:adjustRightInd w:val="0"/>
        <w:spacing w:after="0" w:line="240" w:lineRule="auto"/>
        <w:ind w:firstLine="540"/>
        <w:jc w:val="both"/>
        <w:rPr>
          <w:rFonts w:cs="Calibri"/>
        </w:rPr>
      </w:pPr>
      <w:r>
        <w:rPr>
          <w:rFonts w:cs="Calibri"/>
        </w:rP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81" w:name="Par1339"/>
      <w:bookmarkEnd w:id="181"/>
      <w:r>
        <w:rPr>
          <w:rFonts w:cs="Calibri"/>
        </w:rPr>
        <w:t>Статья 100. Сроки заявления о морском протесте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Заявление о морском протесте в соответствии с </w:t>
      </w:r>
      <w:hyperlink r:id="rId346" w:history="1">
        <w:r>
          <w:rPr>
            <w:rFonts w:cs="Calibri"/>
            <w:color w:val="0000FF"/>
          </w:rPr>
          <w:t>законодательством</w:t>
        </w:r>
      </w:hyperlink>
      <w:r>
        <w:rPr>
          <w:rFonts w:cs="Calibri"/>
        </w:rP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8A0152" w:rsidRDefault="008A0152">
      <w:pPr>
        <w:widowControl w:val="0"/>
        <w:autoSpaceDE w:val="0"/>
        <w:autoSpaceDN w:val="0"/>
        <w:adjustRightInd w:val="0"/>
        <w:spacing w:after="0" w:line="240" w:lineRule="auto"/>
        <w:ind w:firstLine="540"/>
        <w:jc w:val="both"/>
        <w:rPr>
          <w:rFonts w:cs="Calibri"/>
        </w:rPr>
      </w:pPr>
      <w:r>
        <w:rPr>
          <w:rFonts w:cs="Calibri"/>
        </w:rPr>
        <w:t>Если окажется невозможным заявить протест в установленный срок, причины этого должны быть указаны в заявлении о морском протесте.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82" w:name="Par1344"/>
      <w:bookmarkEnd w:id="182"/>
      <w:r>
        <w:rPr>
          <w:rFonts w:cs="Calibri"/>
        </w:rPr>
        <w:t>Статья 101. Составление акта о морском протесте</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83" w:name="Par1348"/>
      <w:bookmarkEnd w:id="183"/>
      <w:r>
        <w:rPr>
          <w:rFonts w:cs="Calibri"/>
          <w:b/>
          <w:bCs/>
        </w:rPr>
        <w:t>Глава XX. ОБЕСПЕЧЕНИЕ ДОКАЗАТЕЛЬСТВ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84" w:name="Par1350"/>
      <w:bookmarkEnd w:id="184"/>
      <w:r>
        <w:rPr>
          <w:rFonts w:cs="Calibri"/>
        </w:rPr>
        <w:t>Статья 102. Обеспечение доказательств, необходимых в случае возникновения дела в судах или административных органах</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 просьбе заинтересованных лиц нотариус </w:t>
      </w:r>
      <w:hyperlink r:id="rId347" w:history="1">
        <w:r>
          <w:rPr>
            <w:rFonts w:cs="Calibri"/>
            <w:color w:val="0000FF"/>
          </w:rPr>
          <w:t>обеспечивает</w:t>
        </w:r>
      </w:hyperlink>
      <w:r>
        <w:rPr>
          <w:rFonts w:cs="Calibri"/>
        </w:rP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Часть вторая утратила силу с 1 января 2015 года. - Федеральный </w:t>
      </w:r>
      <w:hyperlink r:id="rId348" w:history="1">
        <w:r>
          <w:rPr>
            <w:rFonts w:cs="Calibri"/>
            <w:color w:val="0000FF"/>
          </w:rPr>
          <w:t>закон</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85" w:name="Par1355"/>
      <w:bookmarkEnd w:id="185"/>
      <w:r>
        <w:rPr>
          <w:rFonts w:cs="Calibri"/>
        </w:rPr>
        <w:t>Статья 103. Действия нотариуса по обеспечению доказательств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w:t>
      </w:r>
      <w:hyperlink r:id="rId349" w:history="1">
        <w:r>
          <w:rPr>
            <w:rFonts w:cs="Calibri"/>
            <w:color w:val="0000FF"/>
          </w:rPr>
          <w:t>законодательства</w:t>
        </w:r>
      </w:hyperlink>
      <w:r>
        <w:rPr>
          <w:rFonts w:cs="Calibri"/>
        </w:rPr>
        <w:t xml:space="preserve">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8A0152" w:rsidRDefault="008A0152">
      <w:pPr>
        <w:widowControl w:val="0"/>
        <w:autoSpaceDE w:val="0"/>
        <w:autoSpaceDN w:val="0"/>
        <w:adjustRightInd w:val="0"/>
        <w:spacing w:after="0" w:line="240" w:lineRule="auto"/>
        <w:ind w:firstLine="540"/>
        <w:jc w:val="both"/>
        <w:rPr>
          <w:rFonts w:cs="Calibri"/>
        </w:rPr>
      </w:pPr>
      <w:r>
        <w:rPr>
          <w:rFonts w:cs="Calibri"/>
        </w:rP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350" w:history="1">
        <w:r>
          <w:rPr>
            <w:rFonts w:cs="Calibri"/>
            <w:color w:val="0000FF"/>
          </w:rPr>
          <w:t>актами</w:t>
        </w:r>
      </w:hyperlink>
      <w:r>
        <w:rPr>
          <w:rFonts w:cs="Calibri"/>
        </w:rPr>
        <w:t xml:space="preserve">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186" w:name="Par1364"/>
      <w:bookmarkEnd w:id="186"/>
      <w:r>
        <w:rPr>
          <w:rFonts w:cs="Calibri"/>
          <w:b/>
          <w:bCs/>
        </w:rPr>
        <w:t>Глава XX.1. РЕГИСТРАЦИЯ УВЕДОМЛЕНИЙ О ЗАЛОГЕ</w:t>
      </w:r>
    </w:p>
    <w:p w:rsidR="008A0152" w:rsidRDefault="008A0152">
      <w:pPr>
        <w:widowControl w:val="0"/>
        <w:autoSpaceDE w:val="0"/>
        <w:autoSpaceDN w:val="0"/>
        <w:adjustRightInd w:val="0"/>
        <w:spacing w:after="0" w:line="240" w:lineRule="auto"/>
        <w:jc w:val="center"/>
        <w:rPr>
          <w:rFonts w:cs="Calibri"/>
          <w:b/>
          <w:bCs/>
        </w:rPr>
      </w:pPr>
      <w:r>
        <w:rPr>
          <w:rFonts w:cs="Calibri"/>
          <w:b/>
          <w:bCs/>
        </w:rPr>
        <w:t>ДВИЖИМОГО ИМУЩЕСТВА</w:t>
      </w:r>
    </w:p>
    <w:p w:rsidR="008A0152" w:rsidRDefault="008A0152">
      <w:pPr>
        <w:widowControl w:val="0"/>
        <w:autoSpaceDE w:val="0"/>
        <w:autoSpaceDN w:val="0"/>
        <w:adjustRightInd w:val="0"/>
        <w:spacing w:after="0" w:line="240" w:lineRule="auto"/>
        <w:jc w:val="center"/>
        <w:rPr>
          <w:rFonts w:cs="Calibri"/>
        </w:rPr>
      </w:pPr>
    </w:p>
    <w:p w:rsidR="008A0152" w:rsidRDefault="008A0152">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351"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87" w:name="Par1369"/>
      <w:bookmarkEnd w:id="187"/>
      <w:r>
        <w:rPr>
          <w:rFonts w:cs="Calibri"/>
        </w:rPr>
        <w:t>Статья 103.1. Регистрация уведомления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352" w:history="1">
        <w:r>
          <w:rPr>
            <w:rFonts w:cs="Calibri"/>
            <w:color w:val="0000FF"/>
          </w:rPr>
          <w:t>кодексу</w:t>
        </w:r>
      </w:hyperlink>
      <w:r>
        <w:rPr>
          <w:rFonts w:cs="Calibri"/>
        </w:rP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ar674" w:history="1">
        <w:r>
          <w:rPr>
            <w:rFonts w:cs="Calibri"/>
            <w:color w:val="0000FF"/>
          </w:rPr>
          <w:t>пунктом 3 части первой статьи 34.2</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w:t>
      </w:r>
    </w:p>
    <w:p w:rsidR="008A0152" w:rsidRDefault="008A0152">
      <w:pPr>
        <w:widowControl w:val="0"/>
        <w:autoSpaceDE w:val="0"/>
        <w:autoSpaceDN w:val="0"/>
        <w:adjustRightInd w:val="0"/>
        <w:spacing w:after="0" w:line="240" w:lineRule="auto"/>
        <w:ind w:firstLine="540"/>
        <w:jc w:val="both"/>
        <w:rPr>
          <w:rFonts w:cs="Calibri"/>
        </w:rPr>
      </w:pPr>
      <w:r>
        <w:rPr>
          <w:rFonts w:cs="Calibri"/>
        </w:rP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Уведомление о залоге может быть направлено нотариусу в электронной форме в </w:t>
      </w:r>
      <w:hyperlink r:id="rId353" w:history="1">
        <w:r>
          <w:rPr>
            <w:rFonts w:cs="Calibri"/>
            <w:color w:val="0000FF"/>
          </w:rPr>
          <w:t>порядке</w:t>
        </w:r>
      </w:hyperlink>
      <w:r>
        <w:rPr>
          <w:rFonts w:cs="Calibri"/>
        </w:rPr>
        <w:t>, установленном федеральным органом юстиции совместно с Федеральной нотариальной палатой. Уведомление о залоге в электронной форме должно быть подписано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4"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Формы </w:t>
      </w:r>
      <w:hyperlink r:id="rId355" w:history="1">
        <w:r>
          <w:rPr>
            <w:rFonts w:cs="Calibri"/>
            <w:color w:val="0000FF"/>
          </w:rPr>
          <w:t>уведомления</w:t>
        </w:r>
      </w:hyperlink>
      <w:r>
        <w:rPr>
          <w:rFonts w:cs="Calibri"/>
        </w:rPr>
        <w:t xml:space="preserve"> о залоге и </w:t>
      </w:r>
      <w:hyperlink r:id="rId356" w:history="1">
        <w:r>
          <w:rPr>
            <w:rFonts w:cs="Calibri"/>
            <w:color w:val="0000FF"/>
          </w:rPr>
          <w:t>свидетельства</w:t>
        </w:r>
      </w:hyperlink>
      <w:r>
        <w:rPr>
          <w:rFonts w:cs="Calibri"/>
        </w:rP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7"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88" w:name="Par1380"/>
      <w:bookmarkEnd w:id="188"/>
      <w:r>
        <w:rPr>
          <w:rFonts w:cs="Calibri"/>
        </w:rPr>
        <w:t>Статья 103.2. Порядок регистрации уведомления о залоге</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ar1408" w:history="1">
        <w:r>
          <w:rPr>
            <w:rFonts w:cs="Calibri"/>
            <w:color w:val="0000FF"/>
          </w:rPr>
          <w:t>статьей 103.4</w:t>
        </w:r>
      </w:hyperlink>
      <w:r>
        <w:rPr>
          <w:rFonts w:cs="Calibri"/>
        </w:rPr>
        <w:t xml:space="preserve"> настоящих Основ сведения и оно направлено нотариусу с соблюдением требований </w:t>
      </w:r>
      <w:hyperlink w:anchor="Par1399" w:history="1">
        <w:r>
          <w:rPr>
            <w:rFonts w:cs="Calibri"/>
            <w:color w:val="0000FF"/>
          </w:rPr>
          <w:t>статьи 103.3</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регистрации уведомления о залоге нотариус:</w:t>
      </w:r>
    </w:p>
    <w:p w:rsidR="008A0152" w:rsidRDefault="008A0152">
      <w:pPr>
        <w:widowControl w:val="0"/>
        <w:autoSpaceDE w:val="0"/>
        <w:autoSpaceDN w:val="0"/>
        <w:adjustRightInd w:val="0"/>
        <w:spacing w:after="0" w:line="240" w:lineRule="auto"/>
        <w:ind w:firstLine="540"/>
        <w:jc w:val="both"/>
        <w:rPr>
          <w:rFonts w:cs="Calibri"/>
        </w:rPr>
      </w:pPr>
      <w:r>
        <w:rPr>
          <w:rFonts w:cs="Calibri"/>
        </w:rPr>
        <w:t>1) вносит сведения о залоге, содержащиеся в уведомлении о залоге, в реестр уведомлений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2) выдает свидетельство о регистрации уведомления о залоге движимого имущества в реестре уведомлений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обязан зарегистрировать уведомление о залоге незамедлительно после его поступления.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8A0152" w:rsidRDefault="008A0152">
      <w:pPr>
        <w:widowControl w:val="0"/>
        <w:autoSpaceDE w:val="0"/>
        <w:autoSpaceDN w:val="0"/>
        <w:adjustRightInd w:val="0"/>
        <w:spacing w:after="0" w:line="240" w:lineRule="auto"/>
        <w:ind w:firstLine="540"/>
        <w:jc w:val="both"/>
        <w:rPr>
          <w:rFonts w:cs="Calibri"/>
        </w:rPr>
      </w:pPr>
      <w:bookmarkStart w:id="189" w:name="Par1389"/>
      <w:bookmarkEnd w:id="189"/>
      <w:r>
        <w:rPr>
          <w:rFonts w:cs="Calibri"/>
        </w:rP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отказывает в регистрации уведомления о залоге только в случае, если:</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1) в уведомлении отсутствуют сведения, предусмотренные </w:t>
      </w:r>
      <w:hyperlink w:anchor="Par1408" w:history="1">
        <w:r>
          <w:rPr>
            <w:rFonts w:cs="Calibri"/>
            <w:color w:val="0000FF"/>
          </w:rPr>
          <w:t>статьей 103.4</w:t>
        </w:r>
      </w:hyperlink>
      <w:r>
        <w:rPr>
          <w:rFonts w:cs="Calibri"/>
        </w:rPr>
        <w:t xml:space="preserve"> настоящих Основ, или ненадлежащим образом заполнена его форма;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2) уведомление направлено с нарушением требований </w:t>
      </w:r>
      <w:hyperlink w:anchor="Par1399" w:history="1">
        <w:r>
          <w:rPr>
            <w:rFonts w:cs="Calibri"/>
            <w:color w:val="0000FF"/>
          </w:rPr>
          <w:t>статьи 103.3</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358" w:history="1">
        <w:r>
          <w:rPr>
            <w:rFonts w:cs="Calibri"/>
            <w:color w:val="0000FF"/>
          </w:rPr>
          <w:t>законом</w:t>
        </w:r>
      </w:hyperlink>
      <w:r>
        <w:rPr>
          <w:rFonts w:cs="Calibri"/>
        </w:rPr>
        <w:t xml:space="preserve"> от 6 апреля 2011 года N 63-ФЗ "Об электронной подписи";</w:t>
      </w:r>
    </w:p>
    <w:p w:rsidR="008A0152" w:rsidRDefault="008A0152">
      <w:pPr>
        <w:widowControl w:val="0"/>
        <w:autoSpaceDE w:val="0"/>
        <w:autoSpaceDN w:val="0"/>
        <w:adjustRightInd w:val="0"/>
        <w:spacing w:after="0" w:line="240" w:lineRule="auto"/>
        <w:ind w:firstLine="540"/>
        <w:jc w:val="both"/>
        <w:rPr>
          <w:rFonts w:cs="Calibri"/>
        </w:rPr>
      </w:pPr>
      <w:r>
        <w:rPr>
          <w:rFonts w:cs="Calibri"/>
        </w:rPr>
        <w:t>4) не произведена оплата нотариального тарифа, предусмотренного настоящими Основами.</w:t>
      </w:r>
    </w:p>
    <w:p w:rsidR="008A0152" w:rsidRDefault="008A0152">
      <w:pPr>
        <w:widowControl w:val="0"/>
        <w:autoSpaceDE w:val="0"/>
        <w:autoSpaceDN w:val="0"/>
        <w:adjustRightInd w:val="0"/>
        <w:spacing w:after="0" w:line="240" w:lineRule="auto"/>
        <w:ind w:firstLine="540"/>
        <w:jc w:val="both"/>
        <w:rPr>
          <w:rFonts w:cs="Calibri"/>
        </w:rPr>
      </w:pPr>
      <w:r>
        <w:rPr>
          <w:rFonts w:cs="Calibri"/>
        </w:rP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8A0152" w:rsidRDefault="008A0152">
      <w:pPr>
        <w:widowControl w:val="0"/>
        <w:autoSpaceDE w:val="0"/>
        <w:autoSpaceDN w:val="0"/>
        <w:adjustRightInd w:val="0"/>
        <w:spacing w:after="0" w:line="240" w:lineRule="auto"/>
        <w:ind w:firstLine="540"/>
        <w:jc w:val="both"/>
        <w:rPr>
          <w:rFonts w:cs="Calibri"/>
        </w:rPr>
      </w:pPr>
      <w:r>
        <w:rPr>
          <w:rFonts w:cs="Calibri"/>
        </w:rP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9"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90" w:name="Par1399"/>
      <w:bookmarkEnd w:id="190"/>
      <w:r>
        <w:rPr>
          <w:rFonts w:cs="Calibri"/>
        </w:rPr>
        <w:t>Статья 103.3. Лица, направляющие нотариусу уведомления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Если иное не предусмотрено настоящими Основами, </w:t>
      </w:r>
      <w:hyperlink r:id="rId360" w:history="1">
        <w:r>
          <w:rPr>
            <w:rFonts w:cs="Calibri"/>
            <w:color w:val="0000FF"/>
          </w:rPr>
          <w:t>уведомления</w:t>
        </w:r>
      </w:hyperlink>
      <w:r>
        <w:rPr>
          <w:rFonts w:cs="Calibri"/>
        </w:rPr>
        <w:t xml:space="preserve"> о залоге движимого имущества направляются нотариусу следующими лицами или их представителями:</w:t>
      </w:r>
    </w:p>
    <w:p w:rsidR="008A0152" w:rsidRDefault="008A0152">
      <w:pPr>
        <w:widowControl w:val="0"/>
        <w:autoSpaceDE w:val="0"/>
        <w:autoSpaceDN w:val="0"/>
        <w:adjustRightInd w:val="0"/>
        <w:spacing w:after="0" w:line="240" w:lineRule="auto"/>
        <w:ind w:firstLine="540"/>
        <w:jc w:val="both"/>
        <w:rPr>
          <w:rFonts w:cs="Calibri"/>
        </w:rPr>
      </w:pPr>
      <w:r>
        <w:rPr>
          <w:rFonts w:cs="Calibri"/>
        </w:rPr>
        <w:t>1) залогодателем или залогодержателем - уведомление о возникновении залога;</w:t>
      </w:r>
    </w:p>
    <w:p w:rsidR="008A0152" w:rsidRDefault="008A0152">
      <w:pPr>
        <w:widowControl w:val="0"/>
        <w:autoSpaceDE w:val="0"/>
        <w:autoSpaceDN w:val="0"/>
        <w:adjustRightInd w:val="0"/>
        <w:spacing w:after="0" w:line="240" w:lineRule="auto"/>
        <w:ind w:firstLine="540"/>
        <w:jc w:val="both"/>
        <w:rPr>
          <w:rFonts w:cs="Calibri"/>
        </w:rPr>
      </w:pPr>
      <w:bookmarkStart w:id="191" w:name="Par1403"/>
      <w:bookmarkEnd w:id="191"/>
      <w:r>
        <w:rPr>
          <w:rFonts w:cs="Calibri"/>
        </w:rPr>
        <w:t xml:space="preserve">2) залогодержателем или в установленных </w:t>
      </w:r>
      <w:hyperlink w:anchor="Par1446" w:history="1">
        <w:r>
          <w:rPr>
            <w:rFonts w:cs="Calibri"/>
            <w:color w:val="0000FF"/>
          </w:rPr>
          <w:t>статьей 103.6</w:t>
        </w:r>
      </w:hyperlink>
      <w:r>
        <w:rPr>
          <w:rFonts w:cs="Calibri"/>
        </w:rPr>
        <w:t xml:space="preserve"> настоящих Основ случаях залогодателем - уведомление об изменении залога и уведомление об исключении сведений о залоге.</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Указанные в </w:t>
      </w:r>
      <w:hyperlink w:anchor="Par1403" w:history="1">
        <w:r>
          <w:rPr>
            <w:rFonts w:cs="Calibri"/>
            <w:color w:val="0000FF"/>
          </w:rPr>
          <w:t>пункте 2 части первой</w:t>
        </w:r>
      </w:hyperlink>
      <w:r>
        <w:rPr>
          <w:rFonts w:cs="Calibri"/>
        </w:rP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92" w:name="Par1408"/>
      <w:bookmarkEnd w:id="192"/>
      <w:r>
        <w:rPr>
          <w:rFonts w:cs="Calibri"/>
        </w:rPr>
        <w:t>Статья 103.4. Содержание уведомления о залоге</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bookmarkStart w:id="193" w:name="Par1410"/>
      <w:bookmarkEnd w:id="193"/>
      <w:r>
        <w:rPr>
          <w:rFonts w:cs="Calibri"/>
        </w:rP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8A0152" w:rsidRDefault="008A0152">
      <w:pPr>
        <w:widowControl w:val="0"/>
        <w:autoSpaceDE w:val="0"/>
        <w:autoSpaceDN w:val="0"/>
        <w:adjustRightInd w:val="0"/>
        <w:spacing w:after="0" w:line="240" w:lineRule="auto"/>
        <w:ind w:firstLine="540"/>
        <w:jc w:val="both"/>
        <w:rPr>
          <w:rFonts w:cs="Calibri"/>
        </w:rPr>
      </w:pPr>
      <w:bookmarkStart w:id="194" w:name="Par1411"/>
      <w:bookmarkEnd w:id="194"/>
      <w:r>
        <w:rPr>
          <w:rFonts w:cs="Calibri"/>
        </w:rPr>
        <w:t xml:space="preserve">Если иное не предусмотрено настоящими Основами, в уведомлении о возникновении залога наряду со сведениями, предусмотренными </w:t>
      </w:r>
      <w:hyperlink w:anchor="Par1410" w:history="1">
        <w:r>
          <w:rPr>
            <w:rFonts w:cs="Calibri"/>
            <w:color w:val="0000FF"/>
          </w:rPr>
          <w:t>частью первой</w:t>
        </w:r>
      </w:hyperlink>
      <w:r>
        <w:rPr>
          <w:rFonts w:cs="Calibri"/>
        </w:rPr>
        <w:t xml:space="preserve"> настоящей статьи, указываются сведения: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1) о залогодателе, залогодержателе - физическом лице:</w:t>
      </w:r>
    </w:p>
    <w:p w:rsidR="008A0152" w:rsidRDefault="008A0152">
      <w:pPr>
        <w:widowControl w:val="0"/>
        <w:autoSpaceDE w:val="0"/>
        <w:autoSpaceDN w:val="0"/>
        <w:adjustRightInd w:val="0"/>
        <w:spacing w:after="0" w:line="240" w:lineRule="auto"/>
        <w:ind w:firstLine="540"/>
        <w:jc w:val="both"/>
        <w:rPr>
          <w:rFonts w:cs="Calibri"/>
        </w:rPr>
      </w:pPr>
      <w:r>
        <w:rPr>
          <w:rFonts w:cs="Calibri"/>
        </w:rP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8A0152" w:rsidRDefault="008A0152">
      <w:pPr>
        <w:widowControl w:val="0"/>
        <w:autoSpaceDE w:val="0"/>
        <w:autoSpaceDN w:val="0"/>
        <w:adjustRightInd w:val="0"/>
        <w:spacing w:after="0" w:line="240" w:lineRule="auto"/>
        <w:ind w:firstLine="540"/>
        <w:jc w:val="both"/>
        <w:rPr>
          <w:rFonts w:cs="Calibri"/>
        </w:rPr>
      </w:pPr>
      <w:r>
        <w:rPr>
          <w:rFonts w:cs="Calibri"/>
        </w:rPr>
        <w:t>б) дата рождения;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в) серия и номер паспорта или данные иного документа, удостоверяющего личность;</w:t>
      </w:r>
    </w:p>
    <w:p w:rsidR="008A0152" w:rsidRDefault="008A0152">
      <w:pPr>
        <w:widowControl w:val="0"/>
        <w:autoSpaceDE w:val="0"/>
        <w:autoSpaceDN w:val="0"/>
        <w:adjustRightInd w:val="0"/>
        <w:spacing w:after="0" w:line="240" w:lineRule="auto"/>
        <w:ind w:firstLine="540"/>
        <w:jc w:val="both"/>
        <w:rPr>
          <w:rFonts w:cs="Calibri"/>
        </w:rPr>
      </w:pPr>
      <w:r>
        <w:rPr>
          <w:rFonts w:cs="Calibri"/>
        </w:rP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8A0152" w:rsidRDefault="008A0152">
      <w:pPr>
        <w:widowControl w:val="0"/>
        <w:autoSpaceDE w:val="0"/>
        <w:autoSpaceDN w:val="0"/>
        <w:adjustRightInd w:val="0"/>
        <w:spacing w:after="0" w:line="240" w:lineRule="auto"/>
        <w:ind w:firstLine="540"/>
        <w:jc w:val="both"/>
        <w:rPr>
          <w:rFonts w:cs="Calibri"/>
        </w:rPr>
      </w:pPr>
      <w:r>
        <w:rPr>
          <w:rFonts w:cs="Calibri"/>
        </w:rPr>
        <w:t>д) адрес электронной почты (при наличии);</w:t>
      </w:r>
    </w:p>
    <w:p w:rsidR="008A0152" w:rsidRDefault="008A0152">
      <w:pPr>
        <w:widowControl w:val="0"/>
        <w:autoSpaceDE w:val="0"/>
        <w:autoSpaceDN w:val="0"/>
        <w:adjustRightInd w:val="0"/>
        <w:spacing w:after="0" w:line="240" w:lineRule="auto"/>
        <w:ind w:firstLine="540"/>
        <w:jc w:val="both"/>
        <w:rPr>
          <w:rFonts w:cs="Calibri"/>
        </w:rPr>
      </w:pPr>
      <w:bookmarkStart w:id="195" w:name="Par1418"/>
      <w:bookmarkEnd w:id="195"/>
      <w:r>
        <w:rPr>
          <w:rFonts w:cs="Calibri"/>
        </w:rPr>
        <w:t>2) о залогодателе, залогодержателе - российском юридическом лице:</w:t>
      </w:r>
    </w:p>
    <w:p w:rsidR="008A0152" w:rsidRDefault="008A0152">
      <w:pPr>
        <w:widowControl w:val="0"/>
        <w:autoSpaceDE w:val="0"/>
        <w:autoSpaceDN w:val="0"/>
        <w:adjustRightInd w:val="0"/>
        <w:spacing w:after="0" w:line="240" w:lineRule="auto"/>
        <w:ind w:firstLine="540"/>
        <w:jc w:val="both"/>
        <w:rPr>
          <w:rFonts w:cs="Calibri"/>
        </w:rPr>
      </w:pPr>
      <w:r>
        <w:rPr>
          <w:rFonts w:cs="Calibri"/>
        </w:rPr>
        <w:t>а) полное наименование;</w:t>
      </w:r>
    </w:p>
    <w:p w:rsidR="008A0152" w:rsidRDefault="008A0152">
      <w:pPr>
        <w:widowControl w:val="0"/>
        <w:autoSpaceDE w:val="0"/>
        <w:autoSpaceDN w:val="0"/>
        <w:adjustRightInd w:val="0"/>
        <w:spacing w:after="0" w:line="240" w:lineRule="auto"/>
        <w:ind w:firstLine="540"/>
        <w:jc w:val="both"/>
        <w:rPr>
          <w:rFonts w:cs="Calibri"/>
        </w:rPr>
      </w:pPr>
      <w:r>
        <w:rPr>
          <w:rFonts w:cs="Calibri"/>
        </w:rPr>
        <w:t>б) основной государственный регистрационный номер юридического лица;</w:t>
      </w:r>
    </w:p>
    <w:p w:rsidR="008A0152" w:rsidRDefault="008A0152">
      <w:pPr>
        <w:widowControl w:val="0"/>
        <w:autoSpaceDE w:val="0"/>
        <w:autoSpaceDN w:val="0"/>
        <w:adjustRightInd w:val="0"/>
        <w:spacing w:after="0" w:line="240" w:lineRule="auto"/>
        <w:ind w:firstLine="540"/>
        <w:jc w:val="both"/>
        <w:rPr>
          <w:rFonts w:cs="Calibri"/>
        </w:rPr>
      </w:pPr>
      <w:r>
        <w:rPr>
          <w:rFonts w:cs="Calibri"/>
        </w:rPr>
        <w:t>в) идентификационный номер налогоплательщика;</w:t>
      </w:r>
    </w:p>
    <w:p w:rsidR="008A0152" w:rsidRDefault="008A0152">
      <w:pPr>
        <w:widowControl w:val="0"/>
        <w:autoSpaceDE w:val="0"/>
        <w:autoSpaceDN w:val="0"/>
        <w:adjustRightInd w:val="0"/>
        <w:spacing w:after="0" w:line="240" w:lineRule="auto"/>
        <w:ind w:firstLine="540"/>
        <w:jc w:val="both"/>
        <w:rPr>
          <w:rFonts w:cs="Calibri"/>
        </w:rPr>
      </w:pPr>
      <w:r>
        <w:rPr>
          <w:rFonts w:cs="Calibri"/>
        </w:rPr>
        <w:t>г) место нахождения согласно сведениям единого государственного реестра юридических лиц;</w:t>
      </w:r>
    </w:p>
    <w:p w:rsidR="008A0152" w:rsidRDefault="008A0152">
      <w:pPr>
        <w:widowControl w:val="0"/>
        <w:autoSpaceDE w:val="0"/>
        <w:autoSpaceDN w:val="0"/>
        <w:adjustRightInd w:val="0"/>
        <w:spacing w:after="0" w:line="240" w:lineRule="auto"/>
        <w:ind w:firstLine="540"/>
        <w:jc w:val="both"/>
        <w:rPr>
          <w:rFonts w:cs="Calibri"/>
        </w:rPr>
      </w:pPr>
      <w:r>
        <w:rPr>
          <w:rFonts w:cs="Calibri"/>
        </w:rPr>
        <w:t>д) адрес электронной почты (при наличии);</w:t>
      </w:r>
    </w:p>
    <w:p w:rsidR="008A0152" w:rsidRDefault="008A0152">
      <w:pPr>
        <w:widowControl w:val="0"/>
        <w:autoSpaceDE w:val="0"/>
        <w:autoSpaceDN w:val="0"/>
        <w:adjustRightInd w:val="0"/>
        <w:spacing w:after="0" w:line="240" w:lineRule="auto"/>
        <w:ind w:firstLine="540"/>
        <w:jc w:val="both"/>
        <w:rPr>
          <w:rFonts w:cs="Calibri"/>
        </w:rPr>
      </w:pPr>
      <w:bookmarkStart w:id="196" w:name="Par1424"/>
      <w:bookmarkEnd w:id="196"/>
      <w:r>
        <w:rPr>
          <w:rFonts w:cs="Calibri"/>
        </w:rPr>
        <w:t>3) о залогодателе, залогодержателе - иностранном юридическом лице или международной организации, имеющей права юридического лица:</w:t>
      </w:r>
    </w:p>
    <w:p w:rsidR="008A0152" w:rsidRDefault="008A0152">
      <w:pPr>
        <w:widowControl w:val="0"/>
        <w:autoSpaceDE w:val="0"/>
        <w:autoSpaceDN w:val="0"/>
        <w:adjustRightInd w:val="0"/>
        <w:spacing w:after="0" w:line="240" w:lineRule="auto"/>
        <w:ind w:firstLine="540"/>
        <w:jc w:val="both"/>
        <w:rPr>
          <w:rFonts w:cs="Calibri"/>
        </w:rPr>
      </w:pPr>
      <w:r>
        <w:rPr>
          <w:rFonts w:cs="Calibri"/>
        </w:rP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8A0152" w:rsidRDefault="008A0152">
      <w:pPr>
        <w:widowControl w:val="0"/>
        <w:autoSpaceDE w:val="0"/>
        <w:autoSpaceDN w:val="0"/>
        <w:adjustRightInd w:val="0"/>
        <w:spacing w:after="0" w:line="240" w:lineRule="auto"/>
        <w:ind w:firstLine="540"/>
        <w:jc w:val="both"/>
        <w:rPr>
          <w:rFonts w:cs="Calibri"/>
        </w:rPr>
      </w:pPr>
      <w:r>
        <w:rPr>
          <w:rFonts w:cs="Calibri"/>
        </w:rP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8A0152" w:rsidRDefault="008A0152">
      <w:pPr>
        <w:widowControl w:val="0"/>
        <w:autoSpaceDE w:val="0"/>
        <w:autoSpaceDN w:val="0"/>
        <w:adjustRightInd w:val="0"/>
        <w:spacing w:after="0" w:line="240" w:lineRule="auto"/>
        <w:ind w:firstLine="540"/>
        <w:jc w:val="both"/>
        <w:rPr>
          <w:rFonts w:cs="Calibri"/>
        </w:rPr>
      </w:pPr>
      <w:r>
        <w:rPr>
          <w:rFonts w:cs="Calibri"/>
        </w:rPr>
        <w:t>в) регистрационный номер юридического лица в стране его регистрации (при наличии);</w:t>
      </w:r>
    </w:p>
    <w:p w:rsidR="008A0152" w:rsidRDefault="008A0152">
      <w:pPr>
        <w:widowControl w:val="0"/>
        <w:autoSpaceDE w:val="0"/>
        <w:autoSpaceDN w:val="0"/>
        <w:adjustRightInd w:val="0"/>
        <w:spacing w:after="0" w:line="240" w:lineRule="auto"/>
        <w:ind w:firstLine="540"/>
        <w:jc w:val="both"/>
        <w:rPr>
          <w:rFonts w:cs="Calibri"/>
        </w:rPr>
      </w:pPr>
      <w:r>
        <w:rPr>
          <w:rFonts w:cs="Calibri"/>
        </w:rPr>
        <w:t>г) идентификационный номер налогоплательщика (при наличии);</w:t>
      </w:r>
    </w:p>
    <w:p w:rsidR="008A0152" w:rsidRDefault="008A0152">
      <w:pPr>
        <w:widowControl w:val="0"/>
        <w:autoSpaceDE w:val="0"/>
        <w:autoSpaceDN w:val="0"/>
        <w:adjustRightInd w:val="0"/>
        <w:spacing w:after="0" w:line="240" w:lineRule="auto"/>
        <w:ind w:firstLine="540"/>
        <w:jc w:val="both"/>
        <w:rPr>
          <w:rFonts w:cs="Calibri"/>
        </w:rPr>
      </w:pPr>
      <w:r>
        <w:rPr>
          <w:rFonts w:cs="Calibri"/>
        </w:rP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8A0152" w:rsidRDefault="008A0152">
      <w:pPr>
        <w:widowControl w:val="0"/>
        <w:autoSpaceDE w:val="0"/>
        <w:autoSpaceDN w:val="0"/>
        <w:adjustRightInd w:val="0"/>
        <w:spacing w:after="0" w:line="240" w:lineRule="auto"/>
        <w:ind w:firstLine="540"/>
        <w:jc w:val="both"/>
        <w:rPr>
          <w:rFonts w:cs="Calibri"/>
        </w:rPr>
      </w:pPr>
      <w:r>
        <w:rPr>
          <w:rFonts w:cs="Calibri"/>
        </w:rPr>
        <w:t>е) адрес электронной почты (при наличии);</w:t>
      </w:r>
    </w:p>
    <w:p w:rsidR="008A0152" w:rsidRDefault="008A0152">
      <w:pPr>
        <w:widowControl w:val="0"/>
        <w:autoSpaceDE w:val="0"/>
        <w:autoSpaceDN w:val="0"/>
        <w:adjustRightInd w:val="0"/>
        <w:spacing w:after="0" w:line="240" w:lineRule="auto"/>
        <w:ind w:firstLine="540"/>
        <w:jc w:val="both"/>
        <w:rPr>
          <w:rFonts w:cs="Calibri"/>
        </w:rPr>
      </w:pPr>
      <w:r>
        <w:rPr>
          <w:rFonts w:cs="Calibri"/>
        </w:rP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При наличии нескольких залогодателей, залогодержателей сведения о каждом из них указываются отдельно.</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уведомлении об изменении залога наряду со сведениями, предусмотренными </w:t>
      </w:r>
      <w:hyperlink w:anchor="Par1410" w:history="1">
        <w:r>
          <w:rPr>
            <w:rFonts w:cs="Calibri"/>
            <w:color w:val="0000FF"/>
          </w:rPr>
          <w:t>частью первой</w:t>
        </w:r>
      </w:hyperlink>
      <w:r>
        <w:rPr>
          <w:rFonts w:cs="Calibri"/>
        </w:rPr>
        <w:t xml:space="preserve"> настоящей статьи, указываются регистрационный номер уведомления о возникновении залога и сведения, предусмотренные </w:t>
      </w:r>
      <w:hyperlink w:anchor="Par1411" w:history="1">
        <w:r>
          <w:rPr>
            <w:rFonts w:cs="Calibri"/>
            <w:color w:val="0000FF"/>
          </w:rPr>
          <w:t>частью второй</w:t>
        </w:r>
      </w:hyperlink>
      <w:r>
        <w:rPr>
          <w:rFonts w:cs="Calibri"/>
        </w:rPr>
        <w:t xml:space="preserve"> настоящей статьи и требующие изменения, в измененном виде.</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уведомлении об исключении сведений о залоге наряду со сведениями, предусмотренными </w:t>
      </w:r>
      <w:hyperlink w:anchor="Par1410" w:history="1">
        <w:r>
          <w:rPr>
            <w:rFonts w:cs="Calibri"/>
            <w:color w:val="0000FF"/>
          </w:rPr>
          <w:t>частью первой</w:t>
        </w:r>
      </w:hyperlink>
      <w:r>
        <w:rPr>
          <w:rFonts w:cs="Calibri"/>
        </w:rPr>
        <w:t xml:space="preserve"> настоящей статьи, указывается регистрационный номер уведомления о возникновении залога.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97" w:name="Par1437"/>
      <w:bookmarkEnd w:id="197"/>
      <w:r>
        <w:rPr>
          <w:rFonts w:cs="Calibri"/>
        </w:rPr>
        <w:t>Статья 103.5. Особенности регистрации уведомлений о залоге, которым обеспечивается исполнение обязательств по облигациям</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ar1410" w:history="1">
        <w:r>
          <w:rPr>
            <w:rFonts w:cs="Calibri"/>
            <w:color w:val="0000FF"/>
          </w:rPr>
          <w:t>частью первой статьи 103.4</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1) указываются сведения о залогодателе, предусмотренные </w:t>
      </w:r>
      <w:hyperlink w:anchor="Par1418" w:history="1">
        <w:r>
          <w:rPr>
            <w:rFonts w:cs="Calibri"/>
            <w:color w:val="0000FF"/>
          </w:rPr>
          <w:t>пунктами 2</w:t>
        </w:r>
      </w:hyperlink>
      <w:r>
        <w:rPr>
          <w:rFonts w:cs="Calibri"/>
        </w:rPr>
        <w:t xml:space="preserve"> и </w:t>
      </w:r>
      <w:hyperlink w:anchor="Par1424" w:history="1">
        <w:r>
          <w:rPr>
            <w:rFonts w:cs="Calibri"/>
            <w:color w:val="0000FF"/>
          </w:rPr>
          <w:t>3 части второй статьи 103.4</w:t>
        </w:r>
      </w:hyperlink>
      <w:r>
        <w:rPr>
          <w:rFonts w:cs="Calibri"/>
        </w:rPr>
        <w:t xml:space="preserve"> настоящих Основ;</w:t>
      </w:r>
    </w:p>
    <w:p w:rsidR="008A0152" w:rsidRDefault="008A0152">
      <w:pPr>
        <w:widowControl w:val="0"/>
        <w:autoSpaceDE w:val="0"/>
        <w:autoSpaceDN w:val="0"/>
        <w:adjustRightInd w:val="0"/>
        <w:spacing w:after="0" w:line="240" w:lineRule="auto"/>
        <w:ind w:firstLine="540"/>
        <w:jc w:val="both"/>
        <w:rPr>
          <w:rFonts w:cs="Calibri"/>
        </w:rPr>
      </w:pPr>
      <w:r>
        <w:rPr>
          <w:rFonts w:cs="Calibri"/>
        </w:rP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8A0152" w:rsidRDefault="008A0152">
      <w:pPr>
        <w:widowControl w:val="0"/>
        <w:autoSpaceDE w:val="0"/>
        <w:autoSpaceDN w:val="0"/>
        <w:adjustRightInd w:val="0"/>
        <w:spacing w:after="0" w:line="240" w:lineRule="auto"/>
        <w:ind w:firstLine="540"/>
        <w:jc w:val="both"/>
        <w:rPr>
          <w:rFonts w:cs="Calibri"/>
        </w:rPr>
      </w:pPr>
      <w:r>
        <w:rPr>
          <w:rFonts w:cs="Calibri"/>
        </w:rP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4) вместо сведений о договоре залога указываются сведения о решении о выпуске облигаций.</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98" w:name="Par1446"/>
      <w:bookmarkEnd w:id="198"/>
      <w:r>
        <w:rPr>
          <w:rFonts w:cs="Calibri"/>
        </w:rP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8A0152" w:rsidRDefault="008A0152">
      <w:pPr>
        <w:widowControl w:val="0"/>
        <w:autoSpaceDE w:val="0"/>
        <w:autoSpaceDN w:val="0"/>
        <w:adjustRightInd w:val="0"/>
        <w:spacing w:after="0" w:line="240" w:lineRule="auto"/>
        <w:ind w:firstLine="540"/>
        <w:jc w:val="both"/>
        <w:rPr>
          <w:rFonts w:cs="Calibri"/>
        </w:rPr>
      </w:pPr>
      <w:r>
        <w:rPr>
          <w:rFonts w:cs="Calibri"/>
        </w:rP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199" w:name="Par1451"/>
      <w:bookmarkEnd w:id="199"/>
      <w:r>
        <w:rPr>
          <w:rFonts w:cs="Calibri"/>
        </w:rPr>
        <w:t>Статья 103.7. Выдача выписки из реестра уведомлений о залоге движимого имущества</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ar1389" w:history="1">
        <w:r>
          <w:rPr>
            <w:rFonts w:cs="Calibri"/>
            <w:color w:val="0000FF"/>
          </w:rPr>
          <w:t>части шестой статьи 103.2</w:t>
        </w:r>
      </w:hyperlink>
      <w:r>
        <w:rPr>
          <w:rFonts w:cs="Calibri"/>
        </w:rP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ar702" w:history="1">
        <w:r>
          <w:rPr>
            <w:rFonts w:cs="Calibri"/>
            <w:color w:val="0000FF"/>
          </w:rPr>
          <w:t>пунктом 2 части первой статьи 34.4</w:t>
        </w:r>
      </w:hyperlink>
      <w:r>
        <w:rPr>
          <w:rFonts w:cs="Calibri"/>
        </w:rPr>
        <w:t xml:space="preserve"> настоящих Основ. По просьбе залогодателя или залогодержателя, указанных в зарегистрированном уведомлении о залоге, либо их представителя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ar1410" w:history="1">
        <w:r>
          <w:rPr>
            <w:rFonts w:cs="Calibri"/>
            <w:color w:val="0000FF"/>
          </w:rPr>
          <w:t>частями первой</w:t>
        </w:r>
      </w:hyperlink>
      <w:r>
        <w:rPr>
          <w:rFonts w:cs="Calibri"/>
        </w:rPr>
        <w:t xml:space="preserve"> и </w:t>
      </w:r>
      <w:hyperlink w:anchor="Par1411" w:history="1">
        <w:r>
          <w:rPr>
            <w:rFonts w:cs="Calibri"/>
            <w:color w:val="0000FF"/>
          </w:rPr>
          <w:t>второй статьи 103.4</w:t>
        </w:r>
      </w:hyperlink>
      <w:r>
        <w:rPr>
          <w:rFonts w:cs="Calibri"/>
        </w:rP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1"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r>
        <w:rPr>
          <w:rFonts w:cs="Calibri"/>
        </w:rP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8A0152" w:rsidRDefault="008A0152">
      <w:pPr>
        <w:widowControl w:val="0"/>
        <w:autoSpaceDE w:val="0"/>
        <w:autoSpaceDN w:val="0"/>
        <w:adjustRightInd w:val="0"/>
        <w:spacing w:after="0" w:line="240" w:lineRule="auto"/>
        <w:ind w:firstLine="540"/>
        <w:jc w:val="both"/>
        <w:rPr>
          <w:rFonts w:cs="Calibri"/>
        </w:rPr>
      </w:pPr>
      <w:hyperlink r:id="rId362" w:history="1">
        <w:r>
          <w:rPr>
            <w:rFonts w:cs="Calibri"/>
            <w:color w:val="0000FF"/>
          </w:rPr>
          <w:t>Форма</w:t>
        </w:r>
      </w:hyperlink>
      <w:r>
        <w:rPr>
          <w:rFonts w:cs="Calibri"/>
        </w:rP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3"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200" w:name="Par1460"/>
      <w:bookmarkEnd w:id="200"/>
      <w:r>
        <w:rPr>
          <w:rFonts w:cs="Calibri"/>
          <w:b/>
          <w:bCs/>
        </w:rPr>
        <w:t>Глава XX.2. УДОСТОВЕРЕНИЕ РАВНОЗНАЧНОСТИ</w:t>
      </w:r>
    </w:p>
    <w:p w:rsidR="008A0152" w:rsidRDefault="008A0152">
      <w:pPr>
        <w:widowControl w:val="0"/>
        <w:autoSpaceDE w:val="0"/>
        <w:autoSpaceDN w:val="0"/>
        <w:adjustRightInd w:val="0"/>
        <w:spacing w:after="0" w:line="240" w:lineRule="auto"/>
        <w:jc w:val="center"/>
        <w:rPr>
          <w:rFonts w:cs="Calibri"/>
          <w:b/>
          <w:bCs/>
        </w:rPr>
      </w:pPr>
      <w:r>
        <w:rPr>
          <w:rFonts w:cs="Calibri"/>
          <w:b/>
          <w:bCs/>
        </w:rPr>
        <w:t>ЭЛЕКТРОННОГО ДОКУМЕНТА ДОКУМЕНТУ НА БУМАЖНОМ НОСИТЕЛЕ.</w:t>
      </w:r>
    </w:p>
    <w:p w:rsidR="008A0152" w:rsidRDefault="008A0152">
      <w:pPr>
        <w:widowControl w:val="0"/>
        <w:autoSpaceDE w:val="0"/>
        <w:autoSpaceDN w:val="0"/>
        <w:adjustRightInd w:val="0"/>
        <w:spacing w:after="0" w:line="240" w:lineRule="auto"/>
        <w:jc w:val="center"/>
        <w:rPr>
          <w:rFonts w:cs="Calibri"/>
          <w:b/>
          <w:bCs/>
        </w:rPr>
      </w:pPr>
      <w:r>
        <w:rPr>
          <w:rFonts w:cs="Calibri"/>
          <w:b/>
          <w:bCs/>
        </w:rPr>
        <w:t>УДОСТОВЕРЕНИЕ РАВНОЗНАЧНОСТИ ДОКУМЕНТА НА БУМАЖНОМ</w:t>
      </w:r>
    </w:p>
    <w:p w:rsidR="008A0152" w:rsidRDefault="008A0152">
      <w:pPr>
        <w:widowControl w:val="0"/>
        <w:autoSpaceDE w:val="0"/>
        <w:autoSpaceDN w:val="0"/>
        <w:adjustRightInd w:val="0"/>
        <w:spacing w:after="0" w:line="240" w:lineRule="auto"/>
        <w:jc w:val="center"/>
        <w:rPr>
          <w:rFonts w:cs="Calibri"/>
          <w:b/>
          <w:bCs/>
        </w:rPr>
      </w:pPr>
      <w:r>
        <w:rPr>
          <w:rFonts w:cs="Calibri"/>
          <w:b/>
          <w:bCs/>
        </w:rPr>
        <w:t>НОСИТЕЛЕ ЭЛЕКТРОННОМУ ДОКУМЕНТУ</w:t>
      </w:r>
    </w:p>
    <w:p w:rsidR="008A0152" w:rsidRDefault="008A0152">
      <w:pPr>
        <w:widowControl w:val="0"/>
        <w:autoSpaceDE w:val="0"/>
        <w:autoSpaceDN w:val="0"/>
        <w:adjustRightInd w:val="0"/>
        <w:spacing w:after="0" w:line="240" w:lineRule="auto"/>
        <w:jc w:val="center"/>
        <w:rPr>
          <w:rFonts w:cs="Calibri"/>
        </w:rPr>
      </w:pPr>
    </w:p>
    <w:p w:rsidR="008A0152" w:rsidRDefault="008A0152">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364" w:history="1">
        <w:r>
          <w:rPr>
            <w:rFonts w:cs="Calibri"/>
            <w:color w:val="0000FF"/>
          </w:rPr>
          <w:t>законом</w:t>
        </w:r>
      </w:hyperlink>
      <w:r>
        <w:rPr>
          <w:rFonts w:cs="Calibri"/>
        </w:rPr>
        <w:t xml:space="preserve"> от 21.12.2013 N 379-ФЗ)</w:t>
      </w:r>
    </w:p>
    <w:p w:rsidR="008A0152" w:rsidRDefault="008A0152">
      <w:pPr>
        <w:widowControl w:val="0"/>
        <w:autoSpaceDE w:val="0"/>
        <w:autoSpaceDN w:val="0"/>
        <w:adjustRightInd w:val="0"/>
        <w:spacing w:after="0" w:line="240" w:lineRule="auto"/>
        <w:jc w:val="center"/>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01" w:name="Par1467"/>
      <w:bookmarkEnd w:id="201"/>
      <w:r>
        <w:rPr>
          <w:rFonts w:cs="Calibri"/>
        </w:rPr>
        <w:t>Статья 103.8. Удостоверение равнозначности электронного документа документу на бумажном носителе</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8A0152" w:rsidRDefault="008A0152">
      <w:pPr>
        <w:widowControl w:val="0"/>
        <w:autoSpaceDE w:val="0"/>
        <w:autoSpaceDN w:val="0"/>
        <w:adjustRightInd w:val="0"/>
        <w:spacing w:after="0" w:line="240" w:lineRule="auto"/>
        <w:ind w:firstLine="540"/>
        <w:jc w:val="both"/>
        <w:rPr>
          <w:rFonts w:cs="Calibri"/>
        </w:rPr>
      </w:pPr>
      <w:r>
        <w:rPr>
          <w:rFonts w:cs="Calibri"/>
        </w:rP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8A0152" w:rsidRDefault="008A0152">
      <w:pPr>
        <w:widowControl w:val="0"/>
        <w:autoSpaceDE w:val="0"/>
        <w:autoSpaceDN w:val="0"/>
        <w:adjustRightInd w:val="0"/>
        <w:spacing w:after="0" w:line="240" w:lineRule="auto"/>
        <w:ind w:firstLine="540"/>
        <w:jc w:val="both"/>
        <w:rPr>
          <w:rFonts w:cs="Calibri"/>
        </w:rPr>
      </w:pPr>
      <w:hyperlink r:id="rId365" w:history="1">
        <w:r>
          <w:rPr>
            <w:rFonts w:cs="Calibri"/>
            <w:color w:val="0000FF"/>
          </w:rPr>
          <w:t>Требования</w:t>
        </w:r>
      </w:hyperlink>
      <w:r>
        <w:rPr>
          <w:rFonts w:cs="Calibri"/>
        </w:rPr>
        <w:t xml:space="preserve"> к формату электронного документа устанавливаются федеральным органом юстиции совместно с Федеральной нотариальной палатой.</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6"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02" w:name="Par1474"/>
      <w:bookmarkEnd w:id="202"/>
      <w:r>
        <w:rPr>
          <w:rFonts w:cs="Calibri"/>
        </w:rPr>
        <w:t>Статья 103.9. Удостоверение равнозначности документа на бумажном носителе электронному документу</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hyperlink r:id="rId367" w:history="1">
        <w:r>
          <w:rPr>
            <w:rFonts w:cs="Calibri"/>
            <w:color w:val="0000FF"/>
          </w:rPr>
          <w:t>законом</w:t>
        </w:r>
      </w:hyperlink>
      <w:r>
        <w:rPr>
          <w:rFonts w:cs="Calibri"/>
        </w:rPr>
        <w:t xml:space="preserve"> от 6 апреля 2011 года N 63-ФЗ "Об электронной подписи".</w:t>
      </w:r>
    </w:p>
    <w:p w:rsidR="008A0152" w:rsidRDefault="008A0152">
      <w:pPr>
        <w:widowControl w:val="0"/>
        <w:autoSpaceDE w:val="0"/>
        <w:autoSpaceDN w:val="0"/>
        <w:adjustRightInd w:val="0"/>
        <w:spacing w:after="0" w:line="240" w:lineRule="auto"/>
        <w:ind w:firstLine="540"/>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203" w:name="Par1479"/>
      <w:bookmarkEnd w:id="203"/>
      <w:r>
        <w:rPr>
          <w:rFonts w:cs="Calibri"/>
          <w:b/>
          <w:bCs/>
        </w:rPr>
        <w:t>Глава XX.3. УДОСТОВЕРЕНИЕ РЕШЕНИЯ ОРГАНА УПРАВЛЕНИЯ</w:t>
      </w:r>
    </w:p>
    <w:p w:rsidR="008A0152" w:rsidRDefault="008A0152">
      <w:pPr>
        <w:widowControl w:val="0"/>
        <w:autoSpaceDE w:val="0"/>
        <w:autoSpaceDN w:val="0"/>
        <w:adjustRightInd w:val="0"/>
        <w:spacing w:after="0" w:line="240" w:lineRule="auto"/>
        <w:jc w:val="center"/>
        <w:rPr>
          <w:rFonts w:cs="Calibri"/>
          <w:b/>
          <w:bCs/>
        </w:rPr>
      </w:pPr>
      <w:r>
        <w:rPr>
          <w:rFonts w:cs="Calibri"/>
          <w:b/>
          <w:bCs/>
        </w:rPr>
        <w:t>ЮРИДИЧЕСКОГО ЛИЦА</w:t>
      </w:r>
    </w:p>
    <w:p w:rsidR="008A0152" w:rsidRDefault="008A0152">
      <w:pPr>
        <w:widowControl w:val="0"/>
        <w:autoSpaceDE w:val="0"/>
        <w:autoSpaceDN w:val="0"/>
        <w:adjustRightInd w:val="0"/>
        <w:spacing w:after="0" w:line="240" w:lineRule="auto"/>
        <w:jc w:val="center"/>
        <w:rPr>
          <w:rFonts w:cs="Calibri"/>
        </w:rPr>
      </w:pPr>
    </w:p>
    <w:p w:rsidR="008A0152" w:rsidRDefault="008A0152">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368" w:history="1">
        <w:r>
          <w:rPr>
            <w:rFonts w:cs="Calibri"/>
            <w:color w:val="0000FF"/>
          </w:rPr>
          <w:t>законом</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04" w:name="Par1484"/>
      <w:bookmarkEnd w:id="204"/>
      <w:r>
        <w:rPr>
          <w:rFonts w:cs="Calibri"/>
        </w:rPr>
        <w:t>Статья 103.10. Удостоверение решения органа управления юридического лица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369" w:history="1">
        <w:r>
          <w:rPr>
            <w:rFonts w:cs="Calibri"/>
            <w:color w:val="0000FF"/>
          </w:rPr>
          <w:t>свидетельство</w:t>
        </w:r>
      </w:hyperlink>
      <w:r>
        <w:rPr>
          <w:rFonts w:cs="Calibri"/>
        </w:rP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370" w:history="1">
        <w:r>
          <w:rPr>
            <w:rFonts w:cs="Calibri"/>
            <w:color w:val="0000FF"/>
          </w:rPr>
          <w:t>отказывает</w:t>
        </w:r>
      </w:hyperlink>
      <w:r>
        <w:rPr>
          <w:rFonts w:cs="Calibri"/>
        </w:rPr>
        <w:t xml:space="preserve"> в удостоверении факта принятия решения, ничтожность которого очевидна для нотариуса в момент выдачи свидетельства.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8A0152" w:rsidRDefault="008A0152">
      <w:pPr>
        <w:widowControl w:val="0"/>
        <w:autoSpaceDE w:val="0"/>
        <w:autoSpaceDN w:val="0"/>
        <w:adjustRightInd w:val="0"/>
        <w:spacing w:after="0" w:line="240" w:lineRule="auto"/>
        <w:ind w:firstLine="540"/>
        <w:jc w:val="both"/>
        <w:rPr>
          <w:rFonts w:cs="Calibri"/>
        </w:rPr>
      </w:pPr>
      <w:r>
        <w:rPr>
          <w:rFonts w:cs="Calibri"/>
        </w:rP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8A0152" w:rsidRDefault="008A0152">
      <w:pPr>
        <w:widowControl w:val="0"/>
        <w:autoSpaceDE w:val="0"/>
        <w:autoSpaceDN w:val="0"/>
        <w:adjustRightInd w:val="0"/>
        <w:spacing w:after="0" w:line="240" w:lineRule="auto"/>
        <w:ind w:firstLine="540"/>
        <w:jc w:val="both"/>
        <w:rPr>
          <w:rFonts w:cs="Calibri"/>
        </w:rPr>
      </w:pPr>
      <w:r>
        <w:rPr>
          <w:rFonts w:cs="Calibri"/>
        </w:rPr>
        <w:t>1) учредительные документы;</w:t>
      </w:r>
    </w:p>
    <w:p w:rsidR="008A0152" w:rsidRDefault="008A0152">
      <w:pPr>
        <w:widowControl w:val="0"/>
        <w:autoSpaceDE w:val="0"/>
        <w:autoSpaceDN w:val="0"/>
        <w:adjustRightInd w:val="0"/>
        <w:spacing w:after="0" w:line="240" w:lineRule="auto"/>
        <w:ind w:firstLine="540"/>
        <w:jc w:val="both"/>
        <w:rPr>
          <w:rFonts w:cs="Calibri"/>
        </w:rPr>
      </w:pPr>
      <w:r>
        <w:rPr>
          <w:rFonts w:cs="Calibri"/>
        </w:rPr>
        <w:t>2) внутренний документ юридического лица, устанавливающий порядок проведения собрания или заседания (при его наличии);</w:t>
      </w:r>
    </w:p>
    <w:p w:rsidR="008A0152" w:rsidRDefault="008A0152">
      <w:pPr>
        <w:widowControl w:val="0"/>
        <w:autoSpaceDE w:val="0"/>
        <w:autoSpaceDN w:val="0"/>
        <w:adjustRightInd w:val="0"/>
        <w:spacing w:after="0" w:line="240" w:lineRule="auto"/>
        <w:ind w:firstLine="540"/>
        <w:jc w:val="both"/>
        <w:rPr>
          <w:rFonts w:cs="Calibri"/>
        </w:rPr>
      </w:pPr>
      <w:r>
        <w:rPr>
          <w:rFonts w:cs="Calibri"/>
        </w:rP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8A0152" w:rsidRDefault="008A0152">
      <w:pPr>
        <w:widowControl w:val="0"/>
        <w:autoSpaceDE w:val="0"/>
        <w:autoSpaceDN w:val="0"/>
        <w:adjustRightInd w:val="0"/>
        <w:spacing w:after="0" w:line="240" w:lineRule="auto"/>
        <w:ind w:firstLine="540"/>
        <w:jc w:val="both"/>
        <w:rPr>
          <w:rFonts w:cs="Calibri"/>
        </w:rPr>
      </w:pPr>
      <w:r>
        <w:rPr>
          <w:rFonts w:cs="Calibri"/>
        </w:rP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8A0152" w:rsidRDefault="008A0152">
      <w:pPr>
        <w:widowControl w:val="0"/>
        <w:autoSpaceDE w:val="0"/>
        <w:autoSpaceDN w:val="0"/>
        <w:adjustRightInd w:val="0"/>
        <w:spacing w:after="0" w:line="240" w:lineRule="auto"/>
        <w:ind w:firstLine="540"/>
        <w:jc w:val="both"/>
        <w:rPr>
          <w:rFonts w:cs="Calibri"/>
        </w:rPr>
      </w:pPr>
      <w:r>
        <w:rPr>
          <w:rFonts w:cs="Calibri"/>
        </w:rPr>
        <w:t>5) предусмотренный законом документ с перечнем лиц, имеющих право на участие в собрании или заседании;</w:t>
      </w:r>
    </w:p>
    <w:p w:rsidR="008A0152" w:rsidRDefault="008A0152">
      <w:pPr>
        <w:widowControl w:val="0"/>
        <w:autoSpaceDE w:val="0"/>
        <w:autoSpaceDN w:val="0"/>
        <w:adjustRightInd w:val="0"/>
        <w:spacing w:after="0" w:line="240" w:lineRule="auto"/>
        <w:ind w:firstLine="540"/>
        <w:jc w:val="both"/>
        <w:rPr>
          <w:rFonts w:cs="Calibri"/>
        </w:rPr>
      </w:pPr>
      <w:r>
        <w:rPr>
          <w:rFonts w:cs="Calibri"/>
        </w:rPr>
        <w:t>6) иные документы, необходимые для определения компетенции органа управления юридического лица и кворума собрания или заседания.</w:t>
      </w:r>
    </w:p>
    <w:p w:rsidR="008A0152" w:rsidRDefault="008A0152">
      <w:pPr>
        <w:widowControl w:val="0"/>
        <w:autoSpaceDE w:val="0"/>
        <w:autoSpaceDN w:val="0"/>
        <w:adjustRightInd w:val="0"/>
        <w:spacing w:after="0" w:line="240" w:lineRule="auto"/>
        <w:ind w:firstLine="540"/>
        <w:jc w:val="both"/>
        <w:rPr>
          <w:rFonts w:cs="Calibri"/>
        </w:rPr>
      </w:pPr>
      <w:r>
        <w:rPr>
          <w:rFonts w:cs="Calibri"/>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не проверяет соблюдение порядка созыва собрания или заседания органа управления юридического лица.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center"/>
        <w:outlineLvl w:val="1"/>
        <w:rPr>
          <w:rFonts w:cs="Calibri"/>
          <w:b/>
          <w:bCs/>
        </w:rPr>
      </w:pPr>
      <w:bookmarkStart w:id="205" w:name="Par1498"/>
      <w:bookmarkEnd w:id="205"/>
      <w:r>
        <w:rPr>
          <w:rFonts w:cs="Calibri"/>
          <w:b/>
          <w:bCs/>
        </w:rPr>
        <w:t>Глава XXI. ПРИМЕНЕНИЕ НОТАРИУСОМ НОРМ ИНОСТРАННОГО</w:t>
      </w:r>
    </w:p>
    <w:p w:rsidR="008A0152" w:rsidRDefault="008A0152">
      <w:pPr>
        <w:widowControl w:val="0"/>
        <w:autoSpaceDE w:val="0"/>
        <w:autoSpaceDN w:val="0"/>
        <w:adjustRightInd w:val="0"/>
        <w:spacing w:after="0" w:line="240" w:lineRule="auto"/>
        <w:jc w:val="center"/>
        <w:rPr>
          <w:rFonts w:cs="Calibri"/>
          <w:b/>
          <w:bCs/>
        </w:rPr>
      </w:pPr>
      <w:r>
        <w:rPr>
          <w:rFonts w:cs="Calibri"/>
          <w:b/>
          <w:bCs/>
        </w:rPr>
        <w:t>ПРАВА. МЕЖДУНАРОДНЫЕ ДОГОВОРЫ</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06" w:name="Par1501"/>
      <w:bookmarkEnd w:id="206"/>
      <w:r>
        <w:rPr>
          <w:rFonts w:cs="Calibri"/>
        </w:rPr>
        <w:t>Статья 104. Применение норм иностранного права</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в соответствии с законодательством Российской Федерации, международными договорами применяет нормы иностранного права.</w:t>
      </w: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07" w:name="Par1506"/>
      <w:bookmarkEnd w:id="207"/>
      <w:r>
        <w:rPr>
          <w:rFonts w:cs="Calibri"/>
        </w:rPr>
        <w:t>Статья 105. Охрана наследственного имущества и выдача свидетельства о праве на наследство</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371" w:history="1">
        <w:r>
          <w:rPr>
            <w:rFonts w:cs="Calibri"/>
            <w:color w:val="0000FF"/>
          </w:rPr>
          <w:t>законодательством</w:t>
        </w:r>
      </w:hyperlink>
      <w:r>
        <w:rPr>
          <w:rFonts w:cs="Calibri"/>
        </w:rPr>
        <w:t xml:space="preserve">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08" w:name="Par1510"/>
      <w:bookmarkEnd w:id="208"/>
      <w:r>
        <w:rPr>
          <w:rFonts w:cs="Calibri"/>
        </w:rPr>
        <w:t>Статья 106. Принятие нотариусом документов, составленных за границей</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8A0152" w:rsidRDefault="008A0152">
      <w:pPr>
        <w:widowControl w:val="0"/>
        <w:autoSpaceDE w:val="0"/>
        <w:autoSpaceDN w:val="0"/>
        <w:adjustRightInd w:val="0"/>
        <w:spacing w:after="0" w:line="240" w:lineRule="auto"/>
        <w:ind w:firstLine="540"/>
        <w:jc w:val="both"/>
        <w:rPr>
          <w:rFonts w:cs="Calibri"/>
        </w:rPr>
      </w:pPr>
      <w:r>
        <w:rPr>
          <w:rFonts w:cs="Calibri"/>
        </w:rP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09" w:name="Par1515"/>
      <w:bookmarkEnd w:id="209"/>
      <w:r>
        <w:rPr>
          <w:rFonts w:cs="Calibri"/>
        </w:rPr>
        <w:t>Статья 107. Взаимоотношения нотариуса с органами юстиции других государств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10" w:name="Par1519"/>
      <w:bookmarkEnd w:id="210"/>
      <w:r>
        <w:rPr>
          <w:rFonts w:cs="Calibri"/>
        </w:rPr>
        <w:t>Статья 108. Обеспечение доказательств, требующихся для ведения дел в органах других государств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Нотариус обеспечивает доказательства, требующиеся для ведения дел в органах других государств.</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outlineLvl w:val="2"/>
        <w:rPr>
          <w:rFonts w:cs="Calibri"/>
        </w:rPr>
      </w:pPr>
      <w:bookmarkStart w:id="211" w:name="Par1523"/>
      <w:bookmarkEnd w:id="211"/>
      <w:r>
        <w:rPr>
          <w:rFonts w:cs="Calibri"/>
        </w:rPr>
        <w:t>Статья 109. Международный договор</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ind w:firstLine="540"/>
        <w:jc w:val="both"/>
        <w:rPr>
          <w:rFonts w:cs="Calibri"/>
        </w:rPr>
      </w:pPr>
      <w:r>
        <w:rPr>
          <w:rFonts w:cs="Calibri"/>
        </w:rP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8A0152" w:rsidRDefault="008A0152">
      <w:pPr>
        <w:widowControl w:val="0"/>
        <w:autoSpaceDE w:val="0"/>
        <w:autoSpaceDN w:val="0"/>
        <w:adjustRightInd w:val="0"/>
        <w:spacing w:after="0" w:line="240" w:lineRule="auto"/>
        <w:ind w:firstLine="540"/>
        <w:jc w:val="both"/>
        <w:rPr>
          <w:rFonts w:cs="Calibri"/>
        </w:rPr>
      </w:pPr>
      <w:r>
        <w:rPr>
          <w:rFonts w:cs="Calibri"/>
        </w:rP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8A0152" w:rsidRDefault="008A0152">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2" w:history="1">
        <w:r>
          <w:rPr>
            <w:rFonts w:cs="Calibri"/>
            <w:color w:val="0000FF"/>
          </w:rPr>
          <w:t>закона</w:t>
        </w:r>
      </w:hyperlink>
      <w:r>
        <w:rPr>
          <w:rFonts w:cs="Calibri"/>
        </w:rPr>
        <w:t xml:space="preserve"> от 29.12.2014 N 457-ФЗ)</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right"/>
        <w:rPr>
          <w:rFonts w:cs="Calibri"/>
        </w:rPr>
      </w:pPr>
      <w:r>
        <w:rPr>
          <w:rFonts w:cs="Calibri"/>
        </w:rPr>
        <w:t>Президент</w:t>
      </w:r>
    </w:p>
    <w:p w:rsidR="008A0152" w:rsidRDefault="008A0152">
      <w:pPr>
        <w:widowControl w:val="0"/>
        <w:autoSpaceDE w:val="0"/>
        <w:autoSpaceDN w:val="0"/>
        <w:adjustRightInd w:val="0"/>
        <w:spacing w:after="0" w:line="240" w:lineRule="auto"/>
        <w:jc w:val="right"/>
        <w:rPr>
          <w:rFonts w:cs="Calibri"/>
        </w:rPr>
      </w:pPr>
      <w:r>
        <w:rPr>
          <w:rFonts w:cs="Calibri"/>
        </w:rPr>
        <w:t>Российской Федерации</w:t>
      </w:r>
    </w:p>
    <w:p w:rsidR="008A0152" w:rsidRDefault="008A0152">
      <w:pPr>
        <w:widowControl w:val="0"/>
        <w:autoSpaceDE w:val="0"/>
        <w:autoSpaceDN w:val="0"/>
        <w:adjustRightInd w:val="0"/>
        <w:spacing w:after="0" w:line="240" w:lineRule="auto"/>
        <w:jc w:val="right"/>
        <w:rPr>
          <w:rFonts w:cs="Calibri"/>
        </w:rPr>
      </w:pPr>
      <w:r>
        <w:rPr>
          <w:rFonts w:cs="Calibri"/>
        </w:rPr>
        <w:t>Б.ЕЛЬЦИН</w:t>
      </w:r>
    </w:p>
    <w:p w:rsidR="008A0152" w:rsidRDefault="008A0152">
      <w:pPr>
        <w:widowControl w:val="0"/>
        <w:autoSpaceDE w:val="0"/>
        <w:autoSpaceDN w:val="0"/>
        <w:adjustRightInd w:val="0"/>
        <w:spacing w:after="0" w:line="240" w:lineRule="auto"/>
        <w:jc w:val="both"/>
        <w:rPr>
          <w:rFonts w:cs="Calibri"/>
        </w:rPr>
      </w:pPr>
      <w:r>
        <w:rPr>
          <w:rFonts w:cs="Calibri"/>
        </w:rPr>
        <w:t>Москва, Дом Советов России</w:t>
      </w:r>
    </w:p>
    <w:p w:rsidR="008A0152" w:rsidRDefault="008A0152">
      <w:pPr>
        <w:widowControl w:val="0"/>
        <w:autoSpaceDE w:val="0"/>
        <w:autoSpaceDN w:val="0"/>
        <w:adjustRightInd w:val="0"/>
        <w:spacing w:after="0" w:line="240" w:lineRule="auto"/>
        <w:jc w:val="both"/>
        <w:rPr>
          <w:rFonts w:cs="Calibri"/>
        </w:rPr>
      </w:pPr>
      <w:r>
        <w:rPr>
          <w:rFonts w:cs="Calibri"/>
        </w:rPr>
        <w:t>11 февраля 1993 года</w:t>
      </w:r>
    </w:p>
    <w:p w:rsidR="008A0152" w:rsidRDefault="008A0152">
      <w:pPr>
        <w:widowControl w:val="0"/>
        <w:autoSpaceDE w:val="0"/>
        <w:autoSpaceDN w:val="0"/>
        <w:adjustRightInd w:val="0"/>
        <w:spacing w:after="0" w:line="240" w:lineRule="auto"/>
        <w:jc w:val="both"/>
        <w:rPr>
          <w:rFonts w:cs="Calibri"/>
        </w:rPr>
      </w:pPr>
      <w:r>
        <w:rPr>
          <w:rFonts w:cs="Calibri"/>
        </w:rPr>
        <w:t>N 4462-1</w:t>
      </w: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autoSpaceDE w:val="0"/>
        <w:autoSpaceDN w:val="0"/>
        <w:adjustRightInd w:val="0"/>
        <w:spacing w:after="0" w:line="240" w:lineRule="auto"/>
        <w:jc w:val="both"/>
        <w:rPr>
          <w:rFonts w:cs="Calibri"/>
        </w:rPr>
      </w:pPr>
    </w:p>
    <w:p w:rsidR="008A0152" w:rsidRDefault="008A0152">
      <w:pPr>
        <w:widowControl w:val="0"/>
        <w:pBdr>
          <w:top w:val="single" w:sz="6" w:space="0" w:color="auto"/>
        </w:pBdr>
        <w:autoSpaceDE w:val="0"/>
        <w:autoSpaceDN w:val="0"/>
        <w:adjustRightInd w:val="0"/>
        <w:spacing w:before="100" w:after="100" w:line="240" w:lineRule="auto"/>
        <w:jc w:val="both"/>
        <w:rPr>
          <w:rFonts w:cs="Calibri"/>
          <w:sz w:val="2"/>
          <w:szCs w:val="2"/>
        </w:rPr>
      </w:pPr>
    </w:p>
    <w:p w:rsidR="008A0152" w:rsidRDefault="008A0152"/>
    <w:sectPr w:rsidR="008A0152" w:rsidSect="002B4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699"/>
    <w:rsid w:val="002B4336"/>
    <w:rsid w:val="00317D4F"/>
    <w:rsid w:val="003269CF"/>
    <w:rsid w:val="003353FB"/>
    <w:rsid w:val="00603699"/>
    <w:rsid w:val="008A0152"/>
    <w:rsid w:val="008F6F18"/>
    <w:rsid w:val="00AF3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03699"/>
    <w:pPr>
      <w:widowControl w:val="0"/>
      <w:autoSpaceDE w:val="0"/>
      <w:autoSpaceDN w:val="0"/>
      <w:adjustRightInd w:val="0"/>
    </w:pPr>
    <w:rPr>
      <w:rFonts w:eastAsia="Times New Roman" w:cs="Calibri"/>
    </w:rPr>
  </w:style>
  <w:style w:type="paragraph" w:customStyle="1" w:styleId="ConsPlusNonformat">
    <w:name w:val="ConsPlusNonformat"/>
    <w:uiPriority w:val="99"/>
    <w:rsid w:val="0060369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03699"/>
    <w:pPr>
      <w:widowControl w:val="0"/>
      <w:autoSpaceDE w:val="0"/>
      <w:autoSpaceDN w:val="0"/>
      <w:adjustRightInd w:val="0"/>
    </w:pPr>
    <w:rPr>
      <w:rFonts w:eastAsia="Times New Roman" w:cs="Calibri"/>
      <w:b/>
      <w:bCs/>
    </w:rPr>
  </w:style>
  <w:style w:type="paragraph" w:customStyle="1" w:styleId="ConsPlusCell">
    <w:name w:val="ConsPlusCell"/>
    <w:uiPriority w:val="99"/>
    <w:rsid w:val="00603699"/>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3F7A0853AE4BE78860ED588E5B9BB60F921521F2FFC0822524BEF2D2E57682123364D0EDAA5898xC3EF" TargetMode="External"/><Relationship Id="rId299" Type="http://schemas.openxmlformats.org/officeDocument/2006/relationships/hyperlink" Target="consultantplus://offline/ref=48A975405E18CF43CDBAB8A9ACB3DC91F4562122369D7B91BB154AC0FCE58F6F281A2CF4772836B3y930F" TargetMode="External"/><Relationship Id="rId303" Type="http://schemas.openxmlformats.org/officeDocument/2006/relationships/hyperlink" Target="consultantplus://offline/ref=48A975405E18CF43CDBAB8A9ACB3DC91F7562421369F269BB34C46C2FBEAD0782F5320F5772936yB37F" TargetMode="External"/><Relationship Id="rId21" Type="http://schemas.openxmlformats.org/officeDocument/2006/relationships/hyperlink" Target="consultantplus://offline/ref=2C3F7A0853AE4BE78860ED588E5B9BB60F921020F0F7C0822524BEF2D2E57682123364D0EDA85F9FxC3AF" TargetMode="External"/><Relationship Id="rId42" Type="http://schemas.openxmlformats.org/officeDocument/2006/relationships/hyperlink" Target="consultantplus://offline/ref=2C3F7A0853AE4BE78860ED588E5B9BB60F921227F2F7C0822524BEF2D2E57682123364D0EDA85F92xC39F" TargetMode="External"/><Relationship Id="rId63" Type="http://schemas.openxmlformats.org/officeDocument/2006/relationships/hyperlink" Target="consultantplus://offline/ref=2C3F7A0853AE4BE78860ED588E5B9BB60F901325F7F6C0822524BEF2D2E57682123364D0EDA85E9AxC3AF" TargetMode="External"/><Relationship Id="rId84" Type="http://schemas.openxmlformats.org/officeDocument/2006/relationships/hyperlink" Target="consultantplus://offline/ref=2C3F7A0853AE4BE78860ED588E5B9BB60F921227F2F7C0822524BEF2D2E57682123364D0EDA85F93xC3BF" TargetMode="External"/><Relationship Id="rId138" Type="http://schemas.openxmlformats.org/officeDocument/2006/relationships/hyperlink" Target="consultantplus://offline/ref=2C3F7A0853AE4BE78860ED588E5B9BB60F931A27F7F9C0822524BEF2D2E57682123364D0EDA85E9CxC39F" TargetMode="External"/><Relationship Id="rId159" Type="http://schemas.openxmlformats.org/officeDocument/2006/relationships/hyperlink" Target="consultantplus://offline/ref=2C3F7A0853AE4BE78860ED588E5B9BB60F901426F3F9C0822524BEF2D2E57682123364D0EDA85E9ExC3CF" TargetMode="External"/><Relationship Id="rId324" Type="http://schemas.openxmlformats.org/officeDocument/2006/relationships/hyperlink" Target="consultantplus://offline/ref=48A975405E18CF43CDBAB8A9ACB3DC91F456232B30967B91BB154AC0FCE58F6F281A2CF4772836B6y930F" TargetMode="External"/><Relationship Id="rId345" Type="http://schemas.openxmlformats.org/officeDocument/2006/relationships/hyperlink" Target="consultantplus://offline/ref=48A975405E18CF43CDBAB8A9ACB3DC91F4562522319D7B91BB154AC0FCE58F6F281A2CF4772837B7y93DF" TargetMode="External"/><Relationship Id="rId366" Type="http://schemas.openxmlformats.org/officeDocument/2006/relationships/hyperlink" Target="consultantplus://offline/ref=48A975405E18CF43CDBAB8A9ACB3DC91F456232B30967B91BB154AC0FCE58F6F281A2CF4772836B7y931F" TargetMode="External"/><Relationship Id="rId170" Type="http://schemas.openxmlformats.org/officeDocument/2006/relationships/hyperlink" Target="consultantplus://offline/ref=2C3F7A0853AE4BE78860ED588E5B9BB60F901426F3F9C0822524BEF2D2E57682123364D0EDA85E9ExC3EF" TargetMode="External"/><Relationship Id="rId191" Type="http://schemas.openxmlformats.org/officeDocument/2006/relationships/hyperlink" Target="consultantplus://offline/ref=2C3F7A0853AE4BE78860ED588E5B9BB60F921B24FBFAC0822524BEF2D2E57682123364D0EDA85C98xC30F" TargetMode="External"/><Relationship Id="rId205" Type="http://schemas.openxmlformats.org/officeDocument/2006/relationships/hyperlink" Target="consultantplus://offline/ref=2C3F7A0853AE4BE78860ED588E5B9BB60F901426F3F9C0822524BEF2D2E57682123364D0EDA8599BxC31F" TargetMode="External"/><Relationship Id="rId226" Type="http://schemas.openxmlformats.org/officeDocument/2006/relationships/hyperlink" Target="consultantplus://offline/ref=2C3F7A0853AE4BE78860ED588E5B9BB60F931A24F2F8C0822524BEF2D2E57682123364D0EDA85E98xC3BF" TargetMode="External"/><Relationship Id="rId247" Type="http://schemas.openxmlformats.org/officeDocument/2006/relationships/hyperlink" Target="consultantplus://offline/ref=48A975405E18CF43CDBAB8A9ACB3DC91F457242A33937B91BB154AC0FCE58F6F281A2CF4772835B3y939F" TargetMode="External"/><Relationship Id="rId107" Type="http://schemas.openxmlformats.org/officeDocument/2006/relationships/hyperlink" Target="consultantplus://offline/ref=2C3F7A0853AE4BE78860ED588E5B9BB60F93172EF4F7C0822524BEF2D2xE35F" TargetMode="External"/><Relationship Id="rId268" Type="http://schemas.openxmlformats.org/officeDocument/2006/relationships/hyperlink" Target="consultantplus://offline/ref=48A975405E18CF43CDBAB8A9ACB3DC91F4562122369D7B91BB154AC0FCE58F6F281A2CF4772836B2y93DF" TargetMode="External"/><Relationship Id="rId289" Type="http://schemas.openxmlformats.org/officeDocument/2006/relationships/hyperlink" Target="consultantplus://offline/ref=48A975405E18CF43CDBAB8A9ACB3DC91F457292136927B91BB154AC0FCE58F6F281A2CF4772834B3y93CF" TargetMode="External"/><Relationship Id="rId11" Type="http://schemas.openxmlformats.org/officeDocument/2006/relationships/hyperlink" Target="consultantplus://offline/ref=2C3F7A0853AE4BE78860ED588E5B9BB60F921227F2F7C0822524BEF2D2E57682123364D0EDA85F9DxC3BF" TargetMode="External"/><Relationship Id="rId32" Type="http://schemas.openxmlformats.org/officeDocument/2006/relationships/hyperlink" Target="consultantplus://offline/ref=2C3F7A0853AE4BE78860ED588E5B9BB60F961121F1F6C0822524BEF2D2E57682123364D0EDA85E9BxC38F" TargetMode="External"/><Relationship Id="rId53" Type="http://schemas.openxmlformats.org/officeDocument/2006/relationships/hyperlink" Target="consultantplus://offline/ref=2C3F7A0853AE4BE78860ED588E5B9BB60F92102EF4FCC0822524BEF2D2E57682123364D0EDA85E9FxC3CF" TargetMode="External"/><Relationship Id="rId74" Type="http://schemas.openxmlformats.org/officeDocument/2006/relationships/hyperlink" Target="consultantplus://offline/ref=2C3F7A0853AE4BE78860ED588E5B9BB60D921522FAF59D882D7DB2F0xD35F" TargetMode="External"/><Relationship Id="rId128" Type="http://schemas.openxmlformats.org/officeDocument/2006/relationships/hyperlink" Target="consultantplus://offline/ref=2C3F7A0853AE4BE78860ED588E5B9BB60F92102EF4FCC0822524BEF2D2E57682123364D0EDA85F9ExC3BF" TargetMode="External"/><Relationship Id="rId149" Type="http://schemas.openxmlformats.org/officeDocument/2006/relationships/hyperlink" Target="consultantplus://offline/ref=2C3F7A0853AE4BE78860ED588E5B9BB60F901424F1F9C0822524BEF2D2E57682123364D0EDA8589FxC3BF" TargetMode="External"/><Relationship Id="rId314" Type="http://schemas.openxmlformats.org/officeDocument/2006/relationships/hyperlink" Target="consultantplus://offline/ref=48A975405E18CF43CDBAB8A9ACB3DC91F457242A369D7B91BB154AC0FCE58F6F281A2CF4772834B1y93EF" TargetMode="External"/><Relationship Id="rId335" Type="http://schemas.openxmlformats.org/officeDocument/2006/relationships/hyperlink" Target="consultantplus://offline/ref=48A975405E18CF43CDBAB8A9ACB3DC91F4562325349D7B91BB154AC0FCE58F6F281A2CF4772835B9y938F" TargetMode="External"/><Relationship Id="rId356" Type="http://schemas.openxmlformats.org/officeDocument/2006/relationships/hyperlink" Target="consultantplus://offline/ref=48A975405E18CF43CDBAB8A9ACB3DC91F4572527319D7B91BB154AC0FCE58F6F281A2CF4772834B0y93EF" TargetMode="External"/><Relationship Id="rId5" Type="http://schemas.openxmlformats.org/officeDocument/2006/relationships/hyperlink" Target="consultantplus://offline/ref=2C3F7A0853AE4BE78860ED588E5B9BB60F911220F3FBC0822524BEF2D2E57682123364D0EDA85E92xC30F" TargetMode="External"/><Relationship Id="rId95" Type="http://schemas.openxmlformats.org/officeDocument/2006/relationships/hyperlink" Target="consultantplus://offline/ref=2C3F7A0853AE4BE78860ED588E5B9BB60F901225F6F8C0822524BEF2D2E57682123364D0EDA85E9DxC3AF" TargetMode="External"/><Relationship Id="rId160" Type="http://schemas.openxmlformats.org/officeDocument/2006/relationships/hyperlink" Target="consultantplus://offline/ref=2C3F7A0853AE4BE78860ED588E5B9BB60F901426F3F9C0822524BEF2D2E57682123364D0EDA85E9ExC3DF" TargetMode="External"/><Relationship Id="rId181" Type="http://schemas.openxmlformats.org/officeDocument/2006/relationships/hyperlink" Target="consultantplus://offline/ref=2C3F7A0853AE4BE78860ED588E5B9BB60F901426F3F9C0822524BEF2D2E57682123364D0EDA85E9DxC39F" TargetMode="External"/><Relationship Id="rId216" Type="http://schemas.openxmlformats.org/officeDocument/2006/relationships/hyperlink" Target="consultantplus://offline/ref=2C3F7A0853AE4BE78860ED588E5B9BB60F901426F3F9C0822524BEF2D2E57682123364D0EDA85F9ExC30F" TargetMode="External"/><Relationship Id="rId237" Type="http://schemas.openxmlformats.org/officeDocument/2006/relationships/hyperlink" Target="consultantplus://offline/ref=2C3F7A0853AE4BE78860ED588E5B9BB60F92102EF4FCC0822524BEF2D2E57682123364D0EDA85C9FxC3AF" TargetMode="External"/><Relationship Id="rId258" Type="http://schemas.openxmlformats.org/officeDocument/2006/relationships/hyperlink" Target="consultantplus://offline/ref=48A975405E18CF43CDBAB8A9ACB3DC91F454272337937B91BB154AC0FCE58F6F281A2CF4772835B6y939F" TargetMode="External"/><Relationship Id="rId279" Type="http://schemas.openxmlformats.org/officeDocument/2006/relationships/hyperlink" Target="consultantplus://offline/ref=48A975405E18CF43CDBAB8A9ACB3DC91F4562224339C7B91BB154AC0FCE58F6F281A2CF4772834B7y93AF" TargetMode="External"/><Relationship Id="rId22" Type="http://schemas.openxmlformats.org/officeDocument/2006/relationships/hyperlink" Target="consultantplus://offline/ref=2C3F7A0853AE4BE78860ED588E5B9BB60F931B22F0F8C0822524BEF2D2E57682123364D0EDA85E9BxC39F" TargetMode="External"/><Relationship Id="rId43" Type="http://schemas.openxmlformats.org/officeDocument/2006/relationships/hyperlink" Target="consultantplus://offline/ref=2C3F7A0853AE4BE78860ED588E5B9BB60F92102EF4FCC0822524BEF2D2E57682123364D0EDA85E9ExC30F" TargetMode="External"/><Relationship Id="rId64" Type="http://schemas.openxmlformats.org/officeDocument/2006/relationships/hyperlink" Target="consultantplus://offline/ref=2C3F7A0853AE4BE78860ED588E5B9BB60F92102EF4FCC0822524BEF2D2E57682123364D0EDA85E9FxC30F" TargetMode="External"/><Relationship Id="rId118" Type="http://schemas.openxmlformats.org/officeDocument/2006/relationships/hyperlink" Target="consultantplus://offline/ref=2C3F7A0853AE4BE78860ED588E5B9BB60F931020F1FDC0822524BEF2D2E57682123364D0EDA85E9CxC3DF" TargetMode="External"/><Relationship Id="rId139" Type="http://schemas.openxmlformats.org/officeDocument/2006/relationships/hyperlink" Target="consultantplus://offline/ref=2C3F7A0853AE4BE78860ED588E5B9BB60F901424F1F9C0822524BEF2D2E57682123364D0EDA8589ExC3EF" TargetMode="External"/><Relationship Id="rId290" Type="http://schemas.openxmlformats.org/officeDocument/2006/relationships/hyperlink" Target="consultantplus://offline/ref=48A975405E18CF43CDBAB8A9ACB3DC91F7562421369F269BB34C46C2FBEAD0782F5320F5772934yB33F" TargetMode="External"/><Relationship Id="rId304" Type="http://schemas.openxmlformats.org/officeDocument/2006/relationships/hyperlink" Target="consultantplus://offline/ref=48A975405E18CF43CDBAB8A9ACB3DC91F250202B379F269BB34C46C2FBEAD0782F5320F5772933yB31F" TargetMode="External"/><Relationship Id="rId325" Type="http://schemas.openxmlformats.org/officeDocument/2006/relationships/hyperlink" Target="consultantplus://offline/ref=48A975405E18CF43CDBAB8A9ACB3DC91F45725243F947B91BB154AC0FCE58F6F281A2CF4772835B6y931F" TargetMode="External"/><Relationship Id="rId346" Type="http://schemas.openxmlformats.org/officeDocument/2006/relationships/hyperlink" Target="consultantplus://offline/ref=48A975405E18CF43CDBAB8A9ACB3DC91F45626213E9C7B91BB154AC0FCE58F6F281A2CF477293CB2y931F" TargetMode="External"/><Relationship Id="rId367" Type="http://schemas.openxmlformats.org/officeDocument/2006/relationships/hyperlink" Target="consultantplus://offline/ref=48A975405E18CF43CDBAB8A9ACB3DC91F4562021309C7B91BB154AC0FCyE35F" TargetMode="External"/><Relationship Id="rId85" Type="http://schemas.openxmlformats.org/officeDocument/2006/relationships/hyperlink" Target="consultantplus://offline/ref=2C3F7A0853AE4BE78860ED588E5B9BB60F92102EF4FCC0822524BEF2D2E57682123364D0EDA85E9DxC3CF" TargetMode="External"/><Relationship Id="rId150" Type="http://schemas.openxmlformats.org/officeDocument/2006/relationships/hyperlink" Target="consultantplus://offline/ref=2C3F7A0853AE4BE78860ED588E5B9BB60F92102EF4FCC0822524BEF2D2E57682123364D0EDA85F92xC39F" TargetMode="External"/><Relationship Id="rId171" Type="http://schemas.openxmlformats.org/officeDocument/2006/relationships/hyperlink" Target="consultantplus://offline/ref=2C3F7A0853AE4BE78860ED588E5B9BB60F901B20F2FFC0822524BEF2D2xE35F" TargetMode="External"/><Relationship Id="rId192" Type="http://schemas.openxmlformats.org/officeDocument/2006/relationships/hyperlink" Target="consultantplus://offline/ref=2C3F7A0853AE4BE78860ED588E5B9BB60F9D122EFBF7C0822524BEF2D2E57682123364D0EDA85699xC38F" TargetMode="External"/><Relationship Id="rId206" Type="http://schemas.openxmlformats.org/officeDocument/2006/relationships/hyperlink" Target="consultantplus://offline/ref=2C3F7A0853AE4BE78860ED588E5B9BB60F931622F0F6C0822524BEF2D2E57682123364D0EDA85E9BxC3AF" TargetMode="External"/><Relationship Id="rId227" Type="http://schemas.openxmlformats.org/officeDocument/2006/relationships/hyperlink" Target="consultantplus://offline/ref=2C3F7A0853AE4BE78860ED588E5B9BB60F971023F5F9C0822524BEF2D2E57682123364D0EDA85E9BxC3AF" TargetMode="External"/><Relationship Id="rId248" Type="http://schemas.openxmlformats.org/officeDocument/2006/relationships/hyperlink" Target="consultantplus://offline/ref=48A975405E18CF43CDBAB8A9ACB3DC91FC502323349F269BB34C46C2FBEAD0782F5320F5772835yB30F" TargetMode="External"/><Relationship Id="rId269" Type="http://schemas.openxmlformats.org/officeDocument/2006/relationships/hyperlink" Target="consultantplus://offline/ref=48A975405E18CF43CDBAB8A9ACB3DC91F4562522319D7B91BB154AC0FCE58F6F281A2CF4772834B0y931F" TargetMode="External"/><Relationship Id="rId12" Type="http://schemas.openxmlformats.org/officeDocument/2006/relationships/hyperlink" Target="consultantplus://offline/ref=2C3F7A0853AE4BE78860ED588E5B9BB60F921121F7F6C0822524BEF2D2E57682123364D0EDA85E9DxC3AF" TargetMode="External"/><Relationship Id="rId33" Type="http://schemas.openxmlformats.org/officeDocument/2006/relationships/hyperlink" Target="consultantplus://offline/ref=2C3F7A0853AE4BE78860ED588E5B9BB60F901225F6F8C0822524BEF2D2E57682123364D0EDA85E9CxC3DF" TargetMode="External"/><Relationship Id="rId108" Type="http://schemas.openxmlformats.org/officeDocument/2006/relationships/hyperlink" Target="consultantplus://offline/ref=2C3F7A0853AE4BE78860ED588E5B9BB60F93172EF4F7C0822524BEF2D2E57682123364D0EDA85C9ExC3CF" TargetMode="External"/><Relationship Id="rId129" Type="http://schemas.openxmlformats.org/officeDocument/2006/relationships/hyperlink" Target="consultantplus://offline/ref=2C3F7A0853AE4BE78860ED588E5B9BB60F92102EF4FCC0822524BEF2D2E57682123364D0EDA85F9ExC3DF" TargetMode="External"/><Relationship Id="rId280" Type="http://schemas.openxmlformats.org/officeDocument/2006/relationships/hyperlink" Target="consultantplus://offline/ref=48A975405E18CF43CDBAB8A9ACB3DC91F4552927369C7B91BB154AC0FCE58F6F281A2CF4772834B3y930F" TargetMode="External"/><Relationship Id="rId315" Type="http://schemas.openxmlformats.org/officeDocument/2006/relationships/hyperlink" Target="consultantplus://offline/ref=48A975405E18CF43CDBAB8A9ACB3DC91F454272337937B91BB154AC0FCE58F6F281A2CF4772835B9y93AF" TargetMode="External"/><Relationship Id="rId336" Type="http://schemas.openxmlformats.org/officeDocument/2006/relationships/hyperlink" Target="consultantplus://offline/ref=48A975405E18CF43CDBAB8A9ACB3DC91F4562721339D7B91BB154AC0FCE58F6F281A2CF777y230F" TargetMode="External"/><Relationship Id="rId357" Type="http://schemas.openxmlformats.org/officeDocument/2006/relationships/hyperlink" Target="consultantplus://offline/ref=48A975405E18CF43CDBAB8A9ACB3DC91F456232B30967B91BB154AC0FCE58F6F281A2CF4772836B7y93CF" TargetMode="External"/><Relationship Id="rId54" Type="http://schemas.openxmlformats.org/officeDocument/2006/relationships/hyperlink" Target="consultantplus://offline/ref=2C3F7A0853AE4BE78860ED588E5B9BB60F92102EF4FCC0822524BEF2D2E57682123364D0EDA85E9FxC3DF" TargetMode="External"/><Relationship Id="rId75" Type="http://schemas.openxmlformats.org/officeDocument/2006/relationships/hyperlink" Target="consultantplus://offline/ref=2C3F7A0853AE4BE78860ED588E5B9BB60F921324F4F6C0822524BEF2D2xE35F" TargetMode="External"/><Relationship Id="rId96" Type="http://schemas.openxmlformats.org/officeDocument/2006/relationships/hyperlink" Target="consultantplus://offline/ref=2C3F7A0853AE4BE78860ED588E5B9BB60F92102EF4FCC0822524BEF2D2E57682123364D0EDA85E9DxC3EF" TargetMode="External"/><Relationship Id="rId140" Type="http://schemas.openxmlformats.org/officeDocument/2006/relationships/hyperlink" Target="consultantplus://offline/ref=2C3F7A0853AE4BE78860ED588E5B9BB60F921424F7F7C0822524BEF2D2E57682123364D0EDA85799xC3BF" TargetMode="External"/><Relationship Id="rId161" Type="http://schemas.openxmlformats.org/officeDocument/2006/relationships/hyperlink" Target="consultantplus://offline/ref=2C3F7A0853AE4BE78860ED588E5B9BB60F92102EF4FCC0822524BEF2D2E57682123364D0EDA85F93xC30F" TargetMode="External"/><Relationship Id="rId182" Type="http://schemas.openxmlformats.org/officeDocument/2006/relationships/hyperlink" Target="consultantplus://offline/ref=2C3F7A0853AE4BE78860ED588E5B9BB60F92102EF4FCC0822524BEF2D2E57682123364D0EDA85C9BxC39F" TargetMode="External"/><Relationship Id="rId217" Type="http://schemas.openxmlformats.org/officeDocument/2006/relationships/hyperlink" Target="consultantplus://offline/ref=2C3F7A0853AE4BE78860ED588E5B9BB60F92102EF4FCC0822524BEF2D2E57682123364D0EDA85C9ExC3EF" TargetMode="External"/><Relationship Id="rId6" Type="http://schemas.openxmlformats.org/officeDocument/2006/relationships/hyperlink" Target="consultantplus://offline/ref=2C3F7A0853AE4BE78860ED588E5B9BB60F901225F6F8C0822524BEF2D2E57682123364D0EDA85E9CxC3CF" TargetMode="External"/><Relationship Id="rId238" Type="http://schemas.openxmlformats.org/officeDocument/2006/relationships/hyperlink" Target="consultantplus://offline/ref=2C3F7A0853AE4BE78860ED588E5B9BB60F93172FF7F9C0822524BEF2D2E57682123364D0EDA85C9BxC3DF" TargetMode="External"/><Relationship Id="rId259" Type="http://schemas.openxmlformats.org/officeDocument/2006/relationships/hyperlink" Target="consultantplus://offline/ref=48A975405E18CF43CDBAB8A9ACB3DC91F454272337937B91BB154AC0FCE58F6F281A2CF4772835B6y93EF" TargetMode="External"/><Relationship Id="rId23" Type="http://schemas.openxmlformats.org/officeDocument/2006/relationships/hyperlink" Target="consultantplus://offline/ref=2C3F7A0853AE4BE78860ED588E5B9BB60F931621FBFEC0822524BEF2D2E57682123364D0EDA85D9BxC3CF" TargetMode="External"/><Relationship Id="rId119" Type="http://schemas.openxmlformats.org/officeDocument/2006/relationships/hyperlink" Target="consultantplus://offline/ref=2C3F7A0853AE4BE78860ED588E5B9BB60F92102EF4FCC0822524BEF2D2E57682123364D0EDA85F9AxC38F" TargetMode="External"/><Relationship Id="rId270" Type="http://schemas.openxmlformats.org/officeDocument/2006/relationships/hyperlink" Target="consultantplus://offline/ref=48A975405E18CF43CDBAB8A9ACB3DC91F456232B30967B91BB154AC0FCE58F6F281A2CF4772836B5y93FF" TargetMode="External"/><Relationship Id="rId291" Type="http://schemas.openxmlformats.org/officeDocument/2006/relationships/hyperlink" Target="consultantplus://offline/ref=48A975405E18CF43CDBAB8A9ACB3DC91F4562122369D7B91BB154AC0FCE58F6F281A2CF4772836B3y93CF" TargetMode="External"/><Relationship Id="rId305" Type="http://schemas.openxmlformats.org/officeDocument/2006/relationships/hyperlink" Target="consultantplus://offline/ref=48A975405E18CF43CDBAB8A9ACB3DC91F7562421369F269BB34C46C2FBEAD0782F5320F5772936yB37F" TargetMode="External"/><Relationship Id="rId326" Type="http://schemas.openxmlformats.org/officeDocument/2006/relationships/hyperlink" Target="consultantplus://offline/ref=48A975405E18CF43CDBAB8A9ACB3DC91F45725243F947B91BB154AC0FCE58F6F281A2CF4772837B1y93CF" TargetMode="External"/><Relationship Id="rId347" Type="http://schemas.openxmlformats.org/officeDocument/2006/relationships/hyperlink" Target="consultantplus://offline/ref=48A975405E18CF43CDBAB8A9ACB3DC91F7562421369F269BB34C46C2FBEAD0782F5320F5772931yB33F" TargetMode="External"/><Relationship Id="rId44" Type="http://schemas.openxmlformats.org/officeDocument/2006/relationships/hyperlink" Target="consultantplus://offline/ref=2C3F7A0853AE4BE78860ED588E5B9BB60F92102EF4FCC0822524BEF2D2E57682123364D0EDA85E9FxC38F" TargetMode="External"/><Relationship Id="rId65" Type="http://schemas.openxmlformats.org/officeDocument/2006/relationships/hyperlink" Target="consultantplus://offline/ref=2C3F7A0853AE4BE78860ED588E5B9BB60F921227F2F7C0822524BEF2D2E57682123364D0EDA85F92xC3FF" TargetMode="External"/><Relationship Id="rId86" Type="http://schemas.openxmlformats.org/officeDocument/2006/relationships/hyperlink" Target="consultantplus://offline/ref=2C3F7A0853AE4BE78860ED588E5B9BB606971424FAF59D882D7DB2F0D5EA2995157A68D1EDA85Fx93AF" TargetMode="External"/><Relationship Id="rId130" Type="http://schemas.openxmlformats.org/officeDocument/2006/relationships/hyperlink" Target="consultantplus://offline/ref=2C3F7A0853AE4BE78860ED588E5B9BB60F961224F3F9C0822524BEF2D2E57682123364D0EDA85E9BxC3EF" TargetMode="External"/><Relationship Id="rId151" Type="http://schemas.openxmlformats.org/officeDocument/2006/relationships/hyperlink" Target="consultantplus://offline/ref=2C3F7A0853AE4BE78860ED588E5B9BB60F92102EF4FCC0822524BEF2D2E57682123364D0EDA85F92xC30F" TargetMode="External"/><Relationship Id="rId368" Type="http://schemas.openxmlformats.org/officeDocument/2006/relationships/hyperlink" Target="consultantplus://offline/ref=48A975405E18CF43CDBAB8A9ACB3DC91F456232B30967B91BB154AC0FCE58F6F281A2CF4772836B8y938F" TargetMode="External"/><Relationship Id="rId172" Type="http://schemas.openxmlformats.org/officeDocument/2006/relationships/hyperlink" Target="consultantplus://offline/ref=2C3F7A0853AE4BE78860ED588E5B9BB60F92102EF4FCC0822524BEF2D2E57682123364D0EDA85C9AxC30F" TargetMode="External"/><Relationship Id="rId193" Type="http://schemas.openxmlformats.org/officeDocument/2006/relationships/hyperlink" Target="consultantplus://offline/ref=2C3F7A0853AE4BE78860ED588E5B9BB60F901225F6F8C0822524BEF2D2E57682123364D0EDA85E9DxC3DF" TargetMode="External"/><Relationship Id="rId207" Type="http://schemas.openxmlformats.org/officeDocument/2006/relationships/hyperlink" Target="consultantplus://offline/ref=2C3F7A0853AE4BE78860ED588E5B9BB60F92102EF4FCC0822524BEF2D2E57682123364D0EDA85C99xC3FF" TargetMode="External"/><Relationship Id="rId228" Type="http://schemas.openxmlformats.org/officeDocument/2006/relationships/hyperlink" Target="consultantplus://offline/ref=2C3F7A0853AE4BE78860ED588E5B9BB60F931623F3FDC0822524BEF2D2E57682123364D0EDA85E93xC39F" TargetMode="External"/><Relationship Id="rId249" Type="http://schemas.openxmlformats.org/officeDocument/2006/relationships/hyperlink" Target="consultantplus://offline/ref=48A975405E18CF43CDBAB8A9ACB3DC91F457292136927B91BB154AC0FCE58F6F281A2CF4772834B3y93AF" TargetMode="External"/><Relationship Id="rId13" Type="http://schemas.openxmlformats.org/officeDocument/2006/relationships/hyperlink" Target="consultantplus://offline/ref=2C3F7A0853AE4BE78860ED588E5B9BB60F941524F2FBC0822524BEF2D2E57682123364D0EDA85E9BxC3EF" TargetMode="External"/><Relationship Id="rId109" Type="http://schemas.openxmlformats.org/officeDocument/2006/relationships/hyperlink" Target="consultantplus://offline/ref=2C3F7A0853AE4BE78860ED588E5B9BB60F901426F3F9C0822524BEF2D2E57682123364D0EDA85E99xC3AF" TargetMode="External"/><Relationship Id="rId260" Type="http://schemas.openxmlformats.org/officeDocument/2006/relationships/hyperlink" Target="consultantplus://offline/ref=48A975405E18CF43CDBAB8A9ACB3DC91F454272337937B91BB154AC0FCE58F6F281A2CF4772835B6y930F" TargetMode="External"/><Relationship Id="rId281" Type="http://schemas.openxmlformats.org/officeDocument/2006/relationships/hyperlink" Target="consultantplus://offline/ref=48A975405E18CF43CDBAB8A9ACB3DC91F4562122369D7B91BB154AC0FCE58F6F281A2CF4772836B2y93FF" TargetMode="External"/><Relationship Id="rId316" Type="http://schemas.openxmlformats.org/officeDocument/2006/relationships/hyperlink" Target="consultantplus://offline/ref=48A975405E18CF43CDBAB8A9ACB3DC91F4562021309C7B91BB154AC0FCyE35F" TargetMode="External"/><Relationship Id="rId337" Type="http://schemas.openxmlformats.org/officeDocument/2006/relationships/hyperlink" Target="consultantplus://offline/ref=48A975405E18CF43CDBAB8A9ACB3DC91F4562721339D7B91BB154AC0FCyE35F" TargetMode="External"/><Relationship Id="rId34" Type="http://schemas.openxmlformats.org/officeDocument/2006/relationships/hyperlink" Target="consultantplus://offline/ref=2C3F7A0853AE4BE78860ED588E5B9BB60F921227F2F7C0822524BEF2D2E57682123364D0EDA85F9DxC3EF" TargetMode="External"/><Relationship Id="rId55" Type="http://schemas.openxmlformats.org/officeDocument/2006/relationships/hyperlink" Target="consultantplus://offline/ref=2C3F7A0853AE4BE78860ED588E5B9BB60A9C1023FBF59D882D7DB2F0D5EA2995157A68D1EDA856x93DF" TargetMode="External"/><Relationship Id="rId76" Type="http://schemas.openxmlformats.org/officeDocument/2006/relationships/hyperlink" Target="consultantplus://offline/ref=2C3F7A0853AE4BE78860ED588E5B9BB60F901426F3F9C0822524BEF2D2E57682123364D0EDA85E98xC3DF" TargetMode="External"/><Relationship Id="rId97" Type="http://schemas.openxmlformats.org/officeDocument/2006/relationships/hyperlink" Target="consultantplus://offline/ref=2C3F7A0853AE4BE78860ED588E5B9BB60F92102EF4FCC0822524BEF2D2E57682123364D0EDA85E9DxC3FF" TargetMode="External"/><Relationship Id="rId120" Type="http://schemas.openxmlformats.org/officeDocument/2006/relationships/hyperlink" Target="consultantplus://offline/ref=2C3F7A0853AE4BE78860ED588E5B9BB60F921521F2FFC0822524BEF2D2E57682123364D2xE3FF" TargetMode="External"/><Relationship Id="rId141" Type="http://schemas.openxmlformats.org/officeDocument/2006/relationships/hyperlink" Target="consultantplus://offline/ref=2C3F7A0853AE4BE78860ED588E5B9BB60F9D122EF6FEC0822524BEF2D2E57682123364D9EAxA30F" TargetMode="External"/><Relationship Id="rId358" Type="http://schemas.openxmlformats.org/officeDocument/2006/relationships/hyperlink" Target="consultantplus://offline/ref=48A975405E18CF43CDBAB8A9ACB3DC91F4562021309C7B91BB154AC0FCyE35F" TargetMode="External"/><Relationship Id="rId7" Type="http://schemas.openxmlformats.org/officeDocument/2006/relationships/hyperlink" Target="consultantplus://offline/ref=2C3F7A0853AE4BE78860ED588E5B9BB60F921A2FF3FDC0822524BEF2D2E57682123364D0EDAD579ExC31F" TargetMode="External"/><Relationship Id="rId162" Type="http://schemas.openxmlformats.org/officeDocument/2006/relationships/hyperlink" Target="consultantplus://offline/ref=2C3F7A0853AE4BE78860ED588E5B9BB60F92102EF4FCC0822524BEF2D2E57682123364D0EDA85C9AxC38F" TargetMode="External"/><Relationship Id="rId183" Type="http://schemas.openxmlformats.org/officeDocument/2006/relationships/hyperlink" Target="consultantplus://offline/ref=2C3F7A0853AE4BE78860ED588E5B9BB60F92102EF4FCC0822524BEF2D2E57682123364D0EDA85C9BxC3BF" TargetMode="External"/><Relationship Id="rId218" Type="http://schemas.openxmlformats.org/officeDocument/2006/relationships/hyperlink" Target="consultantplus://offline/ref=2C3F7A0853AE4BE78860ED588E5B9BB60F901426F3F9C0822524BEF2D2E57682123364D0EDA85F9ExC31F" TargetMode="External"/><Relationship Id="rId239" Type="http://schemas.openxmlformats.org/officeDocument/2006/relationships/hyperlink" Target="consultantplus://offline/ref=2C3F7A0853AE4BE78860ED588E5B9BB60F93172FF7F9C0822524BEF2D2E57682123364D0EDA85C9BxC3DF" TargetMode="External"/><Relationship Id="rId250" Type="http://schemas.openxmlformats.org/officeDocument/2006/relationships/hyperlink" Target="consultantplus://offline/ref=48A975405E18CF43CDBAB8A9ACB3DC91F456232B30967B91BB154AC0FCE58F6F281A2CF4772836B5y93CF" TargetMode="External"/><Relationship Id="rId271" Type="http://schemas.openxmlformats.org/officeDocument/2006/relationships/hyperlink" Target="consultantplus://offline/ref=48A975405E18CF43CDBAB8A9ACB3DC91F454272337937B91BB154AC0FCE58F6F281A2CF4772835B7y93FF" TargetMode="External"/><Relationship Id="rId292" Type="http://schemas.openxmlformats.org/officeDocument/2006/relationships/hyperlink" Target="consultantplus://offline/ref=48A975405E18CF43CDBAB8A9ACB3DC91FC502323349F269BB34C46C2FBEAD0782F5320F5772A30yB36F" TargetMode="External"/><Relationship Id="rId306" Type="http://schemas.openxmlformats.org/officeDocument/2006/relationships/hyperlink" Target="consultantplus://offline/ref=48A975405E18CF43CDBAB8A9ACB3DC91F4552927369C7B91BB154AC0FCE58F6F281A2CF4772836B0y93DF" TargetMode="External"/><Relationship Id="rId24" Type="http://schemas.openxmlformats.org/officeDocument/2006/relationships/hyperlink" Target="consultantplus://offline/ref=2C3F7A0853AE4BE78860ED588E5B9BB60F901426F3F9C0822524BEF2D2E57682123364D0EDA85E9BxC3FF" TargetMode="External"/><Relationship Id="rId45" Type="http://schemas.openxmlformats.org/officeDocument/2006/relationships/hyperlink" Target="consultantplus://offline/ref=2C3F7A0853AE4BE78860ED588E5B9BB60F921227F2F7C0822524BEF2D2E57682123364D0EDA85F92xC3CF" TargetMode="External"/><Relationship Id="rId66" Type="http://schemas.openxmlformats.org/officeDocument/2006/relationships/hyperlink" Target="consultantplus://offline/ref=2C3F7A0853AE4BE78860ED588E5B9BB60F921B24FBFAC0822524BEF2D2E57682123364D0EDA85C9ExC3CF" TargetMode="External"/><Relationship Id="rId87" Type="http://schemas.openxmlformats.org/officeDocument/2006/relationships/hyperlink" Target="consultantplus://offline/ref=2C3F7A0853AE4BE78860ED588E5B9BB60F921227F2F7C0822524BEF2D2E57682123364D0EDA85F93xC3CF" TargetMode="External"/><Relationship Id="rId110" Type="http://schemas.openxmlformats.org/officeDocument/2006/relationships/hyperlink" Target="consultantplus://offline/ref=2C3F7A0853AE4BE78860ED588E5B9BB60F921521F1F8C0822524BEF2D2E57682123364D4EAxA38F" TargetMode="External"/><Relationship Id="rId131" Type="http://schemas.openxmlformats.org/officeDocument/2006/relationships/hyperlink" Target="consultantplus://offline/ref=2C3F7A0853AE4BE78860ED588E5B9BB60F961224F3F9C0822524BEF2D2E57682123364xD30F" TargetMode="External"/><Relationship Id="rId327" Type="http://schemas.openxmlformats.org/officeDocument/2006/relationships/hyperlink" Target="consultantplus://offline/ref=48A975405E18CF43CDBAB8A9ACB3DC91F456232B30967B91BB154AC0FCE58F6F281A2CF4772836B6y931F" TargetMode="External"/><Relationship Id="rId348" Type="http://schemas.openxmlformats.org/officeDocument/2006/relationships/hyperlink" Target="consultantplus://offline/ref=48A975405E18CF43CDBAB8A9ACB3DC91F456232B30967B91BB154AC0FCE58F6F281A2CF4772836B7y939F" TargetMode="External"/><Relationship Id="rId369" Type="http://schemas.openxmlformats.org/officeDocument/2006/relationships/hyperlink" Target="consultantplus://offline/ref=48A975405E18CF43CDBAB8A9ACB3DC91F45624233F937B91BB154AC0FCE58F6F281A2CF4772835B6y93CF" TargetMode="External"/><Relationship Id="rId152" Type="http://schemas.openxmlformats.org/officeDocument/2006/relationships/hyperlink" Target="consultantplus://offline/ref=2C3F7A0853AE4BE78860ED588E5B9BB60F901426F3F9C0822524BEF2D2E57682123364D0EDA85E99xC31F" TargetMode="External"/><Relationship Id="rId173" Type="http://schemas.openxmlformats.org/officeDocument/2006/relationships/hyperlink" Target="consultantplus://offline/ref=2C3F7A0853AE4BE78860ED588E5B9BB60F92102EF4FCC0822524BEF2D2E57682123364D0EDA85C9AxC31F" TargetMode="External"/><Relationship Id="rId194" Type="http://schemas.openxmlformats.org/officeDocument/2006/relationships/hyperlink" Target="consultantplus://offline/ref=2C3F7A0853AE4BE78860ED588E5B9BB60F921227F2F7C0822524BEF2D2E57682123364D0EDA85C9AxC30F" TargetMode="External"/><Relationship Id="rId208" Type="http://schemas.openxmlformats.org/officeDocument/2006/relationships/hyperlink" Target="consultantplus://offline/ref=2C3F7A0853AE4BE78860ED588E5B9BB60F92102EF4FCC0822524BEF2D2E57682123364D0EDA85C99xC31F" TargetMode="External"/><Relationship Id="rId229" Type="http://schemas.openxmlformats.org/officeDocument/2006/relationships/hyperlink" Target="consultantplus://offline/ref=2C3F7A0853AE4BE78860ED588E5B9BB60F93172FF2F7C0822524BEF2D2E57682123364D0EDA85E9BxC3AF" TargetMode="External"/><Relationship Id="rId240" Type="http://schemas.openxmlformats.org/officeDocument/2006/relationships/hyperlink" Target="consultantplus://offline/ref=2C3F7A0853AE4BE78860ED588E5B9BB60F971023F5F9C0822524BEF2D2E57682123364D0EDA85E9BxC3CF" TargetMode="External"/><Relationship Id="rId261" Type="http://schemas.openxmlformats.org/officeDocument/2006/relationships/hyperlink" Target="consultantplus://offline/ref=48A975405E18CF43CDBAB8A9ACB3DC91F454272337937B91BB154AC0FCE58F6F281A2CF4772835B7y93BF" TargetMode="External"/><Relationship Id="rId14" Type="http://schemas.openxmlformats.org/officeDocument/2006/relationships/hyperlink" Target="consultantplus://offline/ref=2C3F7A0853AE4BE78860ED588E5B9BB60F931A27F7F9C0822524BEF2D2E57682123364D0EDA85E9CxC38F" TargetMode="External"/><Relationship Id="rId35" Type="http://schemas.openxmlformats.org/officeDocument/2006/relationships/hyperlink" Target="consultantplus://offline/ref=2C3F7A0853AE4BE78860ED588E5B9BB60F931A24F2F8C0822524BEF2D2E57682123364D0EDA85E98xC39F" TargetMode="External"/><Relationship Id="rId56" Type="http://schemas.openxmlformats.org/officeDocument/2006/relationships/hyperlink" Target="consultantplus://offline/ref=2C3F7A0853AE4BE78860ED588E5B9BB60B92162EF7F59D882D7DB2F0D5EA2995157A68D1EDA85Fx939F" TargetMode="External"/><Relationship Id="rId77" Type="http://schemas.openxmlformats.org/officeDocument/2006/relationships/hyperlink" Target="consultantplus://offline/ref=2C3F7A0853AE4BE78860ED588E5B9BB60F901426F3F9C0822524BEF2D2E57682123364D0EDA85E98xC3FF" TargetMode="External"/><Relationship Id="rId100" Type="http://schemas.openxmlformats.org/officeDocument/2006/relationships/hyperlink" Target="consultantplus://offline/ref=2C3F7A0853AE4BE78860ED588E5B9BB60F901225F6F8C0822524BEF2D2E57682123364D0EDA85E9DxC3BF" TargetMode="External"/><Relationship Id="rId282" Type="http://schemas.openxmlformats.org/officeDocument/2006/relationships/hyperlink" Target="consultantplus://offline/ref=48A975405E18CF43CDBAB8A9ACB3DC91F4562522319D7B91BB154AC0FCE58F6F281A2CF4772834B0y931F" TargetMode="External"/><Relationship Id="rId317" Type="http://schemas.openxmlformats.org/officeDocument/2006/relationships/hyperlink" Target="consultantplus://offline/ref=48A975405E18CF43CDBAB8A9ACB3DC91F4562325349D7B91BB154AC0FCE58F6F281A2CF4772835B6y930F" TargetMode="External"/><Relationship Id="rId338" Type="http://schemas.openxmlformats.org/officeDocument/2006/relationships/hyperlink" Target="consultantplus://offline/ref=48A975405E18CF43CDBAB8A9ACB3DC91F456262532947B91BB154AC0FCyE35F" TargetMode="External"/><Relationship Id="rId359" Type="http://schemas.openxmlformats.org/officeDocument/2006/relationships/hyperlink" Target="consultantplus://offline/ref=48A975405E18CF43CDBAB8A9ACB3DC91F456232B30967B91BB154AC0FCE58F6F281A2CF4772836B7y93DF" TargetMode="External"/><Relationship Id="rId8" Type="http://schemas.openxmlformats.org/officeDocument/2006/relationships/hyperlink" Target="consultantplus://offline/ref=2C3F7A0853AE4BE78860ED588E5B9BB60F901424F1F9C0822524BEF2D2E57682123364D0EDA8589ExC3DF" TargetMode="External"/><Relationship Id="rId98" Type="http://schemas.openxmlformats.org/officeDocument/2006/relationships/hyperlink" Target="consultantplus://offline/ref=2C3F7A0853AE4BE78860ED588E5B9BB60F931B22F0F8C0822524BEF2D2E57682123364D0EDA85E9BxC3AF" TargetMode="External"/><Relationship Id="rId121" Type="http://schemas.openxmlformats.org/officeDocument/2006/relationships/hyperlink" Target="consultantplus://offline/ref=2C3F7A0853AE4BE78860ED588E5B9BB60F921020F0F7C0822524BEF2D2E57682123364D0EDA85F9FxC3FF" TargetMode="External"/><Relationship Id="rId142" Type="http://schemas.openxmlformats.org/officeDocument/2006/relationships/hyperlink" Target="consultantplus://offline/ref=2C3F7A0853AE4BE78860ED588E5B9BB60F931A27F7F9C0822524BEF2D2E57682123364D0EDA85E9CxC3BF" TargetMode="External"/><Relationship Id="rId163" Type="http://schemas.openxmlformats.org/officeDocument/2006/relationships/hyperlink" Target="consultantplus://offline/ref=2C3F7A0853AE4BE78860ED588E5B9BB60F92102EF4FCC0822524BEF2D2E57682123364D0EDA85C9AxC3AF" TargetMode="External"/><Relationship Id="rId184" Type="http://schemas.openxmlformats.org/officeDocument/2006/relationships/hyperlink" Target="consultantplus://offline/ref=2C3F7A0853AE4BE78860ED588E5B9BB60F92102EF4FCC0822524BEF2D2E57682123364D0EDA85C9BxC3CF" TargetMode="External"/><Relationship Id="rId219" Type="http://schemas.openxmlformats.org/officeDocument/2006/relationships/hyperlink" Target="consultantplus://offline/ref=2C3F7A0853AE4BE78860ED588E5B9BB60F901426F3F9C0822524BEF2D2E57682123364D0EDA85F9FxC38F" TargetMode="External"/><Relationship Id="rId370" Type="http://schemas.openxmlformats.org/officeDocument/2006/relationships/hyperlink" Target="consultantplus://offline/ref=48A975405E18CF43CDBAB8A9ACB3DC91F45624233F937B91BB154AC0FCE58F6F281A2CF4772835B6y930F" TargetMode="External"/><Relationship Id="rId230" Type="http://schemas.openxmlformats.org/officeDocument/2006/relationships/hyperlink" Target="consultantplus://offline/ref=2C3F7A0853AE4BE78860ED588E5B9BB60F931623F3FDC0822524BEF2D2E57682123364D0EDA85E93xC3BF" TargetMode="External"/><Relationship Id="rId251" Type="http://schemas.openxmlformats.org/officeDocument/2006/relationships/hyperlink" Target="consultantplus://offline/ref=48A975405E18CF43CDBAB8A9ACB3DC91F4562122369D7B91BB154AC0FCE58F6F281A2CF4772836B2y93BF" TargetMode="External"/><Relationship Id="rId25" Type="http://schemas.openxmlformats.org/officeDocument/2006/relationships/hyperlink" Target="consultantplus://offline/ref=2C3F7A0853AE4BE78860ED588E5B9BB60F931623F3FDC0822524BEF2D2E57682123364D0EDA85E93xC39F" TargetMode="External"/><Relationship Id="rId46" Type="http://schemas.openxmlformats.org/officeDocument/2006/relationships/hyperlink" Target="consultantplus://offline/ref=2C3F7A0853AE4BE78860ED588E5B9BB60F92102EF4FCC0822524BEF2D2E57682123364D0EDA85E9FxC39F" TargetMode="External"/><Relationship Id="rId67" Type="http://schemas.openxmlformats.org/officeDocument/2006/relationships/hyperlink" Target="consultantplus://offline/ref=2C3F7A0853AE4BE78860ED588E5B9BB60F921227F2F7C0822524BEF2D2E57682123364D0EDA85F93xC38F" TargetMode="External"/><Relationship Id="rId272" Type="http://schemas.openxmlformats.org/officeDocument/2006/relationships/hyperlink" Target="consultantplus://offline/ref=48A975405E18CF43CDBAB8A9ACB3DC91F456232B30967B91BB154AC0FCE58F6F281A2CF4772836B5y930F" TargetMode="External"/><Relationship Id="rId293" Type="http://schemas.openxmlformats.org/officeDocument/2006/relationships/hyperlink" Target="consultantplus://offline/ref=48A975405E18CF43CDBAB8A9ACB3DC91F4562122369D7B91BB154AC0FCE58F6F281A2CF4772836B3y93DF" TargetMode="External"/><Relationship Id="rId307" Type="http://schemas.openxmlformats.org/officeDocument/2006/relationships/hyperlink" Target="consultantplus://offline/ref=48A975405E18CF43CDBAB8A9ACB3DC91F4562522319D7B91BB154AC0FCE58F6F281A2CF4772837B0y939F" TargetMode="External"/><Relationship Id="rId328" Type="http://schemas.openxmlformats.org/officeDocument/2006/relationships/hyperlink" Target="consultantplus://offline/ref=48A975405E18CF43CDBAB8A9ACB3DC91F454272734917B91BB154AC0FCE58F6F281A2CF4772834B7y93AF" TargetMode="External"/><Relationship Id="rId349" Type="http://schemas.openxmlformats.org/officeDocument/2006/relationships/hyperlink" Target="consultantplus://offline/ref=48A975405E18CF43CDBAB8A9ACB3DC91F45620213F967B91BB154AC0FCE58F6F281A2CF4772836B5y93DF" TargetMode="External"/><Relationship Id="rId88" Type="http://schemas.openxmlformats.org/officeDocument/2006/relationships/hyperlink" Target="consultantplus://offline/ref=2C3F7A0853AE4BE78860ED588E5B9BB60F92102EF4FCC0822524BEF2D2E57682123364D0EDA85E9DxC3DF" TargetMode="External"/><Relationship Id="rId111" Type="http://schemas.openxmlformats.org/officeDocument/2006/relationships/hyperlink" Target="consultantplus://offline/ref=2C3F7A0853AE4BE78860ED588E5B9BB60F901426F3F9C0822524BEF2D2E57682123364D0EDA85E99xC3CF" TargetMode="External"/><Relationship Id="rId132" Type="http://schemas.openxmlformats.org/officeDocument/2006/relationships/hyperlink" Target="consultantplus://offline/ref=2C3F7A0853AE4BE78860ED588E5B9BB60F92102EF4FCC0822524BEF2D2E57682123364D0EDA85F9FxC3BF" TargetMode="External"/><Relationship Id="rId153" Type="http://schemas.openxmlformats.org/officeDocument/2006/relationships/hyperlink" Target="consultantplus://offline/ref=2C3F7A0853AE4BE78860ED588E5B9BB60F92102EF4FCC0822524BEF2D2E57682123364D0EDA85F93xC3BF" TargetMode="External"/><Relationship Id="rId174" Type="http://schemas.openxmlformats.org/officeDocument/2006/relationships/hyperlink" Target="consultantplus://offline/ref=2C3F7A0853AE4BE78860ED588E5B9BB60F901426F3F9C0822524BEF2D2E57682123364D0EDA85E9CxC3AF" TargetMode="External"/><Relationship Id="rId195" Type="http://schemas.openxmlformats.org/officeDocument/2006/relationships/hyperlink" Target="consultantplus://offline/ref=2C3F7A0853AE4BE78860ED588E5B9BB60F921227F2F7C0822524BEF2D2E57682123364D0EDA85C9AxC31F" TargetMode="External"/><Relationship Id="rId209" Type="http://schemas.openxmlformats.org/officeDocument/2006/relationships/hyperlink" Target="consultantplus://offline/ref=2C3F7A0853AE4BE78860ED588E5B9BB60F92102EF4FCC0822524BEF2D2E57682123364D0EDA85C9ExC38F" TargetMode="External"/><Relationship Id="rId360" Type="http://schemas.openxmlformats.org/officeDocument/2006/relationships/hyperlink" Target="consultantplus://offline/ref=48A975405E18CF43CDBAB8A9ACB3DC91F457252632907B91BB154AC0FCE58F6F281A2CF4772834B0y93EF" TargetMode="External"/><Relationship Id="rId220" Type="http://schemas.openxmlformats.org/officeDocument/2006/relationships/hyperlink" Target="consultantplus://offline/ref=2C3F7A0853AE4BE78860ED588E5B9BB60F901426F3F9C0822524BEF2D2E57682123364D0EDA85F9FxC39F" TargetMode="External"/><Relationship Id="rId241" Type="http://schemas.openxmlformats.org/officeDocument/2006/relationships/hyperlink" Target="consultantplus://offline/ref=2C3F7A0853AE4BE78860ED588E5B9BB60F93172FF2F7C0822524BEF2D2E57682123364D0EDA85E9BxC3CF" TargetMode="External"/><Relationship Id="rId15" Type="http://schemas.openxmlformats.org/officeDocument/2006/relationships/hyperlink" Target="consultantplus://offline/ref=2C3F7A0853AE4BE78860ED588E5B9BB60F931A24F2F8C0822524BEF2D2E57682123364D0EDA85E98xC38F" TargetMode="External"/><Relationship Id="rId36" Type="http://schemas.openxmlformats.org/officeDocument/2006/relationships/hyperlink" Target="consultantplus://offline/ref=2C3F7A0853AE4BE78860ED588E5B9BB60F92102EF4FCC0822524BEF2D2E57682123364D0EDA85E9BxC3BF" TargetMode="External"/><Relationship Id="rId57" Type="http://schemas.openxmlformats.org/officeDocument/2006/relationships/hyperlink" Target="consultantplus://offline/ref=2C3F7A0853AE4BE78860ED588E5B9BB60F9D122EFBF7C0822524BEF2D2E57682123364D7E9xA39F" TargetMode="External"/><Relationship Id="rId262" Type="http://schemas.openxmlformats.org/officeDocument/2006/relationships/hyperlink" Target="consultantplus://offline/ref=48A975405E18CF43CDBAB8A9ACB3DC91F7562421369F269BB34C46C2FBEAD0782F5320F5772836yB36F" TargetMode="External"/><Relationship Id="rId283" Type="http://schemas.openxmlformats.org/officeDocument/2006/relationships/hyperlink" Target="consultantplus://offline/ref=48A975405E18CF43CDBAB8A9ACB3DC91F454272337937B91BB154AC0FCE58F6F281A2CF4772835B7y931F" TargetMode="External"/><Relationship Id="rId318" Type="http://schemas.openxmlformats.org/officeDocument/2006/relationships/hyperlink" Target="consultantplus://offline/ref=48A975405E18CF43CDBAB8A9ACB3DC91F456262532947B91BB154AC0FCE58F6F281A2CF773y238F" TargetMode="External"/><Relationship Id="rId339" Type="http://schemas.openxmlformats.org/officeDocument/2006/relationships/hyperlink" Target="consultantplus://offline/ref=48A975405E18CF43CDBAB8A9ACB3DC91F452202437947B91BB154AC0FCE58F6F281A2CF4772834B1y938F" TargetMode="External"/><Relationship Id="rId78" Type="http://schemas.openxmlformats.org/officeDocument/2006/relationships/hyperlink" Target="consultantplus://offline/ref=2C3F7A0853AE4BE78860ED588E5B9BB60F92102EF4FCC0822524BEF2D2E57682123364D0EDA85E9CxC3EF" TargetMode="External"/><Relationship Id="rId99" Type="http://schemas.openxmlformats.org/officeDocument/2006/relationships/hyperlink" Target="consultantplus://offline/ref=2C3F7A0853AE4BE78860ED588E5B9BB607931A23F5F59D882D7DB2F0D5EA2995157A68D1EDA85Fx938F" TargetMode="External"/><Relationship Id="rId101" Type="http://schemas.openxmlformats.org/officeDocument/2006/relationships/hyperlink" Target="consultantplus://offline/ref=2C3F7A0853AE4BE78860ED588E5B9BB60F921227F2F7C0822524BEF2D2E57682123364D0EDA85F93xC30F" TargetMode="External"/><Relationship Id="rId122" Type="http://schemas.openxmlformats.org/officeDocument/2006/relationships/hyperlink" Target="consultantplus://offline/ref=2C3F7A0853AE4BE78860ED588E5B9BB60F921020F0F7C0822524BEF2D2E57682123364D0EDA85F9FxC30F" TargetMode="External"/><Relationship Id="rId143" Type="http://schemas.openxmlformats.org/officeDocument/2006/relationships/hyperlink" Target="consultantplus://offline/ref=2C3F7A0853AE4BE78860ED588E5B9BB60F9D122EF6FEC0822524BEF2D2E57682123364D9EAxA30F" TargetMode="External"/><Relationship Id="rId164" Type="http://schemas.openxmlformats.org/officeDocument/2006/relationships/hyperlink" Target="consultantplus://offline/ref=2C3F7A0853AE4BE78860ED588E5B9BB60F92102EF4FCC0822524BEF2D2E57682123364D0EDA85C9AxC3CF" TargetMode="External"/><Relationship Id="rId185" Type="http://schemas.openxmlformats.org/officeDocument/2006/relationships/hyperlink" Target="consultantplus://offline/ref=2C3F7A0853AE4BE78860ED588E5B9BB60F901426F3F9C0822524BEF2D2E57682123364D0EDA85E9DxC3AF" TargetMode="External"/><Relationship Id="rId350" Type="http://schemas.openxmlformats.org/officeDocument/2006/relationships/hyperlink" Target="consultantplus://offline/ref=48A975405E18CF43CDBAB8A9ACB3DC91F45620213F967B91BB154AC0FCE58F6F281A2CF477283CB2y93DF" TargetMode="External"/><Relationship Id="rId371" Type="http://schemas.openxmlformats.org/officeDocument/2006/relationships/hyperlink" Target="consultantplus://offline/ref=48A975405E18CF43CDBAB8A9ACB3DC91F4552927369C7B91BB154AC0FCE58F6F281A2CF4772836B7y93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3F7A0853AE4BE78860ED588E5B9BB60B92162EF7F59D882D7DB2F0D5EA2995157A68D1EDA85Fx939F" TargetMode="External"/><Relationship Id="rId180" Type="http://schemas.openxmlformats.org/officeDocument/2006/relationships/hyperlink" Target="consultantplus://offline/ref=2C3F7A0853AE4BE78860ED588E5B9BB60F921324F4F6C0822524BEF2D2xE35F" TargetMode="External"/><Relationship Id="rId210" Type="http://schemas.openxmlformats.org/officeDocument/2006/relationships/hyperlink" Target="consultantplus://offline/ref=2C3F7A0853AE4BE78860ED588E5B9BB60F92102EF4FCC0822524BEF2D2E57682123364D0EDA85C9ExC3AF" TargetMode="External"/><Relationship Id="rId215" Type="http://schemas.openxmlformats.org/officeDocument/2006/relationships/hyperlink" Target="consultantplus://offline/ref=2C3F7A0853AE4BE78860ED588E5B9BB60F901426F3F9C0822524BEF2D2E57682123364D0EDA85F9ExC3FF" TargetMode="External"/><Relationship Id="rId236" Type="http://schemas.openxmlformats.org/officeDocument/2006/relationships/hyperlink" Target="consultantplus://offline/ref=2C3F7A0853AE4BE78860ED588E5B9BB60F901426F3F9C0822524BEF2D2E57682123364D0EDA85F9FxC3AF" TargetMode="External"/><Relationship Id="rId257" Type="http://schemas.openxmlformats.org/officeDocument/2006/relationships/hyperlink" Target="consultantplus://offline/ref=48A975405E18CF43CDBAB8A9ACB3DC91F454272337937B91BB154AC0FCE58F6F281A2CF4772835B5y931F" TargetMode="External"/><Relationship Id="rId278" Type="http://schemas.openxmlformats.org/officeDocument/2006/relationships/hyperlink" Target="consultantplus://offline/ref=48A975405E18CF43CDBAB8A9ACB3DC91F4562721339D7B91BB154AC0FCE58F6F281A2CF773y23AF" TargetMode="External"/><Relationship Id="rId26" Type="http://schemas.openxmlformats.org/officeDocument/2006/relationships/hyperlink" Target="consultantplus://offline/ref=2C3F7A0853AE4BE78860ED588E5B9BB60F93172FF2F7C0822524BEF2D2E57682123364D0EDA85E9AxC31F" TargetMode="External"/><Relationship Id="rId231" Type="http://schemas.openxmlformats.org/officeDocument/2006/relationships/hyperlink" Target="consultantplus://offline/ref=2C3F7A0853AE4BE78860ED588E5B9BB60F931623F3FDC0822524BEF2D2E57682123364D0EDA85E93xC3CF" TargetMode="External"/><Relationship Id="rId252" Type="http://schemas.openxmlformats.org/officeDocument/2006/relationships/hyperlink" Target="consultantplus://offline/ref=48A975405E18CF43CDBAB8A9ACB3DC91F456232B30967B91BB154AC0FCE58F6F281A2CF4772836B5y93DF" TargetMode="External"/><Relationship Id="rId273" Type="http://schemas.openxmlformats.org/officeDocument/2006/relationships/hyperlink" Target="consultantplus://offline/ref=48A975405E18CF43CDBAB8A9ACB3DC91F4562522319D7B91BB154AC0FCE58F6F281A2CF4772830B6y939F" TargetMode="External"/><Relationship Id="rId294" Type="http://schemas.openxmlformats.org/officeDocument/2006/relationships/hyperlink" Target="consultantplus://offline/ref=48A975405E18CF43CDBAB8A9ACB3DC91F457292136927B91BB154AC0FCE58F6F281A2CF4772834B3y931F" TargetMode="External"/><Relationship Id="rId308" Type="http://schemas.openxmlformats.org/officeDocument/2006/relationships/hyperlink" Target="consultantplus://offline/ref=48A975405E18CF43CDBAB8A9ACB3DC91F454272337937B91BB154AC0FCE58F6F281A2CF4772835B8y939F" TargetMode="External"/><Relationship Id="rId329" Type="http://schemas.openxmlformats.org/officeDocument/2006/relationships/hyperlink" Target="consultantplus://offline/ref=48A975405E18CF43CDBAB8A9ACB3DC91F4562325349D7B91BB154AC0FCE58F6F281A2CF4772835B8y939F" TargetMode="External"/><Relationship Id="rId47" Type="http://schemas.openxmlformats.org/officeDocument/2006/relationships/hyperlink" Target="consultantplus://offline/ref=2C3F7A0853AE4BE78860ED588E5B9BB6099C1421F3F59D882D7DB2F0D5EA2995157A68D1EDA85Fx93DF" TargetMode="External"/><Relationship Id="rId68" Type="http://schemas.openxmlformats.org/officeDocument/2006/relationships/hyperlink" Target="consultantplus://offline/ref=2C3F7A0853AE4BE78860ED588E5B9BB60F931025F7FDC0822524BEF2D2E57682123364D0EDA85E9BxC3DF" TargetMode="External"/><Relationship Id="rId89" Type="http://schemas.openxmlformats.org/officeDocument/2006/relationships/hyperlink" Target="consultantplus://offline/ref=2C3F7A0853AE4BE78860ED588E5B9BB6099C1420FAF59D882D7DB2F0D5EA2995157A68D1EDA85Ex93FF" TargetMode="External"/><Relationship Id="rId112" Type="http://schemas.openxmlformats.org/officeDocument/2006/relationships/hyperlink" Target="consultantplus://offline/ref=2C3F7A0853AE4BE78860ED588E5B9BB60F921227F2F7C0822524BEF2D2E57682123364D0EDA85C9AxC38F" TargetMode="External"/><Relationship Id="rId133" Type="http://schemas.openxmlformats.org/officeDocument/2006/relationships/hyperlink" Target="consultantplus://offline/ref=2C3F7A0853AE4BE78860ED588E5B9BB60F921520F7F7C0822524BEF2D2E57682123364D0EDA85B9FxC3EF" TargetMode="External"/><Relationship Id="rId154" Type="http://schemas.openxmlformats.org/officeDocument/2006/relationships/hyperlink" Target="consultantplus://offline/ref=2C3F7A0853AE4BE78860ED588E5B9BB60F92102EF4FCC0822524BEF2D2E57682123364D0EDA85F93xC3DF" TargetMode="External"/><Relationship Id="rId175" Type="http://schemas.openxmlformats.org/officeDocument/2006/relationships/hyperlink" Target="consultantplus://offline/ref=2C3F7A0853AE4BE78860ED588E5B9BB60F921424F7F7C0822524BEF2D2E57682123364D0EDA85E9BxC31F" TargetMode="External"/><Relationship Id="rId340" Type="http://schemas.openxmlformats.org/officeDocument/2006/relationships/hyperlink" Target="consultantplus://offline/ref=48A975405E18CF43CDBAB8A9ACB3DC91F456232B30967B91BB154AC0FCE58F6F281A2CF4772836B7y938F" TargetMode="External"/><Relationship Id="rId361" Type="http://schemas.openxmlformats.org/officeDocument/2006/relationships/hyperlink" Target="consultantplus://offline/ref=48A975405E18CF43CDBAB8A9ACB3DC91F456232B30967B91BB154AC0FCE58F6F281A2CF4772836B7y93FF" TargetMode="External"/><Relationship Id="rId196" Type="http://schemas.openxmlformats.org/officeDocument/2006/relationships/hyperlink" Target="consultantplus://offline/ref=2C3F7A0853AE4BE78860ED588E5B9BB60F901426F3F9C0822524BEF2D2E57682123364D0EDA85E93xC3EF" TargetMode="External"/><Relationship Id="rId200" Type="http://schemas.openxmlformats.org/officeDocument/2006/relationships/hyperlink" Target="consultantplus://offline/ref=2C3F7A0853AE4BE78860ED588E5B9BB60F931622F0FBC0822524BEF2D2E57682123364D0EDA85E9BxC3AF" TargetMode="External"/><Relationship Id="rId16" Type="http://schemas.openxmlformats.org/officeDocument/2006/relationships/hyperlink" Target="consultantplus://offline/ref=2C3F7A0853AE4BE78860ED588E5B9BB60F901422F0FBC0822524BEF2D2E57682123364D0EDA85E9DxC39F" TargetMode="External"/><Relationship Id="rId221" Type="http://schemas.openxmlformats.org/officeDocument/2006/relationships/hyperlink" Target="consultantplus://offline/ref=2C3F7A0853AE4BE78860ED588E5B9BB60F93172FF2F7C0822524BEF2D2E57682123364D0EDA85E9BxC38F" TargetMode="External"/><Relationship Id="rId242" Type="http://schemas.openxmlformats.org/officeDocument/2006/relationships/hyperlink" Target="consultantplus://offline/ref=2C3F7A0853AE4BE78860ED588E5B9BB60F93172FF7F9C0822524BEF2D2E57682123364D0EDA85F99xC39F" TargetMode="External"/><Relationship Id="rId263" Type="http://schemas.openxmlformats.org/officeDocument/2006/relationships/hyperlink" Target="consultantplus://offline/ref=48A975405E18CF43CDBAB8A9ACB3DC91F456232B30967B91BB154AC0FCE58F6F281A2CF4772836B5y93EF" TargetMode="External"/><Relationship Id="rId284" Type="http://schemas.openxmlformats.org/officeDocument/2006/relationships/hyperlink" Target="consultantplus://offline/ref=48A975405E18CF43CDBAB8A9ACB3DC91F250202B379F269BB34C46C2FBEAD0782F5320F5772834yB34F" TargetMode="External"/><Relationship Id="rId319" Type="http://schemas.openxmlformats.org/officeDocument/2006/relationships/hyperlink" Target="consultantplus://offline/ref=48A975405E18CF43CDBAB8A9ACB3DC91F452222333927B91BB154AC0FCE58F6F281A2CF475y23CF" TargetMode="External"/><Relationship Id="rId37" Type="http://schemas.openxmlformats.org/officeDocument/2006/relationships/hyperlink" Target="consultantplus://offline/ref=2C3F7A0853AE4BE78860ED588E5B9BB60F92102EF4FCC0822524BEF2D2E57682123364D0EDA85E9BxC3CF" TargetMode="External"/><Relationship Id="rId58" Type="http://schemas.openxmlformats.org/officeDocument/2006/relationships/hyperlink" Target="consultantplus://offline/ref=2C3F7A0853AE4BE78860ED588E5B9BB60F9D122EFBF7C0822524BEF2D2E57682123364D7E9xA39F" TargetMode="External"/><Relationship Id="rId79" Type="http://schemas.openxmlformats.org/officeDocument/2006/relationships/hyperlink" Target="consultantplus://offline/ref=2C3F7A0853AE4BE78860ED588E5B9BB60F9D122EF0F9C0822524BEF2D2xE35F" TargetMode="External"/><Relationship Id="rId102" Type="http://schemas.openxmlformats.org/officeDocument/2006/relationships/hyperlink" Target="consultantplus://offline/ref=2C3F7A0853AE4BE78860ED588E5B9BB60F92102EF4FCC0822524BEF2D2E57682123364D0EDA85E9DxC31F" TargetMode="External"/><Relationship Id="rId123" Type="http://schemas.openxmlformats.org/officeDocument/2006/relationships/hyperlink" Target="consultantplus://offline/ref=2C3F7A0853AE4BE78860ED588E5B9BB60F921020F0F7C0822524BEF2D2E57682123364D0EDA85F9FxC31F" TargetMode="External"/><Relationship Id="rId144" Type="http://schemas.openxmlformats.org/officeDocument/2006/relationships/hyperlink" Target="consultantplus://offline/ref=2C3F7A0853AE4BE78860ED588E5B9BB60F9D122EF6FEC0822524BEF2D2E57682123364D8ECxA30F" TargetMode="External"/><Relationship Id="rId330" Type="http://schemas.openxmlformats.org/officeDocument/2006/relationships/hyperlink" Target="consultantplus://offline/ref=48A975405E18CF43CDBAB8A9ACB3DC91F45221263E9D7B91BB154AC0FCE58F6F281A2CF4772834B0y930F" TargetMode="External"/><Relationship Id="rId90" Type="http://schemas.openxmlformats.org/officeDocument/2006/relationships/hyperlink" Target="consultantplus://offline/ref=2C3F7A0853AE4BE78860ED588E5B9BB60F921227F2F7C0822524BEF2D2E57682123364D0EDA85F93xC3EF" TargetMode="External"/><Relationship Id="rId165" Type="http://schemas.openxmlformats.org/officeDocument/2006/relationships/hyperlink" Target="consultantplus://offline/ref=2C3F7A0853AE4BE78860ED588E5B9BB60F921A2FF3FDC0822524BEF2D2E57682123364D0EDAD579ExC31F" TargetMode="External"/><Relationship Id="rId186" Type="http://schemas.openxmlformats.org/officeDocument/2006/relationships/hyperlink" Target="consultantplus://offline/ref=2C3F7A0853AE4BE78860ED588E5B9BB60F901B20F2FFC0822524BEF2D2xE35F" TargetMode="External"/><Relationship Id="rId351" Type="http://schemas.openxmlformats.org/officeDocument/2006/relationships/hyperlink" Target="consultantplus://offline/ref=48A975405E18CF43CDBAB8A9ACB3DC91F454272337937B91BB154AC0FCE58F6F281A2CF4772836B0y93DF" TargetMode="External"/><Relationship Id="rId372" Type="http://schemas.openxmlformats.org/officeDocument/2006/relationships/hyperlink" Target="consultantplus://offline/ref=48A975405E18CF43CDBAB8A9ACB3DC91F456232B30967B91BB154AC0FCE58F6F281A2CF4772836B9y93CF" TargetMode="External"/><Relationship Id="rId211" Type="http://schemas.openxmlformats.org/officeDocument/2006/relationships/hyperlink" Target="consultantplus://offline/ref=2C3F7A0853AE4BE78860ED588E5B9BB60F92102EF4FCC0822524BEF2D2E57682123364D0EDA85C9ExC3CF" TargetMode="External"/><Relationship Id="rId232" Type="http://schemas.openxmlformats.org/officeDocument/2006/relationships/hyperlink" Target="consultantplus://offline/ref=2C3F7A0853AE4BE78860ED588E5B9BB60F931623F3FDC0822524BEF2D2E57682123364D0EDA85E93xC3DF" TargetMode="External"/><Relationship Id="rId253" Type="http://schemas.openxmlformats.org/officeDocument/2006/relationships/hyperlink" Target="consultantplus://offline/ref=48A975405E18CF43CDBAB8A9ACB3DC91F4562122369D7B91BB154AC0FCE58F6F281A2CF4772836B2y93CF" TargetMode="External"/><Relationship Id="rId274" Type="http://schemas.openxmlformats.org/officeDocument/2006/relationships/hyperlink" Target="consultantplus://offline/ref=48A975405E18CF43CDBAB8A9ACB3DC91F7562421369F269BB34C46C2FBEAD0782F5320F5772831yB36F" TargetMode="External"/><Relationship Id="rId295" Type="http://schemas.openxmlformats.org/officeDocument/2006/relationships/hyperlink" Target="consultantplus://offline/ref=48A975405E18CF43CDBAB8A9ACB3DC91F4562122369D7B91BB154AC0FCE58F6F281A2CF4772836B3y93FF" TargetMode="External"/><Relationship Id="rId309" Type="http://schemas.openxmlformats.org/officeDocument/2006/relationships/hyperlink" Target="consultantplus://offline/ref=48A975405E18CF43CDBAB8A9ACB3DC91F4562522319D7B91BB154AC0FCE58F6F281A2CF4772832B6y93CF" TargetMode="External"/><Relationship Id="rId27" Type="http://schemas.openxmlformats.org/officeDocument/2006/relationships/hyperlink" Target="consultantplus://offline/ref=2C3F7A0853AE4BE78860ED588E5B9BB60F92102EF4FCC0822524BEF2D2E57682123364D0EDA85E9AxC31F" TargetMode="External"/><Relationship Id="rId48" Type="http://schemas.openxmlformats.org/officeDocument/2006/relationships/hyperlink" Target="consultantplus://offline/ref=2C3F7A0853AE4BE78860ED588E5B9BB60F961224F3F6C0822524BEF2D2E57682123364D0EDA85E9BxC39F" TargetMode="External"/><Relationship Id="rId69" Type="http://schemas.openxmlformats.org/officeDocument/2006/relationships/hyperlink" Target="consultantplus://offline/ref=2C3F7A0853AE4BE78860ED588E5B9BB60F92102EF4FCC0822524BEF2D2E57682123364D0EDA85E9CxC3CF" TargetMode="External"/><Relationship Id="rId113" Type="http://schemas.openxmlformats.org/officeDocument/2006/relationships/hyperlink" Target="consultantplus://offline/ref=2C3F7A0853AE4BE78860ED588E5B9BB60F9D122EFBF7C0822524BEF2D2E57682123364D7E9xA39F" TargetMode="External"/><Relationship Id="rId134" Type="http://schemas.openxmlformats.org/officeDocument/2006/relationships/hyperlink" Target="consultantplus://offline/ref=2C3F7A0853AE4BE78860ED588E5B9BB60F92102EF4FCC0822524BEF2D2E57682123364D0EDA85F9CxC3AF" TargetMode="External"/><Relationship Id="rId320" Type="http://schemas.openxmlformats.org/officeDocument/2006/relationships/hyperlink" Target="consultantplus://offline/ref=48A975405E18CF43CDBAB8A9ACB3DC91F454272337937B91BB154AC0FCE58F6F281A2CF4772835B9y931F" TargetMode="External"/><Relationship Id="rId80" Type="http://schemas.openxmlformats.org/officeDocument/2006/relationships/hyperlink" Target="consultantplus://offline/ref=2C3F7A0853AE4BE78860ED588E5B9BB60F92102EF4FCC0822524BEF2D2E57682123364D0EDA85E9CxC3FF" TargetMode="External"/><Relationship Id="rId155" Type="http://schemas.openxmlformats.org/officeDocument/2006/relationships/hyperlink" Target="consultantplus://offline/ref=2C3F7A0853AE4BE78860ED588E5B9BB60F901426F3F9C0822524BEF2D2E57682123364D0EDA85E9ExC38F" TargetMode="External"/><Relationship Id="rId176" Type="http://schemas.openxmlformats.org/officeDocument/2006/relationships/hyperlink" Target="consultantplus://offline/ref=2C3F7A0853AE4BE78860ED588E5B9BB60F921424F6FDC0822524BEF2D2E57682123364D3xE3DF" TargetMode="External"/><Relationship Id="rId197" Type="http://schemas.openxmlformats.org/officeDocument/2006/relationships/hyperlink" Target="consultantplus://offline/ref=2C3F7A0853AE4BE78860ED588E5B9BB60F92102EF4FCC0822524BEF2D2E57682123364D0EDA85C99xC3AF" TargetMode="External"/><Relationship Id="rId341" Type="http://schemas.openxmlformats.org/officeDocument/2006/relationships/hyperlink" Target="consultantplus://offline/ref=48A975405E18CF43CDBAB8A9ACB3DC91F4562721339D7B91BB154AC0FCE58F6F281A2CF4772933B0y93AF" TargetMode="External"/><Relationship Id="rId362" Type="http://schemas.openxmlformats.org/officeDocument/2006/relationships/hyperlink" Target="consultantplus://offline/ref=48A975405E18CF43CDBAB8A9ACB3DC91F4572527349D7B91BB154AC0FCE58F6F281A2CF4772834B0y93EF" TargetMode="External"/><Relationship Id="rId201" Type="http://schemas.openxmlformats.org/officeDocument/2006/relationships/hyperlink" Target="consultantplus://offline/ref=2C3F7A0853AE4BE78860ED588E5B9BB60F92102EF4FCC0822524BEF2D2E57682123364D0EDA85C99xC3DF" TargetMode="External"/><Relationship Id="rId222" Type="http://schemas.openxmlformats.org/officeDocument/2006/relationships/hyperlink" Target="consultantplus://offline/ref=2C3F7A0853AE4BE78860ED588E5B9BB60F92102EF4FCC0822524BEF2D2E57682123364D0EDA85C9ExC3FF" TargetMode="External"/><Relationship Id="rId243" Type="http://schemas.openxmlformats.org/officeDocument/2006/relationships/hyperlink" Target="consultantplus://offline/ref=48A975405E18CF43CDBAB8A9ACB3DC91F454272337937B91BB154AC0FCE58F6F281A2CF4772835B5y93CF" TargetMode="External"/><Relationship Id="rId264" Type="http://schemas.openxmlformats.org/officeDocument/2006/relationships/hyperlink" Target="consultantplus://offline/ref=48A975405E18CF43CDBAB8A9ACB3DC91F7562421369F269BB34C46C2FBEAD0782F5320F5772837yB31F" TargetMode="External"/><Relationship Id="rId285" Type="http://schemas.openxmlformats.org/officeDocument/2006/relationships/hyperlink" Target="consultantplus://offline/ref=48A975405E18CF43CDBAB8A9ACB3DC91F4552927369C7B91BB154AC0FCE58F6F281A2CF4772836B2y93EF" TargetMode="External"/><Relationship Id="rId17" Type="http://schemas.openxmlformats.org/officeDocument/2006/relationships/hyperlink" Target="consultantplus://offline/ref=2C3F7A0853AE4BE78860ED588E5B9BB60F931020F1FDC0822524BEF2D2E57682123364D0EDA85E9FxC30F" TargetMode="External"/><Relationship Id="rId38" Type="http://schemas.openxmlformats.org/officeDocument/2006/relationships/hyperlink" Target="consultantplus://offline/ref=2C3F7A0853AE4BE78860ED588E5B9BB60F92102EF4FCC0822524BEF2D2E57682123364D0EDA85D9CxC3CF" TargetMode="External"/><Relationship Id="rId59" Type="http://schemas.openxmlformats.org/officeDocument/2006/relationships/hyperlink" Target="consultantplus://offline/ref=2C3F7A0853AE4BE78860ED588E5B9BB60F941524F2FBC0822524BEF2D2E57682123364D0EDA85E9BxC3EF" TargetMode="External"/><Relationship Id="rId103" Type="http://schemas.openxmlformats.org/officeDocument/2006/relationships/hyperlink" Target="consultantplus://offline/ref=2C3F7A0853AE4BE78860ED588E5B9BB60F921227F2F7C0822524BEF2D2E57682123364D0EDA85F93xC31F" TargetMode="External"/><Relationship Id="rId124" Type="http://schemas.openxmlformats.org/officeDocument/2006/relationships/hyperlink" Target="consultantplus://offline/ref=2C3F7A0853AE4BE78860ED588E5B9BB60F921020F0F7C0822524BEF2D2E57682123364D0EDA85F9CxC3AF" TargetMode="External"/><Relationship Id="rId310" Type="http://schemas.openxmlformats.org/officeDocument/2006/relationships/hyperlink" Target="consultantplus://offline/ref=48A975405E18CF43CDBAB8A9ACB3DC91F454272337937B91BB154AC0FCE58F6F281A2CF4772835B8y93BF" TargetMode="External"/><Relationship Id="rId70" Type="http://schemas.openxmlformats.org/officeDocument/2006/relationships/hyperlink" Target="consultantplus://offline/ref=2C3F7A0853AE4BE78860ED588E5B9BB60F931025F7FDC0822524BEF2D2E57682123364D0EDA85A9CxC38F" TargetMode="External"/><Relationship Id="rId91" Type="http://schemas.openxmlformats.org/officeDocument/2006/relationships/hyperlink" Target="consultantplus://offline/ref=2C3F7A0853AE4BE78860ED588E5B9BB60F921520F7F7C0822524BEF2D2E57682123364D0EDA85B9FxC3EF" TargetMode="External"/><Relationship Id="rId145" Type="http://schemas.openxmlformats.org/officeDocument/2006/relationships/hyperlink" Target="consultantplus://offline/ref=2C3F7A0853AE4BE78860ED588E5B9BB60F931A27F7F9C0822524BEF2D2E57682123364D0EDA85E9CxC3CF" TargetMode="External"/><Relationship Id="rId166" Type="http://schemas.openxmlformats.org/officeDocument/2006/relationships/hyperlink" Target="consultantplus://offline/ref=2C3F7A0853AE4BE78860ED588E5B9BB60F92102EF4FCC0822524BEF2D2E57682123364D0EDA85C9AxC3EF" TargetMode="External"/><Relationship Id="rId187" Type="http://schemas.openxmlformats.org/officeDocument/2006/relationships/hyperlink" Target="consultantplus://offline/ref=2C3F7A0853AE4BE78860ED588E5B9BB60F92102EF4FCC0822524BEF2D2E57682123364D0EDA85C9BxC3FF" TargetMode="External"/><Relationship Id="rId331" Type="http://schemas.openxmlformats.org/officeDocument/2006/relationships/hyperlink" Target="consultantplus://offline/ref=48A975405E18CF43CDBAB8A9ACB3DC91F4562325349D7B91BB154AC0FCE58F6F281A2CF4772835B8y93CF" TargetMode="External"/><Relationship Id="rId352" Type="http://schemas.openxmlformats.org/officeDocument/2006/relationships/hyperlink" Target="consultantplus://offline/ref=48A975405E18CF43CDBAB8A9ACB3DC91F4562721339D7B91BB154AC0FCyE35F"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C3F7A0853AE4BE78860ED588E5B9BB60F901426F3F9C0822524BEF2D2E57682123364D0EDA85F9ExC3BF" TargetMode="External"/><Relationship Id="rId233" Type="http://schemas.openxmlformats.org/officeDocument/2006/relationships/hyperlink" Target="consultantplus://offline/ref=2C3F7A0853AE4BE78860ED588E5B9BB60F931623F3FDC0822524BEF2D2E57682123364D0EDA85E93xC3EF" TargetMode="External"/><Relationship Id="rId254" Type="http://schemas.openxmlformats.org/officeDocument/2006/relationships/hyperlink" Target="consultantplus://offline/ref=48A975405E18CF43CDBAB8A9ACB3DC91F4562325349D7B91BB154AC0FCE58F6F281A2CF4772835B6y93DF" TargetMode="External"/><Relationship Id="rId28" Type="http://schemas.openxmlformats.org/officeDocument/2006/relationships/hyperlink" Target="consultantplus://offline/ref=2C3F7A0853AE4BE78860ED588E5B9BB60B951022F1F59D882D7DB2F0D5EA2995157A68D1E4A85Cx93AF" TargetMode="External"/><Relationship Id="rId49" Type="http://schemas.openxmlformats.org/officeDocument/2006/relationships/hyperlink" Target="consultantplus://offline/ref=2C3F7A0853AE4BE78860ED588E5B9BB60F92102EF4FCC0822524BEF2D2E57682123364D0EDA85E9FxC3AF" TargetMode="External"/><Relationship Id="rId114" Type="http://schemas.openxmlformats.org/officeDocument/2006/relationships/hyperlink" Target="consultantplus://offline/ref=2C3F7A0853AE4BE78860ED588E5B9BB60F921227F2F7C0822524BEF2D2E57682123364D0EDA85C9AxC39F" TargetMode="External"/><Relationship Id="rId275" Type="http://schemas.openxmlformats.org/officeDocument/2006/relationships/hyperlink" Target="consultantplus://offline/ref=48A975405E18CF43CDBAB8A9ACB3DC91F4562721339D7B91BB154AC0FCE58F6F281A2CF477283DB3y93BF" TargetMode="External"/><Relationship Id="rId296" Type="http://schemas.openxmlformats.org/officeDocument/2006/relationships/hyperlink" Target="consultantplus://offline/ref=48A975405E18CF43CDBAB8A9ACB3DC91F65729273F9F269BB34C46C2yF3BF" TargetMode="External"/><Relationship Id="rId300" Type="http://schemas.openxmlformats.org/officeDocument/2006/relationships/hyperlink" Target="consultantplus://offline/ref=48A975405E18CF43CDBAB8A9ACB3DC91F4552927369C7B91BB154AC0FCE58F6F281A2CF4772836B8y93BF" TargetMode="External"/><Relationship Id="rId60" Type="http://schemas.openxmlformats.org/officeDocument/2006/relationships/hyperlink" Target="consultantplus://offline/ref=2C3F7A0853AE4BE78860ED588E5B9BB60F901426F3F9C0822524BEF2D2E57682123364D0EDA85E9BxC31F" TargetMode="External"/><Relationship Id="rId81" Type="http://schemas.openxmlformats.org/officeDocument/2006/relationships/hyperlink" Target="consultantplus://offline/ref=2C3F7A0853AE4BE78860ED588E5B9BB60F92102EF4FCC0822524BEF2D2E57682123364D0EDA85E9CxC30F" TargetMode="External"/><Relationship Id="rId135" Type="http://schemas.openxmlformats.org/officeDocument/2006/relationships/hyperlink" Target="consultantplus://offline/ref=2C3F7A0853AE4BE78860ED588E5B9BB60F92102EF4FCC0822524BEF2D2E57682123364D0EDA85F9CxC3FF" TargetMode="External"/><Relationship Id="rId156" Type="http://schemas.openxmlformats.org/officeDocument/2006/relationships/hyperlink" Target="consultantplus://offline/ref=2C3F7A0853AE4BE78860ED588E5B9BB60F92102EF4FCC0822524BEF2D2E57682123364D0EDA85F93xC3FF" TargetMode="External"/><Relationship Id="rId177" Type="http://schemas.openxmlformats.org/officeDocument/2006/relationships/hyperlink" Target="consultantplus://offline/ref=2C3F7A0853AE4BE78860ED588E5B9BB60F901426F3F9C0822524BEF2D2E57682123364D0EDA85E9CxC3FF" TargetMode="External"/><Relationship Id="rId198" Type="http://schemas.openxmlformats.org/officeDocument/2006/relationships/hyperlink" Target="consultantplus://offline/ref=2C3F7A0853AE4BE78860ED588E5B9BB60F931622F0FAC0822524BEF2D2E57682123364D0EDA85E9AxC30F" TargetMode="External"/><Relationship Id="rId321" Type="http://schemas.openxmlformats.org/officeDocument/2006/relationships/hyperlink" Target="consultantplus://offline/ref=48A975405E18CF43CDBAB8A9ACB3DC91F456262435927B91BB154AC0FCyE35F" TargetMode="External"/><Relationship Id="rId342" Type="http://schemas.openxmlformats.org/officeDocument/2006/relationships/hyperlink" Target="consultantplus://offline/ref=48A975405E18CF43CDBAB8A9ACB3DC91F456262532947B91BB154AC0FCE58F6F281A2CF4772837B5y93BF" TargetMode="External"/><Relationship Id="rId363" Type="http://schemas.openxmlformats.org/officeDocument/2006/relationships/hyperlink" Target="consultantplus://offline/ref=48A975405E18CF43CDBAB8A9ACB3DC91F456232B30967B91BB154AC0FCE58F6F281A2CF4772836B7y930F" TargetMode="External"/><Relationship Id="rId202" Type="http://schemas.openxmlformats.org/officeDocument/2006/relationships/hyperlink" Target="consultantplus://offline/ref=2C3F7A0853AE4BE78860ED588E5B9BB60F931622F0FDC0822524BEF2D2E57682123364D0EDA85E9BxC3AF" TargetMode="External"/><Relationship Id="rId223" Type="http://schemas.openxmlformats.org/officeDocument/2006/relationships/hyperlink" Target="consultantplus://offline/ref=2C3F7A0853AE4BE78860ED588E5B9BB60F92102EF4FCC0822524BEF2D2E57682123364D0EDA85C9ExC31F" TargetMode="External"/><Relationship Id="rId244" Type="http://schemas.openxmlformats.org/officeDocument/2006/relationships/hyperlink" Target="consultantplus://offline/ref=48A975405E18CF43CDBAB8A9ACB3DC91F456232B30967B91BB154AC0FCE58F6F281A2CF4772836B5y93BF" TargetMode="External"/><Relationship Id="rId18" Type="http://schemas.openxmlformats.org/officeDocument/2006/relationships/hyperlink" Target="consultantplus://offline/ref=2C3F7A0853AE4BE78860ED588E5B9BB60F901426F0FCC0822524BEF2D2E57682123364D0EDA85E9AxC31F" TargetMode="External"/><Relationship Id="rId39" Type="http://schemas.openxmlformats.org/officeDocument/2006/relationships/hyperlink" Target="consultantplus://offline/ref=2C3F7A0853AE4BE78860ED588E5B9BB60F921B24FBFAC0822524BEF2D2E57682123364D0EDA85C9ExC3EF" TargetMode="External"/><Relationship Id="rId265" Type="http://schemas.openxmlformats.org/officeDocument/2006/relationships/hyperlink" Target="consultantplus://offline/ref=48A975405E18CF43CDBAB8A9ACB3DC91F45620213F967B91BB154AC0FCE58F6F281A2CF4772930B0y930F" TargetMode="External"/><Relationship Id="rId286" Type="http://schemas.openxmlformats.org/officeDocument/2006/relationships/hyperlink" Target="consultantplus://offline/ref=48A975405E18CF43CDBAB8A9ACB3DC91F25022273F9F269BB34C46C2FBEAD0782F5320F5772831yB30F" TargetMode="External"/><Relationship Id="rId50" Type="http://schemas.openxmlformats.org/officeDocument/2006/relationships/hyperlink" Target="consultantplus://offline/ref=2C3F7A0853AE4BE78860ED588E5B9BB60F921227F2F7C0822524BEF2D2E57682123364D0EDA85F92xC3DF" TargetMode="External"/><Relationship Id="rId104" Type="http://schemas.openxmlformats.org/officeDocument/2006/relationships/hyperlink" Target="consultantplus://offline/ref=2C3F7A0853AE4BE78860ED588E5B9BB60F92102EF4FCC0822524BEF2D2E57682123364D0EDA85E92xC38F" TargetMode="External"/><Relationship Id="rId125" Type="http://schemas.openxmlformats.org/officeDocument/2006/relationships/hyperlink" Target="consultantplus://offline/ref=2C3F7A0853AE4BE78860ED588E5B9BB60F921020F0F7C0822524BEF2D2E57682123364D0EDA85F9CxC3BF" TargetMode="External"/><Relationship Id="rId146" Type="http://schemas.openxmlformats.org/officeDocument/2006/relationships/hyperlink" Target="consultantplus://offline/ref=2C3F7A0853AE4BE78860ED588E5B9BB60F9D122EF6FEC0822524BEF2D2E57682123364D0EFA1x53CF" TargetMode="External"/><Relationship Id="rId167" Type="http://schemas.openxmlformats.org/officeDocument/2006/relationships/hyperlink" Target="consultantplus://offline/ref=2C3F7A0853AE4BE78860ED588E5B9BB60F921227F2F7C0822524BEF2D2E57682123364D0EDA85C9AxC3CF" TargetMode="External"/><Relationship Id="rId188" Type="http://schemas.openxmlformats.org/officeDocument/2006/relationships/hyperlink" Target="consultantplus://offline/ref=2C3F7A0853AE4BE78860ED588E5B9BB60F92102EF4FCC0822524BEF2D2E57682123364D0EDA85C9BxC30F" TargetMode="External"/><Relationship Id="rId311" Type="http://schemas.openxmlformats.org/officeDocument/2006/relationships/hyperlink" Target="consultantplus://offline/ref=48A975405E18CF43CDBAB8A9ACB3DC91F454272337937B91BB154AC0FCE58F6F281A2CF4772835B8y93DF" TargetMode="External"/><Relationship Id="rId332" Type="http://schemas.openxmlformats.org/officeDocument/2006/relationships/hyperlink" Target="consultantplus://offline/ref=48A975405E18CF43CDBAB8A9ACB3DC91F454272734917B91BB154AC0FCE58F6F281A2CF4772834B9y93EF" TargetMode="External"/><Relationship Id="rId353" Type="http://schemas.openxmlformats.org/officeDocument/2006/relationships/hyperlink" Target="consultantplus://offline/ref=48A975405E18CF43CDBAB8A9ACB3DC91F457252734927B91BB154AC0FCE58F6F281A2CF4772834B1y939F" TargetMode="External"/><Relationship Id="rId374" Type="http://schemas.openxmlformats.org/officeDocument/2006/relationships/theme" Target="theme/theme1.xml"/><Relationship Id="rId71" Type="http://schemas.openxmlformats.org/officeDocument/2006/relationships/hyperlink" Target="consultantplus://offline/ref=2C3F7A0853AE4BE78860ED588E5B9BB60F901225F6F8C0822524BEF2D2E57682123364D0EDA85E9CxC30F" TargetMode="External"/><Relationship Id="rId92" Type="http://schemas.openxmlformats.org/officeDocument/2006/relationships/hyperlink" Target="consultantplus://offline/ref=2C3F7A0853AE4BE78860ED588E5B9BB60F921227F2F7C0822524BEF2D2E57682123364D0EDA85F93xC3FF" TargetMode="External"/><Relationship Id="rId213" Type="http://schemas.openxmlformats.org/officeDocument/2006/relationships/hyperlink" Target="consultantplus://offline/ref=2C3F7A0853AE4BE78860ED588E5B9BB60F971023F5F9C0822524BEF2D2E57682123364D0EDA85E9BxC38F" TargetMode="External"/><Relationship Id="rId234" Type="http://schemas.openxmlformats.org/officeDocument/2006/relationships/hyperlink" Target="consultantplus://offline/ref=2C3F7A0853AE4BE78860ED588E5B9BB60F931623F3FDC0822524BEF2D2E57682123364D0EDA85E93xC3FF" TargetMode="External"/><Relationship Id="rId2" Type="http://schemas.openxmlformats.org/officeDocument/2006/relationships/settings" Target="settings.xml"/><Relationship Id="rId29" Type="http://schemas.openxmlformats.org/officeDocument/2006/relationships/hyperlink" Target="consultantplus://offline/ref=2C3F7A0853AE4BE78860ED588E5B9BB60B951022F2F59D882D7DB2F0D5EA2995157A68D1EDA05Cx933F" TargetMode="External"/><Relationship Id="rId255" Type="http://schemas.openxmlformats.org/officeDocument/2006/relationships/hyperlink" Target="consultantplus://offline/ref=48A975405E18CF43CDBAB8A9ACB3DC91F454272337937B91BB154AC0FCE58F6F281A2CF4772835B5y93FF" TargetMode="External"/><Relationship Id="rId276" Type="http://schemas.openxmlformats.org/officeDocument/2006/relationships/hyperlink" Target="consultantplus://offline/ref=48A975405E18CF43CDBAB8A9ACB3DC91F4562122369D7B91BB154AC0FCE58F6F281A2CF4772836B2y93EF" TargetMode="External"/><Relationship Id="rId297" Type="http://schemas.openxmlformats.org/officeDocument/2006/relationships/hyperlink" Target="consultantplus://offline/ref=48A975405E18CF43CDBAB8A9ACB3DC91F4552927369C7B91BB154AC0FCE58F6F281A2CF4772836B3y93CF" TargetMode="External"/><Relationship Id="rId40" Type="http://schemas.openxmlformats.org/officeDocument/2006/relationships/hyperlink" Target="consultantplus://offline/ref=2C3F7A0853AE4BE78860ED588E5B9BB60F921227F2F7C0822524BEF2D2E57682123364D0EDA85F92xC38F" TargetMode="External"/><Relationship Id="rId115" Type="http://schemas.openxmlformats.org/officeDocument/2006/relationships/hyperlink" Target="consultantplus://offline/ref=2C3F7A0853AE4BE78860ED588E5B9BB60B92162EF7F59D882D7DB2F0D5EA2995157A68D1EDA85Fx939F" TargetMode="External"/><Relationship Id="rId136" Type="http://schemas.openxmlformats.org/officeDocument/2006/relationships/hyperlink" Target="consultantplus://offline/ref=2C3F7A0853AE4BE78860ED588E5B9BB607931525F4F59D882D7DB2F0D5EA2995157A68D1EDA85Ex939F" TargetMode="External"/><Relationship Id="rId157" Type="http://schemas.openxmlformats.org/officeDocument/2006/relationships/hyperlink" Target="consultantplus://offline/ref=2C3F7A0853AE4BE78860ED588E5B9BB60F901426F3F9C0822524BEF2D2E57682123364D0EDA85E9ExC3AF" TargetMode="External"/><Relationship Id="rId178" Type="http://schemas.openxmlformats.org/officeDocument/2006/relationships/hyperlink" Target="consultantplus://offline/ref=2C3F7A0853AE4BE78860ED588E5B9BB60F901426F3F9C0822524BEF2D2E57682123364D0EDA85E9CxC31F" TargetMode="External"/><Relationship Id="rId301" Type="http://schemas.openxmlformats.org/officeDocument/2006/relationships/hyperlink" Target="consultantplus://offline/ref=48A975405E18CF43CDBAB8A9ACB3DC91F4562522319D7B91BB154AC0FCE58F6F281A2CF4772834B7y93FF" TargetMode="External"/><Relationship Id="rId322" Type="http://schemas.openxmlformats.org/officeDocument/2006/relationships/hyperlink" Target="consultantplus://offline/ref=48A975405E18CF43CDBAB8A9ACB3DC91F4562721339D7B91BB154AC0FCE58F6F281A2CF4772931B9y930F" TargetMode="External"/><Relationship Id="rId343" Type="http://schemas.openxmlformats.org/officeDocument/2006/relationships/hyperlink" Target="consultantplus://offline/ref=48A975405E18CF43CDBAB8A9ACB3DC91F452222333927B91BB154AC0FCE58F6F281A2CyF31F" TargetMode="External"/><Relationship Id="rId364" Type="http://schemas.openxmlformats.org/officeDocument/2006/relationships/hyperlink" Target="consultantplus://offline/ref=48A975405E18CF43CDBAB8A9ACB3DC91F454272337937B91BB154AC0FCE58F6F281A2CF4772836B7y931F" TargetMode="External"/><Relationship Id="rId61" Type="http://schemas.openxmlformats.org/officeDocument/2006/relationships/hyperlink" Target="consultantplus://offline/ref=2C3F7A0853AE4BE78860ED588E5B9BB60F901426F3F9C0822524BEF2D2E57682123364D0EDA85E98xC38F" TargetMode="External"/><Relationship Id="rId82" Type="http://schemas.openxmlformats.org/officeDocument/2006/relationships/hyperlink" Target="consultantplus://offline/ref=2C3F7A0853AE4BE78860ED588E5B9BB60792132EF0F59D882D7DB2F0D5EA2995157A68D1EDA85Fx93BF" TargetMode="External"/><Relationship Id="rId199" Type="http://schemas.openxmlformats.org/officeDocument/2006/relationships/hyperlink" Target="consultantplus://offline/ref=2C3F7A0853AE4BE78860ED588E5B9BB60F92102EF4FCC0822524BEF2D2E57682123364D0EDA85C99xC3BF" TargetMode="External"/><Relationship Id="rId203" Type="http://schemas.openxmlformats.org/officeDocument/2006/relationships/hyperlink" Target="consultantplus://offline/ref=2C3F7A0853AE4BE78860ED588E5B9BB60F92102EF4FCC0822524BEF2D2E57682123364D0EDA85C99xC3EF" TargetMode="External"/><Relationship Id="rId19" Type="http://schemas.openxmlformats.org/officeDocument/2006/relationships/hyperlink" Target="consultantplus://offline/ref=2C3F7A0853AE4BE78860ED588E5B9BB60F93172FF7F9C0822524BEF2D2E57682123364D0EDA85C9BxC3DF" TargetMode="External"/><Relationship Id="rId224" Type="http://schemas.openxmlformats.org/officeDocument/2006/relationships/hyperlink" Target="consultantplus://offline/ref=2C3F7A0853AE4BE78860ED588E5B9BB60F92102EF4FCC0822524BEF2D2E57682123364D0EDA85C9FxC38F" TargetMode="External"/><Relationship Id="rId245" Type="http://schemas.openxmlformats.org/officeDocument/2006/relationships/hyperlink" Target="consultantplus://offline/ref=48A975405E18CF43CDBAB8A9ACB3DC91F7562421369F269BB34C46C2FBEAD0782F5320F5772834yB38F" TargetMode="External"/><Relationship Id="rId266" Type="http://schemas.openxmlformats.org/officeDocument/2006/relationships/hyperlink" Target="consultantplus://offline/ref=48A975405E18CF43CDBAB8A9ACB3DC91F453242A31927B91BB154AC0FCE58F6F281A2CF4772834B3y931F" TargetMode="External"/><Relationship Id="rId287" Type="http://schemas.openxmlformats.org/officeDocument/2006/relationships/hyperlink" Target="consultantplus://offline/ref=48A975405E18CF43CDBAB8A9ACB3DC91F4552927369C7B91BB154AC0FCE58F6F281A2CyF33F" TargetMode="External"/><Relationship Id="rId30" Type="http://schemas.openxmlformats.org/officeDocument/2006/relationships/hyperlink" Target="consultantplus://offline/ref=2C3F7A0853AE4BE78860ED588E5B9BB60A9C1222F4F59D882D7DB2F0D5EA2995157A68D1EDA15Bx933F" TargetMode="External"/><Relationship Id="rId105" Type="http://schemas.openxmlformats.org/officeDocument/2006/relationships/hyperlink" Target="consultantplus://offline/ref=2C3F7A0853AE4BE78860ED588E5B9BB60F901122F2FAC0822524BEF2D2xE35F" TargetMode="External"/><Relationship Id="rId126" Type="http://schemas.openxmlformats.org/officeDocument/2006/relationships/hyperlink" Target="consultantplus://offline/ref=2C3F7A0853AE4BE78860ED588E5B9BB60F92102EF4FCC0822524BEF2D2E57682123364D0EDA85D9DxC3CF" TargetMode="External"/><Relationship Id="rId147" Type="http://schemas.openxmlformats.org/officeDocument/2006/relationships/hyperlink" Target="consultantplus://offline/ref=2C3F7A0853AE4BE78860ED588E5B9BB60F9D122EF6FEC0822524BEF2D2E57682123364D8EFxA38F" TargetMode="External"/><Relationship Id="rId168" Type="http://schemas.openxmlformats.org/officeDocument/2006/relationships/hyperlink" Target="consultantplus://offline/ref=2C3F7A0853AE4BE78860ED588E5B9BB60F921227F2F7C0822524BEF2D2E57682123364D0EDA85C9AxC3DF" TargetMode="External"/><Relationship Id="rId312" Type="http://schemas.openxmlformats.org/officeDocument/2006/relationships/hyperlink" Target="consultantplus://offline/ref=48A975405E18CF43CDBAB8A9ACB3DC91F454272337937B91BB154AC0FCE58F6F281A2CF4772835B8y93EF" TargetMode="External"/><Relationship Id="rId333" Type="http://schemas.openxmlformats.org/officeDocument/2006/relationships/hyperlink" Target="consultantplus://offline/ref=48A975405E18CF43CDBAB8A9ACB3DC91F45620213F967B91BB154AC0FCE58F6F281A2CF4772A34B3y93BF" TargetMode="External"/><Relationship Id="rId354" Type="http://schemas.openxmlformats.org/officeDocument/2006/relationships/hyperlink" Target="consultantplus://offline/ref=48A975405E18CF43CDBAB8A9ACB3DC91F456232B30967B91BB154AC0FCE58F6F281A2CF4772836B7y93BF" TargetMode="External"/><Relationship Id="rId51" Type="http://schemas.openxmlformats.org/officeDocument/2006/relationships/hyperlink" Target="consultantplus://offline/ref=2C3F7A0853AE4BE78860ED588E5B9BB60C9D1523F8A897807471B0xF37F" TargetMode="External"/><Relationship Id="rId72" Type="http://schemas.openxmlformats.org/officeDocument/2006/relationships/hyperlink" Target="consultantplus://offline/ref=2C3F7A0853AE4BE78860ED588E5B9BB60F921227F2F7C0822524BEF2D2E57682123364D0EDA85F93xC39F" TargetMode="External"/><Relationship Id="rId93" Type="http://schemas.openxmlformats.org/officeDocument/2006/relationships/hyperlink" Target="consultantplus://offline/ref=2C3F7A0853AE4BE78860ED588E5B9BB60F921324FBFCC0822524BEF2D2E57682123364D0EDA95D9BxC3CF" TargetMode="External"/><Relationship Id="rId189" Type="http://schemas.openxmlformats.org/officeDocument/2006/relationships/hyperlink" Target="consultantplus://offline/ref=2C3F7A0853AE4BE78860ED588E5B9BB60F901426F3F9C0822524BEF2D2E57682123364D0EDA85E92xC31F" TargetMode="External"/><Relationship Id="rId3" Type="http://schemas.openxmlformats.org/officeDocument/2006/relationships/webSettings" Target="webSettings.xml"/><Relationship Id="rId214" Type="http://schemas.openxmlformats.org/officeDocument/2006/relationships/hyperlink" Target="consultantplus://offline/ref=2C3F7A0853AE4BE78860ED588E5B9BB60F901426F3F9C0822524BEF2D2E57682123364D0EDA85F9ExC3DF" TargetMode="External"/><Relationship Id="rId235" Type="http://schemas.openxmlformats.org/officeDocument/2006/relationships/hyperlink" Target="consultantplus://offline/ref=2C3F7A0853AE4BE78860ED588E5B9BB60F921324F4FEC0822524BEF2D2E57682123364D0EDA85D98xC3EF" TargetMode="External"/><Relationship Id="rId256" Type="http://schemas.openxmlformats.org/officeDocument/2006/relationships/hyperlink" Target="consultantplus://offline/ref=48A975405E18CF43CDBAB8A9ACB3DC91F4562021309C7B91BB154AC0FCyE35F" TargetMode="External"/><Relationship Id="rId277" Type="http://schemas.openxmlformats.org/officeDocument/2006/relationships/hyperlink" Target="consultantplus://offline/ref=48A975405E18CF43CDBAB8A9ACB3DC91F456232B30967B91BB154AC0FCE58F6F281A2CF4772836B5y931F" TargetMode="External"/><Relationship Id="rId298" Type="http://schemas.openxmlformats.org/officeDocument/2006/relationships/hyperlink" Target="consultantplus://offline/ref=48A975405E18CF43CDBAB8A9ACB3DC91F4552927369C7B91BB154AC0FCE58F6F281A2CF4772837B3y939F" TargetMode="External"/><Relationship Id="rId116" Type="http://schemas.openxmlformats.org/officeDocument/2006/relationships/hyperlink" Target="consultantplus://offline/ref=2C3F7A0853AE4BE78860ED588E5B9BB60F92102EF4FCC0822524BEF2D2E57682123364D0EDA85E93xC38F" TargetMode="External"/><Relationship Id="rId137" Type="http://schemas.openxmlformats.org/officeDocument/2006/relationships/hyperlink" Target="consultantplus://offline/ref=2C3F7A0853AE4BE78860ED588E5B9BB60F92102EF4FCC0822524BEF2D2E57682123364D0EDA85F9DxC3FF" TargetMode="External"/><Relationship Id="rId158" Type="http://schemas.openxmlformats.org/officeDocument/2006/relationships/hyperlink" Target="consultantplus://offline/ref=2C3F7A0853AE4BE78860ED588E5B9BB60F901426F3F9C0822524BEF2D2E57682123364D0EDA85E9ExC3BF" TargetMode="External"/><Relationship Id="rId302" Type="http://schemas.openxmlformats.org/officeDocument/2006/relationships/hyperlink" Target="consultantplus://offline/ref=48A975405E18CF43CDBAB8A9ACB3DC91F250202B379F269BB34C46C2FBEAD0782F5320F5772A34yB34F" TargetMode="External"/><Relationship Id="rId323" Type="http://schemas.openxmlformats.org/officeDocument/2006/relationships/hyperlink" Target="consultantplus://offline/ref=48A975405E18CF43CDBAB8A9ACB3DC91F456232B30967B91BB154AC0FCE58F6F281A2CF4772836B6y93FF" TargetMode="External"/><Relationship Id="rId344" Type="http://schemas.openxmlformats.org/officeDocument/2006/relationships/hyperlink" Target="consultantplus://offline/ref=48A975405E18CF43CDBAB8A9ACB3DC91F4562522319D7B91BB154AC0FCE58F6F281A2CF4772833B6y93FF" TargetMode="External"/><Relationship Id="rId20" Type="http://schemas.openxmlformats.org/officeDocument/2006/relationships/hyperlink" Target="consultantplus://offline/ref=2C3F7A0853AE4BE78860ED588E5B9BB60F971023F5F9C0822524BEF2D2E57682123364D0EDA85E9AxC31F" TargetMode="External"/><Relationship Id="rId41" Type="http://schemas.openxmlformats.org/officeDocument/2006/relationships/hyperlink" Target="consultantplus://offline/ref=2C3F7A0853AE4BE78860ED588E5B9BB60F931A24F2FEC0822524BEF2D2E57682123364D0EDA85E9BxC38F" TargetMode="External"/><Relationship Id="rId62" Type="http://schemas.openxmlformats.org/officeDocument/2006/relationships/hyperlink" Target="consultantplus://offline/ref=2C3F7A0853AE4BE78860ED588E5B9BB60F92102EF4FCC0822524BEF2D2E57682123364D0EDA85E9FxC3EF" TargetMode="External"/><Relationship Id="rId83" Type="http://schemas.openxmlformats.org/officeDocument/2006/relationships/hyperlink" Target="consultantplus://offline/ref=2C3F7A0853AE4BE78860ED588E5B9BB60F901225F6F8C0822524BEF2D2E57682123364D0EDA85E9DxC38F" TargetMode="External"/><Relationship Id="rId179" Type="http://schemas.openxmlformats.org/officeDocument/2006/relationships/hyperlink" Target="consultantplus://offline/ref=2C3F7A0853AE4BE78860ED588E5B9BB60F901426F3F9C0822524BEF2D2E57682123364D0EDA85E9DxC38F" TargetMode="External"/><Relationship Id="rId365" Type="http://schemas.openxmlformats.org/officeDocument/2006/relationships/hyperlink" Target="consultantplus://offline/ref=48A975405E18CF43CDBAB8A9ACB3DC91F457242537977B91BB154AC0FCE58F6F281A2CF4772834B0y930F" TargetMode="External"/><Relationship Id="rId190" Type="http://schemas.openxmlformats.org/officeDocument/2006/relationships/hyperlink" Target="consultantplus://offline/ref=2C3F7A0853AE4BE78860ED588E5B9BB60F92102EF4FCC0822524BEF2D2E57682123364D0EDA85C9BxC31F" TargetMode="External"/><Relationship Id="rId204" Type="http://schemas.openxmlformats.org/officeDocument/2006/relationships/hyperlink" Target="consultantplus://offline/ref=2C3F7A0853AE4BE78860ED588E5B9BB60F901426F3F9C0822524BEF2D2E57682123364D0EDA8599BxC30F" TargetMode="External"/><Relationship Id="rId225" Type="http://schemas.openxmlformats.org/officeDocument/2006/relationships/hyperlink" Target="consultantplus://offline/ref=2C3F7A0853AE4BE78860ED588E5B9BB60F92102EF4FCC0822524BEF2D2E57682123364D0EDA85C9FxC39F" TargetMode="External"/><Relationship Id="rId246" Type="http://schemas.openxmlformats.org/officeDocument/2006/relationships/hyperlink" Target="consultantplus://offline/ref=48A975405E18CF43CDBAB8A9ACB3DC91F4562122369D7B91BB154AC0FCE58F6F281A2CF4772836B2y939F" TargetMode="External"/><Relationship Id="rId267" Type="http://schemas.openxmlformats.org/officeDocument/2006/relationships/hyperlink" Target="consultantplus://offline/ref=48A975405E18CF43CDBAB8A9ACB3DC91F45620213F967B91BB154AC0FCE58F6F281A2CF4772930B0y930F" TargetMode="External"/><Relationship Id="rId288" Type="http://schemas.openxmlformats.org/officeDocument/2006/relationships/hyperlink" Target="consultantplus://offline/ref=48A975405E18CF43CDBAB8A9ACB3DC91F4552927369C7B91BB154AC0FCE58F6F281A2CF4772837B2y938F" TargetMode="External"/><Relationship Id="rId106" Type="http://schemas.openxmlformats.org/officeDocument/2006/relationships/hyperlink" Target="consultantplus://offline/ref=2C3F7A0853AE4BE78860ED588E5B9BB60A9D1427FBF59D882D7DB2F0D5EA2995157A68D1EDA858x93EF" TargetMode="External"/><Relationship Id="rId127" Type="http://schemas.openxmlformats.org/officeDocument/2006/relationships/hyperlink" Target="consultantplus://offline/ref=2C3F7A0853AE4BE78860ED588E5B9BB60F92102EF4FCC0822524BEF2D2E57682123364D0EDA85F9AxC3AF" TargetMode="External"/><Relationship Id="rId313" Type="http://schemas.openxmlformats.org/officeDocument/2006/relationships/hyperlink" Target="consultantplus://offline/ref=48A975405E18CF43CDBAB8A9ACB3DC91F454272337937B91BB154AC0FCE58F6F281A2CF4772835B8y931F" TargetMode="External"/><Relationship Id="rId10" Type="http://schemas.openxmlformats.org/officeDocument/2006/relationships/hyperlink" Target="consultantplus://offline/ref=2C3F7A0853AE4BE78860ED588E5B9BB60F931A24F1FDC0822524BEF2D2E57682123364D0EDA85E9AxC31F" TargetMode="External"/><Relationship Id="rId31" Type="http://schemas.openxmlformats.org/officeDocument/2006/relationships/hyperlink" Target="consultantplus://offline/ref=2C3F7A0853AE4BE78860ED588E5B9BB60F921227F2F7C0822524BEF2D2E57682123364D0EDA85F9DxC3DF" TargetMode="External"/><Relationship Id="rId52" Type="http://schemas.openxmlformats.org/officeDocument/2006/relationships/hyperlink" Target="consultantplus://offline/ref=2C3F7A0853AE4BE78860ED588E5B9BB60F921227F2F7C0822524BEF2D2E57682123364D0EDA85F92xC3EF" TargetMode="External"/><Relationship Id="rId73" Type="http://schemas.openxmlformats.org/officeDocument/2006/relationships/hyperlink" Target="consultantplus://offline/ref=2C3F7A0853AE4BE78860ED588E5B9BB60F901426F3F9C0822524BEF2D2E57682123364D0EDA85E98xC3BF" TargetMode="External"/><Relationship Id="rId94" Type="http://schemas.openxmlformats.org/officeDocument/2006/relationships/hyperlink" Target="consultantplus://offline/ref=2C3F7A0853AE4BE78860ED588E5B9BB60F931025F7FDC0822524BEF2D2E57682123364D0EDA85C9FxC30F" TargetMode="External"/><Relationship Id="rId148" Type="http://schemas.openxmlformats.org/officeDocument/2006/relationships/hyperlink" Target="consultantplus://offline/ref=2C3F7A0853AE4BE78860ED588E5B9BB60F901426F3F9C0822524BEF2D2E57682123364D0EDA85E99xC3EF" TargetMode="External"/><Relationship Id="rId169" Type="http://schemas.openxmlformats.org/officeDocument/2006/relationships/hyperlink" Target="consultantplus://offline/ref=2C3F7A0853AE4BE78860ED588E5B9BB60F921227F2F7C0822524BEF2D2E57682123364D0EDA85C9AxC3EF" TargetMode="External"/><Relationship Id="rId334" Type="http://schemas.openxmlformats.org/officeDocument/2006/relationships/hyperlink" Target="consultantplus://offline/ref=48A975405E18CF43CDBAB8A9ACB3DC91F45620213F967B91BB154AC0FCE58F6F281A2CF4772A34B4y93EF" TargetMode="External"/><Relationship Id="rId355" Type="http://schemas.openxmlformats.org/officeDocument/2006/relationships/hyperlink" Target="consultantplus://offline/ref=48A975405E18CF43CDBAB8A9ACB3DC91F457252632907B91BB154AC0FCE58F6F281A2CF4772834B0y93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n.ilyasova</dc:creator>
  <cp:keywords/>
  <dc:description/>
  <cp:lastModifiedBy>G.Rogova</cp:lastModifiedBy>
  <cp:revision>2</cp:revision>
  <dcterms:created xsi:type="dcterms:W3CDTF">2015-06-22T06:27:00Z</dcterms:created>
  <dcterms:modified xsi:type="dcterms:W3CDTF">2015-06-22T06:27:00Z</dcterms:modified>
</cp:coreProperties>
</file>