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D6" w:rsidRPr="00B1242E" w:rsidRDefault="00B722D6" w:rsidP="00B1242E">
      <w:pPr>
        <w:spacing w:after="160" w:line="259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B1242E">
        <w:rPr>
          <w:rFonts w:ascii="Times New Roman" w:hAnsi="Times New Roman"/>
          <w:b/>
          <w:caps/>
          <w:sz w:val="20"/>
          <w:szCs w:val="20"/>
        </w:rPr>
        <w:t>Анкета  бенефициарного владельца Клиента</w:t>
      </w:r>
    </w:p>
    <w:p w:rsidR="00B722D6" w:rsidRPr="00B1242E" w:rsidRDefault="00B722D6" w:rsidP="00B1242E">
      <w:pPr>
        <w:spacing w:after="160" w:line="240" w:lineRule="auto"/>
        <w:ind w:left="-540"/>
        <w:jc w:val="both"/>
        <w:rPr>
          <w:rFonts w:ascii="Times New Roman" w:hAnsi="Times New Roman"/>
          <w:sz w:val="20"/>
          <w:szCs w:val="20"/>
        </w:rPr>
      </w:pPr>
      <w:r w:rsidRPr="00B1242E">
        <w:rPr>
          <w:rFonts w:ascii="Times New Roman" w:hAnsi="Times New Roman"/>
          <w:sz w:val="20"/>
          <w:szCs w:val="20"/>
        </w:rPr>
        <w:t>Заполняется исключительно Клиентом в случаях, предусмотренных Федеральным законом от 07.08.2001 г. № 115-ФЗ «О противодействии легализации (отмыванию) доходов, полученных преступным путем, и финансированию терроризма»*</w:t>
      </w:r>
      <w:r w:rsidRPr="00B1242E">
        <w:rPr>
          <w:rFonts w:ascii="Times New Roman" w:hAnsi="Times New Roman"/>
          <w:sz w:val="20"/>
          <w:szCs w:val="20"/>
          <w:vertAlign w:val="superscript"/>
        </w:rPr>
        <w:footnoteReference w:id="1"/>
      </w:r>
    </w:p>
    <w:tbl>
      <w:tblPr>
        <w:tblW w:w="525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2"/>
        <w:gridCol w:w="6171"/>
      </w:tblGrid>
      <w:tr w:rsidR="00B722D6" w:rsidRPr="00E42EC6" w:rsidTr="006B59EE">
        <w:tc>
          <w:tcPr>
            <w:tcW w:w="1931" w:type="pct"/>
          </w:tcPr>
          <w:p w:rsidR="00B722D6" w:rsidRPr="00B1242E" w:rsidRDefault="00B722D6" w:rsidP="00B1242E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2E">
              <w:rPr>
                <w:rFonts w:ascii="Times New Roman" w:hAnsi="Times New Roman"/>
                <w:sz w:val="20"/>
                <w:szCs w:val="20"/>
              </w:rPr>
              <w:t>Фамилия, имя, отчество (если имеется)</w:t>
            </w:r>
          </w:p>
        </w:tc>
        <w:tc>
          <w:tcPr>
            <w:tcW w:w="3069" w:type="pct"/>
          </w:tcPr>
          <w:p w:rsidR="00B722D6" w:rsidRPr="00B1242E" w:rsidRDefault="00B722D6" w:rsidP="00B1242E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2D6" w:rsidRPr="00E42EC6" w:rsidTr="006B59EE">
        <w:tc>
          <w:tcPr>
            <w:tcW w:w="1931" w:type="pct"/>
          </w:tcPr>
          <w:p w:rsidR="00B722D6" w:rsidRPr="00B1242E" w:rsidRDefault="00B722D6" w:rsidP="00B1242E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2E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3069" w:type="pct"/>
          </w:tcPr>
          <w:p w:rsidR="00B722D6" w:rsidRPr="00B1242E" w:rsidRDefault="00B722D6" w:rsidP="00B1242E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2D6" w:rsidRPr="00E42EC6" w:rsidTr="006B59EE">
        <w:tc>
          <w:tcPr>
            <w:tcW w:w="1931" w:type="pct"/>
          </w:tcPr>
          <w:p w:rsidR="00B722D6" w:rsidRPr="00B1242E" w:rsidRDefault="00B722D6" w:rsidP="00B1242E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2E">
              <w:rPr>
                <w:rFonts w:ascii="Times New Roman" w:hAnsi="Times New Roman"/>
                <w:sz w:val="20"/>
                <w:szCs w:val="20"/>
              </w:rPr>
              <w:t>Место рождения</w:t>
            </w:r>
          </w:p>
        </w:tc>
        <w:tc>
          <w:tcPr>
            <w:tcW w:w="3069" w:type="pct"/>
          </w:tcPr>
          <w:p w:rsidR="00B722D6" w:rsidRPr="00B1242E" w:rsidRDefault="00B722D6" w:rsidP="00B1242E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2D6" w:rsidRPr="00E42EC6" w:rsidTr="006B59EE">
        <w:tc>
          <w:tcPr>
            <w:tcW w:w="1931" w:type="pct"/>
          </w:tcPr>
          <w:p w:rsidR="00B722D6" w:rsidRPr="00B1242E" w:rsidRDefault="00B722D6" w:rsidP="00B1242E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2E">
              <w:rPr>
                <w:rFonts w:ascii="Times New Roman" w:hAnsi="Times New Roman"/>
                <w:sz w:val="20"/>
                <w:szCs w:val="20"/>
              </w:rPr>
              <w:t>Гражданство (подданство)</w:t>
            </w:r>
          </w:p>
        </w:tc>
        <w:tc>
          <w:tcPr>
            <w:tcW w:w="3069" w:type="pct"/>
          </w:tcPr>
          <w:p w:rsidR="00B722D6" w:rsidRPr="00B1242E" w:rsidRDefault="00B722D6" w:rsidP="00B1242E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2D6" w:rsidRPr="00E42EC6" w:rsidTr="006B59EE">
        <w:tc>
          <w:tcPr>
            <w:tcW w:w="1931" w:type="pct"/>
          </w:tcPr>
          <w:p w:rsidR="00B722D6" w:rsidRPr="00B1242E" w:rsidRDefault="00B722D6" w:rsidP="00B1242E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2E">
              <w:rPr>
                <w:rFonts w:ascii="Times New Roman" w:hAnsi="Times New Roman"/>
                <w:sz w:val="20"/>
                <w:szCs w:val="20"/>
              </w:rPr>
              <w:t>Адрес места регистрации:</w:t>
            </w:r>
          </w:p>
        </w:tc>
        <w:tc>
          <w:tcPr>
            <w:tcW w:w="3069" w:type="pct"/>
          </w:tcPr>
          <w:p w:rsidR="00B722D6" w:rsidRPr="00B1242E" w:rsidRDefault="00B722D6" w:rsidP="00B1242E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2D6" w:rsidRPr="00E42EC6" w:rsidTr="006B59EE">
        <w:tc>
          <w:tcPr>
            <w:tcW w:w="1931" w:type="pct"/>
          </w:tcPr>
          <w:p w:rsidR="00B722D6" w:rsidRPr="00B1242E" w:rsidRDefault="00B722D6" w:rsidP="00B1242E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2E">
              <w:rPr>
                <w:rFonts w:ascii="Times New Roman" w:hAnsi="Times New Roman"/>
                <w:sz w:val="20"/>
                <w:szCs w:val="20"/>
              </w:rPr>
              <w:t>Адрес места фактического проживания:</w:t>
            </w:r>
          </w:p>
        </w:tc>
        <w:tc>
          <w:tcPr>
            <w:tcW w:w="3069" w:type="pct"/>
          </w:tcPr>
          <w:p w:rsidR="00B722D6" w:rsidRPr="00B1242E" w:rsidRDefault="00B722D6" w:rsidP="00B1242E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2D6" w:rsidRPr="00E42EC6" w:rsidTr="006B59EE">
        <w:tc>
          <w:tcPr>
            <w:tcW w:w="1931" w:type="pct"/>
          </w:tcPr>
          <w:p w:rsidR="00B722D6" w:rsidRPr="00B1242E" w:rsidRDefault="00B722D6" w:rsidP="00B1242E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2E">
              <w:rPr>
                <w:rFonts w:ascii="Times New Roman" w:hAnsi="Times New Roman"/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3069" w:type="pct"/>
          </w:tcPr>
          <w:p w:rsidR="00B722D6" w:rsidRPr="00B1242E" w:rsidRDefault="00B722D6" w:rsidP="00B1242E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2E">
              <w:rPr>
                <w:rFonts w:ascii="Times New Roman" w:hAnsi="Times New Roman"/>
                <w:sz w:val="20"/>
                <w:szCs w:val="20"/>
              </w:rPr>
              <w:t>наименование документа………………………………………………..</w:t>
            </w:r>
          </w:p>
          <w:p w:rsidR="00B722D6" w:rsidRPr="00B1242E" w:rsidRDefault="00B722D6" w:rsidP="00B1242E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2E">
              <w:rPr>
                <w:rFonts w:ascii="Times New Roman" w:hAnsi="Times New Roman"/>
                <w:sz w:val="20"/>
                <w:szCs w:val="20"/>
              </w:rPr>
              <w:t>серия………………………..………………..  номер …………………... дата выдачи ……………………………………………………………..</w:t>
            </w:r>
          </w:p>
          <w:p w:rsidR="00B722D6" w:rsidRPr="00B1242E" w:rsidRDefault="00B722D6" w:rsidP="00B1242E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2E">
              <w:rPr>
                <w:rFonts w:ascii="Times New Roman" w:hAnsi="Times New Roman"/>
                <w:sz w:val="20"/>
                <w:szCs w:val="20"/>
              </w:rPr>
              <w:t>кем выдан ……………………………………………………………………………</w:t>
            </w:r>
          </w:p>
          <w:p w:rsidR="00B722D6" w:rsidRPr="00B1242E" w:rsidRDefault="00B722D6" w:rsidP="00B1242E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2E">
              <w:rPr>
                <w:rFonts w:ascii="Times New Roman" w:hAnsi="Times New Roman"/>
                <w:sz w:val="20"/>
                <w:szCs w:val="20"/>
              </w:rPr>
              <w:t>(код подразделения) …………………………………………………..</w:t>
            </w:r>
          </w:p>
        </w:tc>
      </w:tr>
      <w:tr w:rsidR="00B722D6" w:rsidRPr="00E42EC6" w:rsidTr="006B59EE">
        <w:tc>
          <w:tcPr>
            <w:tcW w:w="1931" w:type="pct"/>
          </w:tcPr>
          <w:p w:rsidR="00B722D6" w:rsidRPr="00B1242E" w:rsidRDefault="00B722D6" w:rsidP="00B1242E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2E">
              <w:rPr>
                <w:rFonts w:ascii="Times New Roman" w:hAnsi="Times New Roman"/>
                <w:sz w:val="20"/>
                <w:szCs w:val="20"/>
              </w:rPr>
              <w:t>Данные миграционной карты номер карты</w:t>
            </w:r>
            <w:r w:rsidRPr="00B1242E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3069" w:type="pct"/>
          </w:tcPr>
          <w:p w:rsidR="00B722D6" w:rsidRPr="00B1242E" w:rsidRDefault="00B722D6" w:rsidP="00B1242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1242E">
              <w:rPr>
                <w:rFonts w:ascii="Times New Roman" w:hAnsi="Times New Roman"/>
                <w:sz w:val="20"/>
                <w:szCs w:val="20"/>
              </w:rPr>
              <w:t xml:space="preserve">Номер                       ....................................................................... </w:t>
            </w:r>
          </w:p>
          <w:p w:rsidR="00B722D6" w:rsidRPr="00B1242E" w:rsidRDefault="00B722D6" w:rsidP="00B1242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1242E">
              <w:rPr>
                <w:rFonts w:ascii="Times New Roman" w:hAnsi="Times New Roman"/>
                <w:sz w:val="20"/>
                <w:szCs w:val="20"/>
              </w:rPr>
              <w:t xml:space="preserve">Дата начала срока пребывания…………………………………. </w:t>
            </w:r>
          </w:p>
          <w:p w:rsidR="00B722D6" w:rsidRPr="00B1242E" w:rsidRDefault="00B722D6" w:rsidP="00B1242E">
            <w:pPr>
              <w:spacing w:after="1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1242E">
              <w:rPr>
                <w:rFonts w:ascii="Times New Roman" w:hAnsi="Times New Roman"/>
                <w:sz w:val="20"/>
                <w:szCs w:val="20"/>
              </w:rPr>
              <w:t>Дата окончания срока пребывания………………………………</w:t>
            </w:r>
          </w:p>
        </w:tc>
      </w:tr>
      <w:tr w:rsidR="00B722D6" w:rsidRPr="00E42EC6" w:rsidTr="006B59EE">
        <w:tc>
          <w:tcPr>
            <w:tcW w:w="1931" w:type="pct"/>
          </w:tcPr>
          <w:p w:rsidR="00B722D6" w:rsidRPr="00B1242E" w:rsidRDefault="00B722D6" w:rsidP="00B1242E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2E">
              <w:rPr>
                <w:rFonts w:ascii="Times New Roman" w:hAnsi="Times New Roman"/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</w:p>
        </w:tc>
        <w:tc>
          <w:tcPr>
            <w:tcW w:w="3069" w:type="pct"/>
          </w:tcPr>
          <w:p w:rsidR="00B722D6" w:rsidRPr="00B1242E" w:rsidRDefault="00B722D6" w:rsidP="00B1242E">
            <w:pPr>
              <w:autoSpaceDE w:val="0"/>
              <w:autoSpaceDN w:val="0"/>
              <w:adjustRightInd w:val="0"/>
              <w:spacing w:after="0" w:line="360" w:lineRule="auto"/>
              <w:ind w:left="-44"/>
              <w:rPr>
                <w:rFonts w:ascii="Times New Roman" w:hAnsi="Times New Roman"/>
                <w:sz w:val="20"/>
                <w:szCs w:val="20"/>
              </w:rPr>
            </w:pPr>
            <w:r w:rsidRPr="00B1242E">
              <w:rPr>
                <w:rFonts w:ascii="Times New Roman" w:hAnsi="Times New Roman"/>
                <w:sz w:val="20"/>
                <w:szCs w:val="20"/>
              </w:rPr>
              <w:t xml:space="preserve">Наименование………………………………………………….. </w:t>
            </w:r>
          </w:p>
          <w:p w:rsidR="00B722D6" w:rsidRPr="00B1242E" w:rsidRDefault="00B722D6" w:rsidP="00B1242E">
            <w:pPr>
              <w:autoSpaceDE w:val="0"/>
              <w:autoSpaceDN w:val="0"/>
              <w:adjustRightInd w:val="0"/>
              <w:spacing w:after="0" w:line="360" w:lineRule="auto"/>
              <w:ind w:left="-44"/>
              <w:rPr>
                <w:rFonts w:ascii="Times New Roman" w:hAnsi="Times New Roman"/>
                <w:sz w:val="20"/>
                <w:szCs w:val="20"/>
              </w:rPr>
            </w:pPr>
            <w:r w:rsidRPr="00B1242E">
              <w:rPr>
                <w:rFonts w:ascii="Times New Roman" w:hAnsi="Times New Roman"/>
                <w:sz w:val="20"/>
                <w:szCs w:val="20"/>
              </w:rPr>
              <w:t>Номер /серия (если имеется) ………………….…………………………</w:t>
            </w:r>
          </w:p>
          <w:p w:rsidR="00B722D6" w:rsidRPr="00B1242E" w:rsidRDefault="00B722D6" w:rsidP="00B1242E">
            <w:pPr>
              <w:autoSpaceDE w:val="0"/>
              <w:autoSpaceDN w:val="0"/>
              <w:adjustRightInd w:val="0"/>
              <w:spacing w:after="0" w:line="360" w:lineRule="auto"/>
              <w:ind w:left="-44"/>
              <w:rPr>
                <w:rFonts w:ascii="Times New Roman" w:hAnsi="Times New Roman"/>
                <w:sz w:val="20"/>
                <w:szCs w:val="20"/>
              </w:rPr>
            </w:pPr>
            <w:r w:rsidRPr="00B1242E">
              <w:rPr>
                <w:rFonts w:ascii="Times New Roman" w:hAnsi="Times New Roman"/>
                <w:sz w:val="20"/>
                <w:szCs w:val="20"/>
              </w:rPr>
              <w:t xml:space="preserve">Дата начала срока пребывания……….....…………………………. </w:t>
            </w:r>
          </w:p>
          <w:p w:rsidR="00B722D6" w:rsidRPr="00B1242E" w:rsidRDefault="00B722D6" w:rsidP="00B1242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1242E">
              <w:rPr>
                <w:rFonts w:ascii="Times New Roman" w:hAnsi="Times New Roman"/>
                <w:sz w:val="20"/>
                <w:szCs w:val="20"/>
              </w:rPr>
              <w:t>Дата окончания срока пребывания……..………………………….</w:t>
            </w:r>
          </w:p>
        </w:tc>
      </w:tr>
      <w:tr w:rsidR="00B722D6" w:rsidRPr="00E42EC6" w:rsidTr="006B59EE">
        <w:tc>
          <w:tcPr>
            <w:tcW w:w="1931" w:type="pct"/>
          </w:tcPr>
          <w:p w:rsidR="00B722D6" w:rsidRPr="00B1242E" w:rsidRDefault="00B722D6" w:rsidP="00B1242E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2E">
              <w:rPr>
                <w:rFonts w:ascii="Times New Roman" w:hAnsi="Times New Roman"/>
                <w:sz w:val="20"/>
                <w:szCs w:val="20"/>
              </w:rPr>
              <w:t xml:space="preserve">Идентификационный номер налогоплательщика </w:t>
            </w:r>
          </w:p>
        </w:tc>
        <w:tc>
          <w:tcPr>
            <w:tcW w:w="3069" w:type="pct"/>
          </w:tcPr>
          <w:p w:rsidR="00B722D6" w:rsidRPr="00B1242E" w:rsidRDefault="00B722D6" w:rsidP="00B1242E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2D6" w:rsidRPr="00E42EC6" w:rsidTr="006B59EE">
        <w:tc>
          <w:tcPr>
            <w:tcW w:w="1931" w:type="pct"/>
          </w:tcPr>
          <w:p w:rsidR="00B722D6" w:rsidRPr="00B1242E" w:rsidRDefault="00B722D6" w:rsidP="00B1242E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2E">
              <w:rPr>
                <w:rFonts w:ascii="Times New Roman" w:hAnsi="Times New Roman"/>
                <w:sz w:val="20"/>
                <w:szCs w:val="20"/>
              </w:rPr>
              <w:t>Номера контактных телефонов и факсов</w:t>
            </w:r>
          </w:p>
        </w:tc>
        <w:tc>
          <w:tcPr>
            <w:tcW w:w="3069" w:type="pct"/>
          </w:tcPr>
          <w:p w:rsidR="00B722D6" w:rsidRPr="00B1242E" w:rsidRDefault="00B722D6" w:rsidP="00B1242E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2D6" w:rsidRPr="00E42EC6" w:rsidTr="006B59EE">
        <w:tc>
          <w:tcPr>
            <w:tcW w:w="1931" w:type="pct"/>
          </w:tcPr>
          <w:p w:rsidR="00B722D6" w:rsidRPr="00B1242E" w:rsidRDefault="00B722D6" w:rsidP="00B1242E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2E">
              <w:rPr>
                <w:rFonts w:ascii="Times New Roman" w:hAnsi="Times New Roman"/>
                <w:b/>
                <w:sz w:val="20"/>
                <w:szCs w:val="20"/>
              </w:rPr>
              <w:t>Основания признания Бенефициарным владельцем:</w:t>
            </w:r>
          </w:p>
        </w:tc>
        <w:tc>
          <w:tcPr>
            <w:tcW w:w="3069" w:type="pct"/>
          </w:tcPr>
          <w:p w:rsidR="00B722D6" w:rsidRPr="00B1242E" w:rsidRDefault="00B722D6" w:rsidP="00B1242E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2E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</w:t>
            </w:r>
          </w:p>
          <w:p w:rsidR="00B722D6" w:rsidRPr="00B1242E" w:rsidRDefault="00B722D6" w:rsidP="00B1242E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2E">
              <w:rPr>
                <w:rFonts w:ascii="Times New Roman" w:hAnsi="Times New Roman"/>
                <w:sz w:val="20"/>
                <w:szCs w:val="20"/>
              </w:rPr>
              <w:t>(указываются сведения, подтверждающие контроль за действиями клиента. Возможно представление дополнительных подтверждающих документов от Клиента)</w:t>
            </w:r>
          </w:p>
        </w:tc>
      </w:tr>
    </w:tbl>
    <w:p w:rsidR="00B722D6" w:rsidRPr="00B1242E" w:rsidRDefault="00B722D6" w:rsidP="00B1242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242E">
        <w:rPr>
          <w:rFonts w:ascii="Times New Roman" w:hAnsi="Times New Roman"/>
          <w:sz w:val="20"/>
          <w:szCs w:val="20"/>
        </w:rPr>
        <w:t>Клиент                                              ______________________           (___________________________________)</w:t>
      </w:r>
    </w:p>
    <w:p w:rsidR="00B722D6" w:rsidRPr="00B1242E" w:rsidRDefault="00B722D6" w:rsidP="00B1242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242E">
        <w:rPr>
          <w:rFonts w:ascii="Times New Roman" w:hAnsi="Times New Roman"/>
          <w:sz w:val="20"/>
          <w:szCs w:val="20"/>
        </w:rPr>
        <w:t xml:space="preserve">                                                                  (подпись)                                         (Ф.И.О.)</w:t>
      </w:r>
    </w:p>
    <w:p w:rsidR="00B722D6" w:rsidRPr="00B1242E" w:rsidRDefault="00B722D6" w:rsidP="00B1242E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B1242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Дата заполнения: « _______» _____________ 20___ г.</w:t>
      </w:r>
    </w:p>
    <w:p w:rsidR="00B722D6" w:rsidRPr="00B1242E" w:rsidRDefault="00B722D6" w:rsidP="00B1242E">
      <w:pPr>
        <w:spacing w:after="160" w:line="240" w:lineRule="auto"/>
        <w:ind w:left="300"/>
        <w:rPr>
          <w:rFonts w:ascii="Times New Roman" w:hAnsi="Times New Roman"/>
          <w:b/>
          <w:caps/>
          <w:sz w:val="20"/>
          <w:szCs w:val="20"/>
        </w:rPr>
      </w:pPr>
      <w:r w:rsidRPr="00B1242E">
        <w:rPr>
          <w:rFonts w:ascii="Times New Roman" w:hAnsi="Times New Roman"/>
          <w:b/>
          <w:caps/>
          <w:sz w:val="20"/>
          <w:szCs w:val="20"/>
        </w:rPr>
        <w:t>Заполняется Банком: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3"/>
        <w:gridCol w:w="5538"/>
      </w:tblGrid>
      <w:tr w:rsidR="00B722D6" w:rsidRPr="00E42EC6" w:rsidTr="006B59EE">
        <w:tc>
          <w:tcPr>
            <w:tcW w:w="2107" w:type="pct"/>
          </w:tcPr>
          <w:p w:rsidR="00B722D6" w:rsidRPr="00B1242E" w:rsidRDefault="00B722D6" w:rsidP="00B1242E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2E">
              <w:rPr>
                <w:rFonts w:ascii="Times New Roman" w:hAnsi="Times New Roman"/>
                <w:sz w:val="20"/>
                <w:szCs w:val="20"/>
              </w:rPr>
              <w:t>Дата заполнения анкеты</w:t>
            </w:r>
          </w:p>
        </w:tc>
        <w:tc>
          <w:tcPr>
            <w:tcW w:w="2893" w:type="pct"/>
          </w:tcPr>
          <w:p w:rsidR="00B722D6" w:rsidRPr="00B1242E" w:rsidRDefault="00B722D6" w:rsidP="00B1242E">
            <w:pPr>
              <w:spacing w:after="16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B722D6" w:rsidRPr="00E42EC6" w:rsidTr="006B59EE">
        <w:tc>
          <w:tcPr>
            <w:tcW w:w="2107" w:type="pct"/>
          </w:tcPr>
          <w:p w:rsidR="00B722D6" w:rsidRPr="00B1242E" w:rsidRDefault="00B722D6" w:rsidP="00B1242E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2E">
              <w:rPr>
                <w:rFonts w:ascii="Times New Roman" w:hAnsi="Times New Roman"/>
                <w:sz w:val="20"/>
                <w:szCs w:val="20"/>
              </w:rPr>
              <w:t>Дата обновления Анкеты</w:t>
            </w:r>
          </w:p>
        </w:tc>
        <w:tc>
          <w:tcPr>
            <w:tcW w:w="2893" w:type="pct"/>
          </w:tcPr>
          <w:p w:rsidR="00B722D6" w:rsidRPr="00B1242E" w:rsidRDefault="00B722D6" w:rsidP="00B1242E">
            <w:pPr>
              <w:spacing w:after="16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B722D6" w:rsidRPr="00E42EC6" w:rsidTr="006B59EE">
        <w:tc>
          <w:tcPr>
            <w:tcW w:w="2107" w:type="pct"/>
          </w:tcPr>
          <w:p w:rsidR="00B722D6" w:rsidRPr="00B1242E" w:rsidRDefault="00B722D6" w:rsidP="00B1242E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2E">
              <w:rPr>
                <w:rFonts w:ascii="Times New Roman" w:hAnsi="Times New Roman"/>
                <w:sz w:val="20"/>
                <w:szCs w:val="20"/>
              </w:rPr>
              <w:t>Сотрудник Банка: Фамилия, имя, отчество (если имеется), должность, подпись</w:t>
            </w:r>
          </w:p>
        </w:tc>
        <w:tc>
          <w:tcPr>
            <w:tcW w:w="2893" w:type="pct"/>
          </w:tcPr>
          <w:p w:rsidR="00B722D6" w:rsidRPr="00B1242E" w:rsidRDefault="00B722D6" w:rsidP="00B1242E">
            <w:pPr>
              <w:spacing w:after="16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</w:tr>
    </w:tbl>
    <w:p w:rsidR="00B722D6" w:rsidRPr="00B1242E" w:rsidRDefault="00B722D6" w:rsidP="00B124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722D6" w:rsidRDefault="00B722D6"/>
    <w:sectPr w:rsidR="00B722D6" w:rsidSect="00B124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2D6" w:rsidRDefault="00B722D6" w:rsidP="00B1242E">
      <w:pPr>
        <w:spacing w:after="0" w:line="240" w:lineRule="auto"/>
      </w:pPr>
      <w:r>
        <w:separator/>
      </w:r>
    </w:p>
  </w:endnote>
  <w:endnote w:type="continuationSeparator" w:id="0">
    <w:p w:rsidR="00B722D6" w:rsidRDefault="00B722D6" w:rsidP="00B1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2D6" w:rsidRDefault="00B722D6" w:rsidP="00B1242E">
      <w:pPr>
        <w:spacing w:after="0" w:line="240" w:lineRule="auto"/>
      </w:pPr>
      <w:r>
        <w:separator/>
      </w:r>
    </w:p>
  </w:footnote>
  <w:footnote w:type="continuationSeparator" w:id="0">
    <w:p w:rsidR="00B722D6" w:rsidRDefault="00B722D6" w:rsidP="00B1242E">
      <w:pPr>
        <w:spacing w:after="0" w:line="240" w:lineRule="auto"/>
      </w:pPr>
      <w:r>
        <w:continuationSeparator/>
      </w:r>
    </w:p>
  </w:footnote>
  <w:footnote w:id="1">
    <w:p w:rsidR="00B722D6" w:rsidRDefault="00B722D6" w:rsidP="00B1242E">
      <w:pPr>
        <w:pStyle w:val="FootnoteText"/>
      </w:pPr>
      <w:r w:rsidRPr="004D6373">
        <w:rPr>
          <w:rStyle w:val="FootnoteReference"/>
          <w:sz w:val="24"/>
          <w:szCs w:val="24"/>
        </w:rPr>
        <w:t xml:space="preserve">*  </w:t>
      </w:r>
      <w:r w:rsidRPr="00B1242E">
        <w:rPr>
          <w:rFonts w:ascii="Times New Roman" w:hAnsi="Times New Roman"/>
          <w:sz w:val="12"/>
          <w:szCs w:val="12"/>
        </w:rPr>
        <w:t>Анкета бенефициарного владельца заполняется только в том случае, если бенефициарным владельцем клиента  является иное физическое лицо</w:t>
      </w:r>
    </w:p>
  </w:footnote>
  <w:footnote w:id="2">
    <w:p w:rsidR="00B722D6" w:rsidRDefault="00B722D6" w:rsidP="00B1242E">
      <w:pPr>
        <w:pStyle w:val="FootnoteText"/>
        <w:jc w:val="both"/>
      </w:pPr>
      <w:r w:rsidRPr="00B1242E">
        <w:rPr>
          <w:rStyle w:val="FootnoteReference"/>
          <w:rFonts w:ascii="Times New Roman" w:hAnsi="Times New Roman"/>
          <w:sz w:val="12"/>
          <w:szCs w:val="12"/>
        </w:rPr>
        <w:t>49</w:t>
      </w:r>
      <w:r>
        <w:rPr>
          <w:rFonts w:ascii="Times New Roman" w:hAnsi="Times New Roman"/>
          <w:sz w:val="12"/>
          <w:szCs w:val="12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12"/>
          <w:szCs w:val="12"/>
        </w:rPr>
        <w:t>П</w:t>
      </w:r>
      <w:r w:rsidRPr="00B1242E">
        <w:rPr>
          <w:rFonts w:ascii="Times New Roman" w:hAnsi="Times New Roman"/>
          <w:sz w:val="12"/>
          <w:szCs w:val="12"/>
        </w:rPr>
        <w:t xml:space="preserve">поле заполняются только для иностранного гражданина, лица без гражданства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42E"/>
    <w:rsid w:val="000B1658"/>
    <w:rsid w:val="002D3CFB"/>
    <w:rsid w:val="004D6373"/>
    <w:rsid w:val="0052278F"/>
    <w:rsid w:val="006B59EE"/>
    <w:rsid w:val="00B1242E"/>
    <w:rsid w:val="00B722D6"/>
    <w:rsid w:val="00E148E8"/>
    <w:rsid w:val="00E42EC6"/>
    <w:rsid w:val="00FF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B124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1242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1242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320</Words>
  <Characters>1825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 БЕНЕФИЦИАРНОГО ВЛАДЕЛЬЦА КЛИЕНТА</dc:title>
  <dc:subject/>
  <dc:creator>Мурсалимова Альбина Касимовна</dc:creator>
  <cp:keywords/>
  <dc:description/>
  <cp:lastModifiedBy>G.Rogova</cp:lastModifiedBy>
  <cp:revision>2</cp:revision>
  <dcterms:created xsi:type="dcterms:W3CDTF">2015-07-21T10:50:00Z</dcterms:created>
  <dcterms:modified xsi:type="dcterms:W3CDTF">2015-07-21T10:50:00Z</dcterms:modified>
</cp:coreProperties>
</file>